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841"/>
        <w:gridCol w:w="5620"/>
      </w:tblGrid>
      <w:tr w:rsidR="00C67D91" w:rsidRPr="00C67D91" w:rsidTr="00251FDC">
        <w:trPr>
          <w:trHeight w:val="525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様式１</w:t>
            </w:r>
          </w:p>
        </w:tc>
      </w:tr>
      <w:tr w:rsidR="00C67D91" w:rsidRPr="00C67D91" w:rsidTr="00251FDC">
        <w:trPr>
          <w:trHeight w:val="510"/>
          <w:jc w:val="center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5C4838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学術研究遂行協力計画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書</w:t>
            </w:r>
          </w:p>
        </w:tc>
      </w:tr>
      <w:tr w:rsidR="00C67D91" w:rsidRPr="00C67D91" w:rsidTr="00251FDC">
        <w:trPr>
          <w:trHeight w:val="510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</w:t>
            </w:r>
            <w:r w:rsidR="00E7239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E72399">
              <w:rPr>
                <w:rFonts w:ascii="ＭＳ Ｐゴシック" w:eastAsia="ＭＳ Ｐゴシック" w:hAnsi="ＭＳ Ｐゴシック" w:cs="ＭＳ Ｐゴシック"/>
                <w:color w:val="DD0806"/>
                <w:kern w:val="0"/>
                <w:sz w:val="22"/>
                <w:szCs w:val="22"/>
              </w:rPr>
              <w:t xml:space="preserve">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006E5A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C67D9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所属研究科・専攻名</w:t>
            </w:r>
          </w:p>
        </w:tc>
        <w:tc>
          <w:tcPr>
            <w:tcW w:w="6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大学院</w:t>
            </w:r>
            <w:r w:rsidR="005C4838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医</w:t>
            </w:r>
            <w:r w:rsidR="00B91F95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学系研究科　　　　　　　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専攻</w:t>
            </w:r>
            <w:r w:rsidR="007176B7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（　　　　　　　　　　分野）</w:t>
            </w:r>
          </w:p>
        </w:tc>
      </w:tr>
      <w:tr w:rsidR="00E073E1" w:rsidRPr="00C67D91" w:rsidTr="000D088E">
        <w:trPr>
          <w:trHeight w:val="420"/>
          <w:jc w:val="center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84" w:rsidRDefault="00484C84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  <w:p w:rsidR="00E073E1" w:rsidRDefault="00E073E1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3F9D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880" w:id="-322802688"/>
              </w:rPr>
              <w:t>氏</w:t>
            </w:r>
            <w:r w:rsidRPr="00FC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-322802688"/>
              </w:rPr>
              <w:t>名</w:t>
            </w:r>
          </w:p>
          <w:p w:rsidR="00E073E1" w:rsidRPr="00E073E1" w:rsidRDefault="00E073E1" w:rsidP="00E073E1">
            <w:pPr>
              <w:widowControl/>
              <w:ind w:firstLineChars="45" w:firstLine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※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戸籍名を記入すること</w:t>
            </w:r>
          </w:p>
          <w:p w:rsidR="00E073E1" w:rsidRPr="00C67D91" w:rsidRDefault="00E073E1" w:rsidP="00484C84">
            <w:pPr>
              <w:widowControl/>
              <w:ind w:leftChars="30" w:left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※</w:t>
            </w:r>
            <w:r w:rsidRPr="008903C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外国人留学生の場合、外国人登録原票での記載氏名と一致させ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ること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073E1" w:rsidRPr="00C632BB" w:rsidRDefault="00E073E1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（旧姓：　　　　　</w:t>
            </w:r>
            <w:r w:rsidR="00484C84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073E1" w:rsidRPr="00C67D91" w:rsidTr="00251FDC">
        <w:trPr>
          <w:trHeight w:val="472"/>
          <w:jc w:val="center"/>
        </w:trPr>
        <w:tc>
          <w:tcPr>
            <w:tcW w:w="2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E1" w:rsidRPr="008903CC" w:rsidRDefault="00E073E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3E1" w:rsidRPr="00C632BB" w:rsidRDefault="00E073E1" w:rsidP="00E073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※旧姓使用　　する　　　・　　しない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※旧姓がある者はいずれかに○をすること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2259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 生 証 番 号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学術研究の期間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623FD7" w:rsidP="00D550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平成２</w:t>
            </w:r>
            <w:r w:rsidR="00FC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８年８月１日～平成２９</w:t>
            </w:r>
            <w:bookmarkStart w:id="0" w:name="_GoBack"/>
            <w:bookmarkEnd w:id="0"/>
            <w:r w:rsidR="00FC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年１月３１</w:t>
            </w:r>
            <w:r w:rsidR="00117060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日（６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ヶ月）</w:t>
            </w:r>
          </w:p>
        </w:tc>
      </w:tr>
      <w:tr w:rsidR="00C67D91" w:rsidRPr="00C67D91" w:rsidTr="00251FDC">
        <w:trPr>
          <w:trHeight w:val="70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の課題名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67D91" w:rsidRPr="00C67D91" w:rsidTr="00251FDC">
        <w:trPr>
          <w:trHeight w:val="4701"/>
          <w:jc w:val="center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7D91" w:rsidRPr="00C632BB" w:rsidRDefault="005C4838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【学術研究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の内容】</w:t>
            </w: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88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東京大学での雇用・委嘱歴の有無</w:t>
            </w:r>
          </w:p>
          <w:p w:rsidR="000D088E" w:rsidRPr="00C632BB" w:rsidRDefault="000D088E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（予定も含む）</w:t>
            </w:r>
          </w:p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※有の場合は期間および職名等を記載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有　・　無</w:t>
            </w:r>
          </w:p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568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担当教員所属氏名</w:t>
            </w:r>
            <w:r w:rsidR="00F743DA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（署名又は押印）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8F02A4" w:rsidP="00E72399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:rsidR="005774D3" w:rsidRPr="00C67D91" w:rsidRDefault="005774D3"/>
    <w:sectPr w:rsidR="005774D3" w:rsidRPr="00C67D91" w:rsidSect="00F747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6" w:rsidRDefault="00556C96" w:rsidP="00D55078">
      <w:r>
        <w:separator/>
      </w:r>
    </w:p>
  </w:endnote>
  <w:endnote w:type="continuationSeparator" w:id="0">
    <w:p w:rsidR="00556C96" w:rsidRDefault="00556C96" w:rsidP="00D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6" w:rsidRDefault="00556C96" w:rsidP="00D55078">
      <w:r>
        <w:separator/>
      </w:r>
    </w:p>
  </w:footnote>
  <w:footnote w:type="continuationSeparator" w:id="0">
    <w:p w:rsidR="00556C96" w:rsidRDefault="00556C96" w:rsidP="00D5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06E5A"/>
    <w:rsid w:val="00060701"/>
    <w:rsid w:val="0008629A"/>
    <w:rsid w:val="000A057E"/>
    <w:rsid w:val="000D088E"/>
    <w:rsid w:val="00117060"/>
    <w:rsid w:val="00151A90"/>
    <w:rsid w:val="00225900"/>
    <w:rsid w:val="00251FDC"/>
    <w:rsid w:val="00296799"/>
    <w:rsid w:val="003D1A46"/>
    <w:rsid w:val="003E7E6A"/>
    <w:rsid w:val="00407A92"/>
    <w:rsid w:val="00430C5E"/>
    <w:rsid w:val="00484C84"/>
    <w:rsid w:val="004A2392"/>
    <w:rsid w:val="004F2F69"/>
    <w:rsid w:val="0050051B"/>
    <w:rsid w:val="00507B9B"/>
    <w:rsid w:val="00515B20"/>
    <w:rsid w:val="00556C96"/>
    <w:rsid w:val="005774D3"/>
    <w:rsid w:val="00593285"/>
    <w:rsid w:val="005B328B"/>
    <w:rsid w:val="005C4838"/>
    <w:rsid w:val="005D401F"/>
    <w:rsid w:val="005E0BBE"/>
    <w:rsid w:val="006075F0"/>
    <w:rsid w:val="00614F62"/>
    <w:rsid w:val="00623FD7"/>
    <w:rsid w:val="007104F0"/>
    <w:rsid w:val="007176B7"/>
    <w:rsid w:val="00733ACF"/>
    <w:rsid w:val="007810F6"/>
    <w:rsid w:val="007D7804"/>
    <w:rsid w:val="00805DDA"/>
    <w:rsid w:val="00826C58"/>
    <w:rsid w:val="00851C7E"/>
    <w:rsid w:val="00864A9E"/>
    <w:rsid w:val="00876E47"/>
    <w:rsid w:val="008903CC"/>
    <w:rsid w:val="00894E27"/>
    <w:rsid w:val="008C202D"/>
    <w:rsid w:val="008F02A4"/>
    <w:rsid w:val="008F4346"/>
    <w:rsid w:val="009011F3"/>
    <w:rsid w:val="009047D3"/>
    <w:rsid w:val="00970FE3"/>
    <w:rsid w:val="009A49D9"/>
    <w:rsid w:val="00A0486E"/>
    <w:rsid w:val="00A529A2"/>
    <w:rsid w:val="00A758D8"/>
    <w:rsid w:val="00AC3502"/>
    <w:rsid w:val="00B24057"/>
    <w:rsid w:val="00B5604D"/>
    <w:rsid w:val="00B91F95"/>
    <w:rsid w:val="00C27EC7"/>
    <w:rsid w:val="00C561D1"/>
    <w:rsid w:val="00C632BB"/>
    <w:rsid w:val="00C67D91"/>
    <w:rsid w:val="00CE52BF"/>
    <w:rsid w:val="00D33AFA"/>
    <w:rsid w:val="00D55078"/>
    <w:rsid w:val="00D72F21"/>
    <w:rsid w:val="00E073E1"/>
    <w:rsid w:val="00E661E4"/>
    <w:rsid w:val="00E72399"/>
    <w:rsid w:val="00E831AF"/>
    <w:rsid w:val="00E941E6"/>
    <w:rsid w:val="00EF6EF1"/>
    <w:rsid w:val="00F2197F"/>
    <w:rsid w:val="00F67E95"/>
    <w:rsid w:val="00F743DA"/>
    <w:rsid w:val="00F74797"/>
    <w:rsid w:val="00FC07AD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FE6BE-923C-445E-8169-A009196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6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5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5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66E6-6BAA-4AAD-A6CC-FABD8A57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E18D962F</Template>
  <TotalTime>1</TotalTime>
  <Pages>1</Pages>
  <Words>243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山口　紀子</cp:lastModifiedBy>
  <cp:revision>3</cp:revision>
  <cp:lastPrinted>2008-02-28T05:22:00Z</cp:lastPrinted>
  <dcterms:created xsi:type="dcterms:W3CDTF">2016-04-02T04:20:00Z</dcterms:created>
  <dcterms:modified xsi:type="dcterms:W3CDTF">2016-05-31T06:31:00Z</dcterms:modified>
</cp:coreProperties>
</file>