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841"/>
        <w:gridCol w:w="5620"/>
      </w:tblGrid>
      <w:tr w:rsidR="00C67D91" w:rsidRPr="00C67D91" w:rsidTr="00251FDC">
        <w:trPr>
          <w:trHeight w:val="525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様式１</w:t>
            </w:r>
          </w:p>
        </w:tc>
      </w:tr>
      <w:tr w:rsidR="00C67D91" w:rsidRPr="00C67D91" w:rsidTr="00251FDC">
        <w:trPr>
          <w:trHeight w:val="510"/>
          <w:jc w:val="center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5C4838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学術研究遂行協力計画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書</w:t>
            </w:r>
          </w:p>
        </w:tc>
      </w:tr>
      <w:tr w:rsidR="00C67D91" w:rsidRPr="00C67D91" w:rsidTr="00251FDC">
        <w:trPr>
          <w:trHeight w:val="510"/>
          <w:jc w:val="center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D91" w:rsidRPr="00C67D91" w:rsidRDefault="00C67D91" w:rsidP="00C67D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</w:t>
            </w:r>
            <w:r w:rsidR="00E7239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E72399">
              <w:rPr>
                <w:rFonts w:ascii="ＭＳ Ｐゴシック" w:eastAsia="ＭＳ Ｐゴシック" w:hAnsi="ＭＳ Ｐゴシック" w:cs="ＭＳ Ｐゴシック"/>
                <w:color w:val="DD0806"/>
                <w:kern w:val="0"/>
                <w:sz w:val="22"/>
                <w:szCs w:val="22"/>
              </w:rPr>
              <w:t xml:space="preserve">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="00006E5A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4F2F69">
              <w:rPr>
                <w:rFonts w:ascii="ＭＳ Ｐゴシック" w:eastAsia="ＭＳ Ｐゴシック" w:hAnsi="ＭＳ Ｐゴシック" w:cs="ＭＳ Ｐゴシック" w:hint="eastAsia"/>
                <w:color w:val="DD0806"/>
                <w:kern w:val="0"/>
                <w:sz w:val="22"/>
                <w:szCs w:val="22"/>
              </w:rPr>
              <w:t xml:space="preserve">　　</w:t>
            </w: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C67D9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所属研究科・専攻名</w:t>
            </w:r>
          </w:p>
        </w:tc>
        <w:tc>
          <w:tcPr>
            <w:tcW w:w="6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大学院</w:t>
            </w:r>
            <w:r w:rsidR="005C4838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医</w:t>
            </w:r>
            <w:r w:rsidR="00B91F95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学系研究科　　　　　　　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専攻</w:t>
            </w:r>
            <w:r w:rsidR="007176B7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　（　　　　　　　　　　分野）</w:t>
            </w:r>
          </w:p>
        </w:tc>
      </w:tr>
      <w:tr w:rsidR="00E073E1" w:rsidRPr="00C67D91" w:rsidTr="000D088E">
        <w:trPr>
          <w:trHeight w:val="420"/>
          <w:jc w:val="center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84" w:rsidRDefault="00484C84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  <w:p w:rsidR="00E073E1" w:rsidRDefault="00E073E1" w:rsidP="00484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378BE">
              <w:rPr>
                <w:rFonts w:ascii="ＭＳ Ｐゴシック" w:eastAsia="ＭＳ Ｐゴシック" w:hAnsi="ＭＳ Ｐゴシック" w:cs="ＭＳ Ｐゴシック" w:hint="eastAsia"/>
                <w:spacing w:val="220"/>
                <w:kern w:val="0"/>
                <w:sz w:val="22"/>
                <w:szCs w:val="22"/>
                <w:fitText w:val="880" w:id="-322802688"/>
              </w:rPr>
              <w:t>氏</w:t>
            </w:r>
            <w:r w:rsidRPr="00337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880" w:id="-322802688"/>
              </w:rPr>
              <w:t>名</w:t>
            </w:r>
          </w:p>
          <w:p w:rsidR="00E073E1" w:rsidRPr="00E073E1" w:rsidRDefault="00E073E1" w:rsidP="00E073E1">
            <w:pPr>
              <w:widowControl/>
              <w:ind w:firstLineChars="45" w:firstLine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※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戸籍名を記入すること</w:t>
            </w:r>
          </w:p>
          <w:p w:rsidR="00E073E1" w:rsidRPr="00C67D91" w:rsidRDefault="00E073E1" w:rsidP="00484C84">
            <w:pPr>
              <w:widowControl/>
              <w:ind w:leftChars="30" w:left="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※</w:t>
            </w:r>
            <w:r w:rsidRPr="008903C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外国人留学生の場合、外国人登録原票での記載氏名と一致させ</w:t>
            </w:r>
            <w:r w:rsidR="00805DD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2"/>
              </w:rPr>
              <w:t>ること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073E1" w:rsidRPr="00C632BB" w:rsidRDefault="00E073E1" w:rsidP="005D40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（旧姓：　　　　　</w:t>
            </w:r>
            <w:r w:rsidR="00484C84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E073E1" w:rsidRPr="00C67D91" w:rsidTr="00251FDC">
        <w:trPr>
          <w:trHeight w:val="472"/>
          <w:jc w:val="center"/>
        </w:trPr>
        <w:tc>
          <w:tcPr>
            <w:tcW w:w="26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E1" w:rsidRPr="008903CC" w:rsidRDefault="00E073E1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3E1" w:rsidRPr="00C632BB" w:rsidRDefault="00E073E1" w:rsidP="00E073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w:t xml:space="preserve">※旧姓使用　　する　　　・　　しない　</w:t>
            </w:r>
            <w:r w:rsidRPr="00C632B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w:t>※旧姓がある者はいずれかに○をすること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2259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 生 証 番 号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４１－</w:t>
            </w:r>
          </w:p>
        </w:tc>
      </w:tr>
      <w:tr w:rsidR="00C67D91" w:rsidRPr="00C67D91" w:rsidTr="00251FDC">
        <w:trPr>
          <w:trHeight w:val="420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学術研究の期間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623FD7" w:rsidP="00F93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平成２</w:t>
            </w:r>
            <w:r w:rsidR="00337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月１日～平成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３０</w:t>
            </w:r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F933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  <w:bookmarkStart w:id="0" w:name="_GoBack"/>
            <w:bookmarkEnd w:id="0"/>
            <w:r w:rsidR="00EB18C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月３１</w:t>
            </w:r>
            <w:r w:rsidR="00117060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日（６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ヶ月）</w:t>
            </w:r>
          </w:p>
        </w:tc>
      </w:tr>
      <w:tr w:rsidR="00C67D91" w:rsidRPr="00C67D91" w:rsidTr="00251FDC">
        <w:trPr>
          <w:trHeight w:val="70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91" w:rsidRPr="00C67D91" w:rsidRDefault="00225900" w:rsidP="009047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学術研究</w:t>
            </w:r>
            <w:r w:rsidR="00C67D91" w:rsidRPr="00C67D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の課題名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D91" w:rsidRPr="00C632BB" w:rsidRDefault="00C67D9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67D91" w:rsidRPr="00C67D91" w:rsidTr="00251FDC">
        <w:trPr>
          <w:trHeight w:val="4701"/>
          <w:jc w:val="center"/>
        </w:trPr>
        <w:tc>
          <w:tcPr>
            <w:tcW w:w="9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7D91" w:rsidRPr="00C632BB" w:rsidRDefault="005C4838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【学術研究</w:t>
            </w:r>
            <w:r w:rsidR="00C67D91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の内容】</w:t>
            </w: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4F2F69" w:rsidRPr="00C632BB" w:rsidRDefault="004F2F6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7D7804">
            <w:pPr>
              <w:widowControl/>
              <w:tabs>
                <w:tab w:val="left" w:pos="246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D7804" w:rsidRPr="00C632BB" w:rsidRDefault="007D7804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0D088E" w:rsidRPr="00C632BB" w:rsidRDefault="000D088E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886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東京大学での雇用・委嘱歴の有無</w:t>
            </w:r>
          </w:p>
          <w:p w:rsidR="000D088E" w:rsidRPr="00C632BB" w:rsidRDefault="000D088E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（予定も含む）</w:t>
            </w:r>
          </w:p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※有の場合は期間および職名等を記載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有　・　無</w:t>
            </w:r>
          </w:p>
          <w:p w:rsidR="00C561D1" w:rsidRPr="00C632BB" w:rsidRDefault="00C561D1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72399" w:rsidRPr="00C632BB" w:rsidRDefault="00E72399" w:rsidP="00C67D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561D1" w:rsidRPr="00C67D91" w:rsidTr="00251FDC">
        <w:trPr>
          <w:trHeight w:val="568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D1" w:rsidRPr="00C632BB" w:rsidRDefault="00C561D1" w:rsidP="004F2F6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担当教員所属氏名</w:t>
            </w:r>
            <w:r w:rsidR="00F743DA"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（署名又は押印）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61D1" w:rsidRPr="00C632BB" w:rsidRDefault="008F02A4" w:rsidP="00E72399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2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:rsidR="005774D3" w:rsidRPr="00C67D91" w:rsidRDefault="005774D3"/>
    <w:sectPr w:rsidR="005774D3" w:rsidRPr="00C67D91" w:rsidSect="00F747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96" w:rsidRDefault="00556C96" w:rsidP="00D55078">
      <w:r>
        <w:separator/>
      </w:r>
    </w:p>
  </w:endnote>
  <w:endnote w:type="continuationSeparator" w:id="0">
    <w:p w:rsidR="00556C96" w:rsidRDefault="00556C96" w:rsidP="00D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96" w:rsidRDefault="00556C96" w:rsidP="00D55078">
      <w:r>
        <w:separator/>
      </w:r>
    </w:p>
  </w:footnote>
  <w:footnote w:type="continuationSeparator" w:id="0">
    <w:p w:rsidR="00556C96" w:rsidRDefault="00556C96" w:rsidP="00D5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06E5A"/>
    <w:rsid w:val="00060701"/>
    <w:rsid w:val="0008629A"/>
    <w:rsid w:val="000A057E"/>
    <w:rsid w:val="000D088E"/>
    <w:rsid w:val="00117060"/>
    <w:rsid w:val="00151A90"/>
    <w:rsid w:val="00225900"/>
    <w:rsid w:val="00251FDC"/>
    <w:rsid w:val="00296799"/>
    <w:rsid w:val="003378BE"/>
    <w:rsid w:val="003D1A46"/>
    <w:rsid w:val="003E7E6A"/>
    <w:rsid w:val="00407A92"/>
    <w:rsid w:val="00430C5E"/>
    <w:rsid w:val="00484C84"/>
    <w:rsid w:val="004A2392"/>
    <w:rsid w:val="004F2F69"/>
    <w:rsid w:val="0050051B"/>
    <w:rsid w:val="00507B9B"/>
    <w:rsid w:val="00515B20"/>
    <w:rsid w:val="00556C96"/>
    <w:rsid w:val="005774D3"/>
    <w:rsid w:val="00593285"/>
    <w:rsid w:val="005B328B"/>
    <w:rsid w:val="005C4838"/>
    <w:rsid w:val="005D401F"/>
    <w:rsid w:val="005E0BBE"/>
    <w:rsid w:val="006075F0"/>
    <w:rsid w:val="00614F62"/>
    <w:rsid w:val="00623FD7"/>
    <w:rsid w:val="007104F0"/>
    <w:rsid w:val="007176B7"/>
    <w:rsid w:val="00733ACF"/>
    <w:rsid w:val="007810F6"/>
    <w:rsid w:val="007D7804"/>
    <w:rsid w:val="00805DDA"/>
    <w:rsid w:val="00826C58"/>
    <w:rsid w:val="00851C7E"/>
    <w:rsid w:val="00864A9E"/>
    <w:rsid w:val="00876E47"/>
    <w:rsid w:val="008903CC"/>
    <w:rsid w:val="00894E27"/>
    <w:rsid w:val="008C202D"/>
    <w:rsid w:val="008F02A4"/>
    <w:rsid w:val="008F4346"/>
    <w:rsid w:val="009011F3"/>
    <w:rsid w:val="009047D3"/>
    <w:rsid w:val="00970FE3"/>
    <w:rsid w:val="009A49D9"/>
    <w:rsid w:val="00A0486E"/>
    <w:rsid w:val="00A529A2"/>
    <w:rsid w:val="00A758D8"/>
    <w:rsid w:val="00AC3502"/>
    <w:rsid w:val="00B24057"/>
    <w:rsid w:val="00B5604D"/>
    <w:rsid w:val="00B91F95"/>
    <w:rsid w:val="00C27EC7"/>
    <w:rsid w:val="00C561D1"/>
    <w:rsid w:val="00C632BB"/>
    <w:rsid w:val="00C67D91"/>
    <w:rsid w:val="00CE52BF"/>
    <w:rsid w:val="00D33AFA"/>
    <w:rsid w:val="00D55078"/>
    <w:rsid w:val="00D72F21"/>
    <w:rsid w:val="00E073E1"/>
    <w:rsid w:val="00E661E4"/>
    <w:rsid w:val="00E72399"/>
    <w:rsid w:val="00E831AF"/>
    <w:rsid w:val="00E941E6"/>
    <w:rsid w:val="00EB18C8"/>
    <w:rsid w:val="00EF6EF1"/>
    <w:rsid w:val="00F2197F"/>
    <w:rsid w:val="00F67E95"/>
    <w:rsid w:val="00F743DA"/>
    <w:rsid w:val="00F74797"/>
    <w:rsid w:val="00F933A6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9BADD9"/>
  <w15:chartTrackingRefBased/>
  <w15:docId w15:val="{429FE6BE-923C-445E-8169-A009196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76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50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5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86F6-6E86-4C63-A184-58CCCDA5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AED23DD</Template>
  <TotalTime>0</TotalTime>
  <Pages>1</Pages>
  <Words>243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東京大学医学部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事務部</dc:creator>
  <cp:keywords/>
  <dc:description/>
  <cp:lastModifiedBy>山口　紀子</cp:lastModifiedBy>
  <cp:revision>5</cp:revision>
  <cp:lastPrinted>2017-05-18T02:33:00Z</cp:lastPrinted>
  <dcterms:created xsi:type="dcterms:W3CDTF">2016-04-02T04:20:00Z</dcterms:created>
  <dcterms:modified xsi:type="dcterms:W3CDTF">2017-05-18T02:33:00Z</dcterms:modified>
</cp:coreProperties>
</file>