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0"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49"/>
        <w:gridCol w:w="711"/>
        <w:gridCol w:w="244"/>
        <w:gridCol w:w="782"/>
        <w:gridCol w:w="195"/>
        <w:gridCol w:w="1158"/>
        <w:gridCol w:w="300"/>
        <w:gridCol w:w="247"/>
        <w:gridCol w:w="1769"/>
        <w:gridCol w:w="398"/>
        <w:gridCol w:w="162"/>
        <w:gridCol w:w="15"/>
        <w:gridCol w:w="147"/>
        <w:gridCol w:w="243"/>
        <w:gridCol w:w="1930"/>
      </w:tblGrid>
      <w:tr w:rsidR="002A00F4" w:rsidRPr="000848B7" w:rsidTr="00593023">
        <w:tblPrEx>
          <w:tblCellMar>
            <w:top w:w="0" w:type="dxa"/>
            <w:bottom w:w="0" w:type="dxa"/>
          </w:tblCellMar>
        </w:tblPrEx>
        <w:trPr>
          <w:trHeight w:val="520"/>
        </w:trPr>
        <w:tc>
          <w:tcPr>
            <w:tcW w:w="2060" w:type="dxa"/>
            <w:gridSpan w:val="2"/>
            <w:tcBorders>
              <w:top w:val="single" w:sz="8" w:space="0" w:color="auto"/>
              <w:left w:val="single" w:sz="8" w:space="0" w:color="auto"/>
              <w:bottom w:val="single" w:sz="8" w:space="0" w:color="auto"/>
              <w:right w:val="single" w:sz="8" w:space="0" w:color="auto"/>
            </w:tcBorders>
          </w:tcPr>
          <w:p w:rsidR="002A00F4" w:rsidRPr="000848B7" w:rsidRDefault="002A00F4" w:rsidP="000140B0">
            <w:pPr>
              <w:rPr>
                <w:rFonts w:ascii="ＭＳ Ｐ明朝" w:eastAsia="ＭＳ Ｐ明朝" w:hAnsi="ＭＳ Ｐ明朝" w:hint="eastAsia"/>
                <w:sz w:val="20"/>
              </w:rPr>
            </w:pPr>
            <w:bookmarkStart w:id="0" w:name="_GoBack"/>
            <w:bookmarkEnd w:id="0"/>
            <w:r w:rsidRPr="000848B7">
              <w:rPr>
                <w:rFonts w:ascii="ＭＳ Ｐ明朝" w:eastAsia="ＭＳ Ｐ明朝" w:hAnsi="ＭＳ Ｐ明朝" w:hint="eastAsia"/>
                <w:sz w:val="20"/>
              </w:rPr>
              <w:t>※</w:t>
            </w:r>
          </w:p>
          <w:p w:rsidR="002A00F4" w:rsidRPr="000848B7" w:rsidRDefault="002A00F4" w:rsidP="000140B0">
            <w:pPr>
              <w:rPr>
                <w:rFonts w:ascii="ＭＳ Ｐ明朝" w:eastAsia="ＭＳ Ｐ明朝" w:hAnsi="ＭＳ Ｐ明朝" w:hint="eastAsia"/>
                <w:sz w:val="20"/>
              </w:rPr>
            </w:pPr>
            <w:r w:rsidRPr="000848B7">
              <w:rPr>
                <w:rFonts w:ascii="ＭＳ Ｐ明朝" w:eastAsia="ＭＳ Ｐ明朝" w:hAnsi="ＭＳ Ｐ明朝" w:hint="eastAsia"/>
                <w:sz w:val="20"/>
              </w:rPr>
              <w:t>第　　　　　　　　号</w:t>
            </w:r>
          </w:p>
        </w:tc>
        <w:tc>
          <w:tcPr>
            <w:tcW w:w="2679" w:type="dxa"/>
            <w:gridSpan w:val="5"/>
            <w:tcBorders>
              <w:top w:val="single" w:sz="8" w:space="0" w:color="auto"/>
              <w:left w:val="single" w:sz="8" w:space="0" w:color="auto"/>
              <w:bottom w:val="single" w:sz="8" w:space="0" w:color="auto"/>
              <w:right w:val="single" w:sz="8" w:space="0" w:color="auto"/>
            </w:tcBorders>
          </w:tcPr>
          <w:p w:rsidR="002A00F4" w:rsidRPr="000848B7" w:rsidRDefault="002A00F4" w:rsidP="000140B0">
            <w:pPr>
              <w:rPr>
                <w:rFonts w:ascii="ＭＳ Ｐ明朝" w:eastAsia="ＭＳ Ｐ明朝" w:hAnsi="ＭＳ Ｐ明朝"/>
                <w:sz w:val="20"/>
              </w:rPr>
            </w:pPr>
            <w:r w:rsidRPr="000848B7">
              <w:rPr>
                <w:rFonts w:ascii="ＭＳ Ｐ明朝" w:eastAsia="ＭＳ Ｐ明朝" w:hAnsi="ＭＳ Ｐ明朝" w:hint="eastAsia"/>
                <w:sz w:val="20"/>
              </w:rPr>
              <w:t>※受付</w:t>
            </w:r>
          </w:p>
          <w:p w:rsidR="002A00F4" w:rsidRPr="000848B7" w:rsidRDefault="002A00F4" w:rsidP="000140B0">
            <w:pPr>
              <w:rPr>
                <w:rFonts w:ascii="ＭＳ Ｐ明朝" w:eastAsia="ＭＳ Ｐ明朝" w:hAnsi="ＭＳ Ｐ明朝" w:hint="eastAsia"/>
                <w:sz w:val="20"/>
              </w:rPr>
            </w:pPr>
            <w:r w:rsidRPr="000848B7">
              <w:rPr>
                <w:rFonts w:ascii="ＭＳ Ｐ明朝" w:eastAsia="ＭＳ Ｐ明朝" w:hAnsi="ＭＳ Ｐ明朝" w:hint="eastAsia"/>
                <w:sz w:val="20"/>
              </w:rPr>
              <w:t>平成　　　年　　　月　　　日</w:t>
            </w:r>
          </w:p>
        </w:tc>
        <w:tc>
          <w:tcPr>
            <w:tcW w:w="2738" w:type="dxa"/>
            <w:gridSpan w:val="6"/>
            <w:tcBorders>
              <w:top w:val="single" w:sz="8" w:space="0" w:color="auto"/>
              <w:left w:val="single" w:sz="8" w:space="0" w:color="auto"/>
              <w:bottom w:val="single" w:sz="8" w:space="0" w:color="auto"/>
              <w:right w:val="single" w:sz="8" w:space="0" w:color="auto"/>
            </w:tcBorders>
          </w:tcPr>
          <w:p w:rsidR="002A00F4" w:rsidRPr="000848B7" w:rsidRDefault="002A00F4" w:rsidP="000140B0">
            <w:pPr>
              <w:rPr>
                <w:rFonts w:ascii="ＭＳ Ｐ明朝" w:eastAsia="ＭＳ Ｐ明朝" w:hAnsi="ＭＳ Ｐ明朝"/>
                <w:sz w:val="20"/>
              </w:rPr>
            </w:pPr>
            <w:r w:rsidRPr="000848B7">
              <w:rPr>
                <w:rFonts w:ascii="ＭＳ Ｐ明朝" w:eastAsia="ＭＳ Ｐ明朝" w:hAnsi="ＭＳ Ｐ明朝" w:hint="eastAsia"/>
                <w:sz w:val="20"/>
              </w:rPr>
              <w:t>※完結</w:t>
            </w:r>
          </w:p>
          <w:p w:rsidR="002A00F4" w:rsidRPr="000848B7" w:rsidRDefault="002A00F4" w:rsidP="002A00F4">
            <w:pPr>
              <w:ind w:leftChars="34" w:left="66"/>
              <w:rPr>
                <w:rFonts w:ascii="ＭＳ Ｐ明朝" w:eastAsia="ＭＳ Ｐ明朝" w:hAnsi="ＭＳ Ｐ明朝" w:hint="eastAsia"/>
                <w:sz w:val="20"/>
              </w:rPr>
            </w:pPr>
            <w:r w:rsidRPr="000848B7">
              <w:rPr>
                <w:rFonts w:ascii="ＭＳ Ｐ明朝" w:eastAsia="ＭＳ Ｐ明朝" w:hAnsi="ＭＳ Ｐ明朝" w:hint="eastAsia"/>
                <w:sz w:val="20"/>
              </w:rPr>
              <w:t>平成　　　年　　　月　　　日</w:t>
            </w:r>
          </w:p>
        </w:tc>
        <w:tc>
          <w:tcPr>
            <w:tcW w:w="2173" w:type="dxa"/>
            <w:gridSpan w:val="2"/>
            <w:tcBorders>
              <w:top w:val="single" w:sz="8" w:space="0" w:color="auto"/>
              <w:left w:val="single" w:sz="8" w:space="0" w:color="auto"/>
              <w:bottom w:val="single" w:sz="8" w:space="0" w:color="auto"/>
              <w:right w:val="single" w:sz="8" w:space="0" w:color="auto"/>
            </w:tcBorders>
          </w:tcPr>
          <w:p w:rsidR="002A00F4" w:rsidRPr="000848B7" w:rsidRDefault="00440570" w:rsidP="000140B0">
            <w:pPr>
              <w:rPr>
                <w:rFonts w:ascii="ＭＳ Ｐ明朝" w:eastAsia="ＭＳ Ｐ明朝" w:hAnsi="ＭＳ Ｐ明朝" w:hint="eastAsia"/>
                <w:sz w:val="20"/>
              </w:rPr>
            </w:pPr>
            <w:r w:rsidRPr="000848B7">
              <w:rPr>
                <w:rFonts w:ascii="ＭＳ Ｐ明朝" w:eastAsia="ＭＳ Ｐ明朝" w:hAnsi="ＭＳ Ｐ明朝"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-209550</wp:posOffset>
                      </wp:positionV>
                      <wp:extent cx="1470660" cy="182245"/>
                      <wp:effectExtent l="1905" t="0" r="381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0F4" w:rsidRPr="00AC06F8" w:rsidRDefault="002A00F4" w:rsidP="002A00F4">
                                  <w:pPr>
                                    <w:rPr>
                                      <w:rFonts w:hint="eastAsia"/>
                                      <w:sz w:val="16"/>
                                      <w:szCs w:val="16"/>
                                    </w:rPr>
                                  </w:pPr>
                                  <w:r w:rsidRPr="00AC06F8">
                                    <w:rPr>
                                      <w:rFonts w:hint="eastAsia"/>
                                      <w:sz w:val="16"/>
                                      <w:szCs w:val="16"/>
                                    </w:rPr>
                                    <w:t>※欄は本部記入欄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6pt;margin-top:-16.5pt;width:115.8pt;height:1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4ngQIAAA0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z&#10;jBTpgaIHPnp0rUc0D9UZjKvB6d6Amx9hG1iOmTpzp+lnh5S+6Yja8lfW6qHjhEF0WTiZnB2dcFwA&#10;2QzvNINryM7rCDS2tg+lg2IgQAeWHk/MhFBouLJYposFmCjYsjLPixhc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" stroked="f">
                      <v:textbox inset="5.85pt,.7pt,5.85pt,.7pt">
                        <w:txbxContent>
                          <w:p w:rsidR="002A00F4" w:rsidRPr="00AC06F8" w:rsidRDefault="002A00F4" w:rsidP="002A00F4">
                            <w:pPr>
                              <w:rPr>
                                <w:rFonts w:hint="eastAsia"/>
                                <w:sz w:val="16"/>
                                <w:szCs w:val="16"/>
                              </w:rPr>
                            </w:pPr>
                            <w:r w:rsidRPr="00AC06F8">
                              <w:rPr>
                                <w:rFonts w:hint="eastAsia"/>
                                <w:sz w:val="16"/>
                                <w:szCs w:val="16"/>
                              </w:rPr>
                              <w:t>※欄は本部記入欄</w:t>
                            </w:r>
                          </w:p>
                        </w:txbxContent>
                      </v:textbox>
                    </v:shape>
                  </w:pict>
                </mc:Fallback>
              </mc:AlternateContent>
            </w:r>
            <w:r w:rsidR="002A00F4" w:rsidRPr="000848B7">
              <w:rPr>
                <w:rFonts w:ascii="ＭＳ Ｐ明朝" w:eastAsia="ＭＳ Ｐ明朝" w:hAnsi="ＭＳ Ｐ明朝" w:hint="eastAsia"/>
                <w:sz w:val="20"/>
              </w:rPr>
              <w:t>※</w:t>
            </w:r>
          </w:p>
          <w:p w:rsidR="002A00F4" w:rsidRPr="000848B7" w:rsidRDefault="002A00F4" w:rsidP="000140B0">
            <w:pPr>
              <w:rPr>
                <w:rFonts w:ascii="ＭＳ Ｐ明朝" w:eastAsia="ＭＳ Ｐ明朝" w:hAnsi="ＭＳ Ｐ明朝" w:hint="eastAsia"/>
                <w:sz w:val="20"/>
              </w:rPr>
            </w:pPr>
            <w:r w:rsidRPr="000848B7">
              <w:rPr>
                <w:rFonts w:ascii="ＭＳ Ｐ明朝" w:eastAsia="ＭＳ Ｐ明朝" w:hAnsi="ＭＳ Ｐ明朝" w:hint="eastAsia"/>
                <w:sz w:val="20"/>
              </w:rPr>
              <w:t>取扱者</w:t>
            </w:r>
          </w:p>
        </w:tc>
      </w:tr>
      <w:tr w:rsidR="002A00F4" w:rsidRPr="000848B7" w:rsidTr="00593023">
        <w:tblPrEx>
          <w:tblCellMar>
            <w:top w:w="0" w:type="dxa"/>
            <w:bottom w:w="0" w:type="dxa"/>
          </w:tblCellMar>
        </w:tblPrEx>
        <w:trPr>
          <w:trHeight w:val="2033"/>
        </w:trPr>
        <w:tc>
          <w:tcPr>
            <w:tcW w:w="9650" w:type="dxa"/>
            <w:gridSpan w:val="15"/>
            <w:tcBorders>
              <w:top w:val="single" w:sz="8" w:space="0" w:color="auto"/>
              <w:left w:val="single" w:sz="8" w:space="0" w:color="auto"/>
              <w:bottom w:val="single" w:sz="8" w:space="0" w:color="auto"/>
              <w:right w:val="single" w:sz="8" w:space="0" w:color="auto"/>
              <w:tr2bl w:val="single" w:sz="8" w:space="0" w:color="auto"/>
            </w:tcBorders>
          </w:tcPr>
          <w:p w:rsidR="002A00F4" w:rsidRPr="000848B7" w:rsidRDefault="00440570" w:rsidP="002A00F4">
            <w:pPr>
              <w:ind w:firstLineChars="900" w:firstLine="1647"/>
              <w:rPr>
                <w:rFonts w:ascii="ＭＳ Ｐ明朝" w:eastAsia="ＭＳ Ｐ明朝" w:hAnsi="ＭＳ Ｐ明朝" w:hint="eastAsia"/>
                <w:sz w:val="20"/>
              </w:rPr>
            </w:pPr>
            <w:r w:rsidRPr="000848B7">
              <w:rPr>
                <w:rFonts w:ascii="ＭＳ Ｐ明朝" w:eastAsia="ＭＳ Ｐ明朝" w:hAnsi="ＭＳ Ｐ明朝" w:hint="eastAsia"/>
                <w:noProof/>
                <w:sz w:val="20"/>
              </w:rPr>
              <mc:AlternateContent>
                <mc:Choice Requires="wps">
                  <w:drawing>
                    <wp:anchor distT="0" distB="0" distL="114300" distR="114300" simplePos="0" relativeHeight="251659776" behindDoc="0" locked="0" layoutInCell="1" allowOverlap="1">
                      <wp:simplePos x="0" y="0"/>
                      <wp:positionH relativeFrom="column">
                        <wp:posOffset>59690</wp:posOffset>
                      </wp:positionH>
                      <wp:positionV relativeFrom="paragraph">
                        <wp:posOffset>116205</wp:posOffset>
                      </wp:positionV>
                      <wp:extent cx="2941320" cy="1060450"/>
                      <wp:effectExtent l="0" t="317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82"/>
                                    <w:gridCol w:w="1482"/>
                                  </w:tblGrid>
                                  <w:tr w:rsidR="002A00F4" w:rsidTr="00593C86">
                                    <w:trPr>
                                      <w:trHeight w:val="424"/>
                                    </w:trPr>
                                    <w:tc>
                                      <w:tcPr>
                                        <w:tcW w:w="1482" w:type="dxa"/>
                                        <w:vAlign w:val="center"/>
                                      </w:tcPr>
                                      <w:p w:rsidR="002A00F4" w:rsidRDefault="002A00F4" w:rsidP="00593C86">
                                        <w:pPr>
                                          <w:jc w:val="center"/>
                                        </w:pPr>
                                        <w:r>
                                          <w:rPr>
                                            <w:rFonts w:hint="eastAsia"/>
                                          </w:rPr>
                                          <w:t>決裁責任者</w:t>
                                        </w:r>
                                      </w:p>
                                    </w:tc>
                                    <w:tc>
                                      <w:tcPr>
                                        <w:tcW w:w="1482" w:type="dxa"/>
                                        <w:vAlign w:val="center"/>
                                      </w:tcPr>
                                      <w:p w:rsidR="002A00F4" w:rsidRDefault="002A00F4" w:rsidP="00593C86">
                                        <w:pPr>
                                          <w:jc w:val="center"/>
                                        </w:pPr>
                                        <w:r>
                                          <w:rPr>
                                            <w:rFonts w:hint="eastAsia"/>
                                          </w:rPr>
                                          <w:t>専決者</w:t>
                                        </w:r>
                                      </w:p>
                                    </w:tc>
                                    <w:tc>
                                      <w:tcPr>
                                        <w:tcW w:w="1482" w:type="dxa"/>
                                        <w:vAlign w:val="center"/>
                                      </w:tcPr>
                                      <w:p w:rsidR="002A00F4" w:rsidRDefault="002A00F4" w:rsidP="00593C86">
                                        <w:pPr>
                                          <w:jc w:val="center"/>
                                          <w:rPr>
                                            <w:rFonts w:hint="eastAsia"/>
                                          </w:rPr>
                                        </w:pPr>
                                        <w:r>
                                          <w:rPr>
                                            <w:rFonts w:hint="eastAsia"/>
                                          </w:rPr>
                                          <w:t>起案責任者</w:t>
                                        </w:r>
                                      </w:p>
                                    </w:tc>
                                  </w:tr>
                                  <w:tr w:rsidR="002A00F4" w:rsidTr="00593C86">
                                    <w:trPr>
                                      <w:trHeight w:val="1143"/>
                                    </w:trPr>
                                    <w:tc>
                                      <w:tcPr>
                                        <w:tcW w:w="1482" w:type="dxa"/>
                                      </w:tcPr>
                                      <w:p w:rsidR="002A00F4" w:rsidRDefault="002A00F4" w:rsidP="000140B0"/>
                                    </w:tc>
                                    <w:tc>
                                      <w:tcPr>
                                        <w:tcW w:w="1482" w:type="dxa"/>
                                      </w:tcPr>
                                      <w:p w:rsidR="002A00F4" w:rsidRDefault="002A00F4" w:rsidP="000140B0"/>
                                    </w:tc>
                                    <w:tc>
                                      <w:tcPr>
                                        <w:tcW w:w="1482" w:type="dxa"/>
                                      </w:tcPr>
                                      <w:p w:rsidR="002A00F4" w:rsidRDefault="002A00F4" w:rsidP="00593C86">
                                        <w:pPr>
                                          <w:ind w:leftChars="100" w:left="193"/>
                                          <w:rPr>
                                            <w:rFonts w:hint="eastAsia"/>
                                          </w:rPr>
                                        </w:pPr>
                                      </w:p>
                                    </w:tc>
                                  </w:tr>
                                </w:tbl>
                                <w:p w:rsidR="002A00F4" w:rsidRDefault="002A00F4" w:rsidP="002A00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7pt;margin-top:9.15pt;width:231.6pt;height: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cpuQIAAL8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" filled="f" stroked="f">
                      <v:textbox inset="5.85pt,.7pt,5.85pt,.7pt">
                        <w:txbxContent>
                          <w:tbl>
                            <w:tblPr>
                              <w:tblW w:w="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82"/>
                              <w:gridCol w:w="1482"/>
                            </w:tblGrid>
                            <w:tr w:rsidR="002A00F4" w:rsidTr="00593C86">
                              <w:trPr>
                                <w:trHeight w:val="424"/>
                              </w:trPr>
                              <w:tc>
                                <w:tcPr>
                                  <w:tcW w:w="1482" w:type="dxa"/>
                                  <w:vAlign w:val="center"/>
                                </w:tcPr>
                                <w:p w:rsidR="002A00F4" w:rsidRDefault="002A00F4" w:rsidP="00593C86">
                                  <w:pPr>
                                    <w:jc w:val="center"/>
                                  </w:pPr>
                                  <w:r>
                                    <w:rPr>
                                      <w:rFonts w:hint="eastAsia"/>
                                    </w:rPr>
                                    <w:t>決裁責任者</w:t>
                                  </w:r>
                                </w:p>
                              </w:tc>
                              <w:tc>
                                <w:tcPr>
                                  <w:tcW w:w="1482" w:type="dxa"/>
                                  <w:vAlign w:val="center"/>
                                </w:tcPr>
                                <w:p w:rsidR="002A00F4" w:rsidRDefault="002A00F4" w:rsidP="00593C86">
                                  <w:pPr>
                                    <w:jc w:val="center"/>
                                  </w:pPr>
                                  <w:r>
                                    <w:rPr>
                                      <w:rFonts w:hint="eastAsia"/>
                                    </w:rPr>
                                    <w:t>専決者</w:t>
                                  </w:r>
                                </w:p>
                              </w:tc>
                              <w:tc>
                                <w:tcPr>
                                  <w:tcW w:w="1482" w:type="dxa"/>
                                  <w:vAlign w:val="center"/>
                                </w:tcPr>
                                <w:p w:rsidR="002A00F4" w:rsidRDefault="002A00F4" w:rsidP="00593C86">
                                  <w:pPr>
                                    <w:jc w:val="center"/>
                                    <w:rPr>
                                      <w:rFonts w:hint="eastAsia"/>
                                    </w:rPr>
                                  </w:pPr>
                                  <w:r>
                                    <w:rPr>
                                      <w:rFonts w:hint="eastAsia"/>
                                    </w:rPr>
                                    <w:t>起案責任者</w:t>
                                  </w:r>
                                </w:p>
                              </w:tc>
                            </w:tr>
                            <w:tr w:rsidR="002A00F4" w:rsidTr="00593C86">
                              <w:trPr>
                                <w:trHeight w:val="1143"/>
                              </w:trPr>
                              <w:tc>
                                <w:tcPr>
                                  <w:tcW w:w="1482" w:type="dxa"/>
                                </w:tcPr>
                                <w:p w:rsidR="002A00F4" w:rsidRDefault="002A00F4" w:rsidP="000140B0"/>
                              </w:tc>
                              <w:tc>
                                <w:tcPr>
                                  <w:tcW w:w="1482" w:type="dxa"/>
                                </w:tcPr>
                                <w:p w:rsidR="002A00F4" w:rsidRDefault="002A00F4" w:rsidP="000140B0"/>
                              </w:tc>
                              <w:tc>
                                <w:tcPr>
                                  <w:tcW w:w="1482" w:type="dxa"/>
                                </w:tcPr>
                                <w:p w:rsidR="002A00F4" w:rsidRDefault="002A00F4" w:rsidP="00593C86">
                                  <w:pPr>
                                    <w:ind w:leftChars="100" w:left="193"/>
                                    <w:rPr>
                                      <w:rFonts w:hint="eastAsia"/>
                                    </w:rPr>
                                  </w:pPr>
                                </w:p>
                              </w:tc>
                            </w:tr>
                          </w:tbl>
                          <w:p w:rsidR="002A00F4" w:rsidRDefault="002A00F4" w:rsidP="002A00F4"/>
                        </w:txbxContent>
                      </v:textbox>
                    </v:shape>
                  </w:pict>
                </mc:Fallback>
              </mc:AlternateContent>
            </w:r>
            <w:r w:rsidR="002A00F4" w:rsidRPr="000848B7">
              <w:rPr>
                <w:rFonts w:ascii="ＭＳ Ｐ明朝" w:eastAsia="ＭＳ Ｐ明朝" w:hAnsi="ＭＳ Ｐ明朝" w:hint="eastAsia"/>
                <w:sz w:val="20"/>
              </w:rPr>
              <w:t xml:space="preserve">　　　　</w:t>
            </w:r>
          </w:p>
          <w:p w:rsidR="002A00F4" w:rsidRPr="000848B7" w:rsidRDefault="00440570" w:rsidP="002A00F4">
            <w:pPr>
              <w:ind w:firstLineChars="900" w:firstLine="1647"/>
              <w:rPr>
                <w:rFonts w:ascii="ＭＳ Ｐ明朝" w:eastAsia="ＭＳ Ｐ明朝" w:hAnsi="ＭＳ Ｐ明朝" w:hint="eastAsia"/>
                <w:sz w:val="20"/>
              </w:rPr>
            </w:pPr>
            <w:r w:rsidRPr="000848B7">
              <w:rPr>
                <w:rFonts w:ascii="ＭＳ Ｐ明朝" w:eastAsia="ＭＳ Ｐ明朝" w:hAnsi="ＭＳ Ｐ明朝" w:hint="eastAsia"/>
                <w:noProof/>
                <w:sz w:val="20"/>
              </w:rPr>
              <mc:AlternateContent>
                <mc:Choice Requires="wps">
                  <w:drawing>
                    <wp:anchor distT="0" distB="0" distL="114300" distR="114300" simplePos="0" relativeHeight="251655680" behindDoc="0" locked="0" layoutInCell="1" allowOverlap="1">
                      <wp:simplePos x="0" y="0"/>
                      <wp:positionH relativeFrom="column">
                        <wp:posOffset>-2387600</wp:posOffset>
                      </wp:positionH>
                      <wp:positionV relativeFrom="paragraph">
                        <wp:posOffset>-50800</wp:posOffset>
                      </wp:positionV>
                      <wp:extent cx="4445" cy="1085850"/>
                      <wp:effectExtent l="5715" t="8255" r="889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677E"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4pt" to="-187.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LN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"/>
                  </w:pict>
                </mc:Fallback>
              </mc:AlternateContent>
            </w:r>
          </w:p>
          <w:p w:rsidR="002A00F4" w:rsidRPr="000848B7" w:rsidRDefault="00440570" w:rsidP="002A00F4">
            <w:pPr>
              <w:ind w:firstLineChars="900" w:firstLine="1647"/>
              <w:rPr>
                <w:rFonts w:ascii="ＭＳ Ｐ明朝" w:eastAsia="ＭＳ Ｐ明朝" w:hAnsi="ＭＳ Ｐ明朝"/>
                <w:sz w:val="20"/>
              </w:rPr>
            </w:pPr>
            <w:r w:rsidRPr="000848B7">
              <w:rPr>
                <w:rFonts w:ascii="ＭＳ Ｐ明朝" w:eastAsia="ＭＳ Ｐ明朝" w:hAnsi="ＭＳ Ｐ明朝" w:hint="eastAsia"/>
                <w:noProof/>
                <w:sz w:val="20"/>
              </w:rPr>
              <mc:AlternateContent>
                <mc:Choice Requires="wps">
                  <w:drawing>
                    <wp:anchor distT="0" distB="0" distL="114300" distR="114300" simplePos="0" relativeHeight="251656704" behindDoc="0" locked="0" layoutInCell="1" allowOverlap="1">
                      <wp:simplePos x="0" y="0"/>
                      <wp:positionH relativeFrom="column">
                        <wp:posOffset>-1528445</wp:posOffset>
                      </wp:positionH>
                      <wp:positionV relativeFrom="paragraph">
                        <wp:posOffset>-247015</wp:posOffset>
                      </wp:positionV>
                      <wp:extent cx="4445" cy="1101090"/>
                      <wp:effectExtent l="7620" t="12700" r="698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10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97AC" id="Line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19.45pt" to="-120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8YHQIAADU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"/>
                  </w:pict>
                </mc:Fallback>
              </mc:AlternateContent>
            </w:r>
          </w:p>
          <w:p w:rsidR="002A00F4" w:rsidRPr="000848B7" w:rsidRDefault="002A00F4" w:rsidP="000140B0">
            <w:pPr>
              <w:rPr>
                <w:rFonts w:ascii="ＭＳ Ｐ明朝" w:eastAsia="ＭＳ Ｐ明朝" w:hAnsi="ＭＳ Ｐ明朝" w:hint="eastAsia"/>
                <w:sz w:val="20"/>
              </w:rPr>
            </w:pPr>
          </w:p>
          <w:p w:rsidR="002A00F4" w:rsidRPr="000848B7" w:rsidRDefault="002A00F4" w:rsidP="000140B0">
            <w:pPr>
              <w:rPr>
                <w:rFonts w:ascii="ＭＳ Ｐ明朝" w:eastAsia="ＭＳ Ｐ明朝" w:hAnsi="ＭＳ Ｐ明朝" w:hint="eastAsia"/>
                <w:sz w:val="20"/>
              </w:rPr>
            </w:pPr>
          </w:p>
          <w:p w:rsidR="002A00F4" w:rsidRPr="000848B7" w:rsidRDefault="002A00F4" w:rsidP="000140B0">
            <w:pPr>
              <w:rPr>
                <w:rFonts w:ascii="ＭＳ Ｐ明朝" w:eastAsia="ＭＳ Ｐ明朝" w:hAnsi="ＭＳ Ｐ明朝" w:hint="eastAsia"/>
                <w:sz w:val="20"/>
              </w:rPr>
            </w:pPr>
          </w:p>
          <w:p w:rsidR="002A00F4" w:rsidRPr="000848B7" w:rsidRDefault="00440570" w:rsidP="000140B0">
            <w:pPr>
              <w:rPr>
                <w:rFonts w:ascii="ＭＳ Ｐ明朝" w:eastAsia="ＭＳ Ｐ明朝" w:hAnsi="ＭＳ Ｐ明朝" w:hint="eastAsia"/>
                <w:sz w:val="20"/>
              </w:rPr>
            </w:pPr>
            <w:r w:rsidRPr="000848B7">
              <w:rPr>
                <w:rFonts w:ascii="ＭＳ Ｐ明朝" w:eastAsia="ＭＳ Ｐ明朝" w:hAnsi="ＭＳ Ｐ明朝" w:hint="eastAsia"/>
                <w:noProof/>
                <w:sz w:val="20"/>
              </w:rPr>
              <mc:AlternateContent>
                <mc:Choice Requires="wps">
                  <w:drawing>
                    <wp:anchor distT="0" distB="0" distL="114300" distR="114300" simplePos="0" relativeHeight="251657728" behindDoc="0" locked="0" layoutInCell="1" allowOverlap="1">
                      <wp:simplePos x="0" y="0"/>
                      <wp:positionH relativeFrom="column">
                        <wp:posOffset>5770880</wp:posOffset>
                      </wp:positionH>
                      <wp:positionV relativeFrom="paragraph">
                        <wp:posOffset>-6985</wp:posOffset>
                      </wp:positionV>
                      <wp:extent cx="316865" cy="182245"/>
                      <wp:effectExtent l="127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F4" w:rsidRPr="003E4E2D" w:rsidRDefault="002A00F4" w:rsidP="002A00F4">
                                  <w:pPr>
                                    <w:rPr>
                                      <w:sz w:val="16"/>
                                      <w:szCs w:val="16"/>
                                    </w:rPr>
                                  </w:pPr>
                                  <w:r w:rsidRPr="003E4E2D">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4.4pt;margin-top:-.55pt;width:24.95pt;height: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49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" filled="f" stroked="f">
                      <v:textbox inset="5.85pt,.7pt,5.85pt,.7pt">
                        <w:txbxContent>
                          <w:p w:rsidR="002A00F4" w:rsidRPr="003E4E2D" w:rsidRDefault="002A00F4" w:rsidP="002A00F4">
                            <w:pPr>
                              <w:rPr>
                                <w:sz w:val="16"/>
                                <w:szCs w:val="16"/>
                              </w:rPr>
                            </w:pPr>
                            <w:r w:rsidRPr="003E4E2D">
                              <w:rPr>
                                <w:rFonts w:hint="eastAsia"/>
                                <w:sz w:val="16"/>
                                <w:szCs w:val="16"/>
                              </w:rPr>
                              <w:t>※</w:t>
                            </w:r>
                          </w:p>
                        </w:txbxContent>
                      </v:textbox>
                    </v:shape>
                  </w:pict>
                </mc:Fallback>
              </mc:AlternateContent>
            </w:r>
            <w:r w:rsidR="002A00F4" w:rsidRPr="000848B7">
              <w:rPr>
                <w:rFonts w:ascii="ＭＳ Ｐ明朝" w:eastAsia="ＭＳ Ｐ明朝" w:hAnsi="ＭＳ Ｐ明朝" w:hint="eastAsia"/>
                <w:sz w:val="20"/>
              </w:rPr>
              <w:t xml:space="preserve">　                                                 　 下記のとおり人事記録に記載してよろしいか伺います。</w:t>
            </w:r>
          </w:p>
        </w:tc>
      </w:tr>
      <w:tr w:rsidR="002A00F4" w:rsidRPr="00EF6912" w:rsidTr="00354869">
        <w:tblPrEx>
          <w:tblCellMar>
            <w:top w:w="0" w:type="dxa"/>
            <w:bottom w:w="0" w:type="dxa"/>
          </w:tblCellMar>
        </w:tblPrEx>
        <w:trPr>
          <w:trHeight w:val="2033"/>
        </w:trPr>
        <w:tc>
          <w:tcPr>
            <w:tcW w:w="9650" w:type="dxa"/>
            <w:gridSpan w:val="15"/>
            <w:tcBorders>
              <w:top w:val="single" w:sz="8" w:space="0" w:color="auto"/>
              <w:left w:val="single" w:sz="8" w:space="0" w:color="auto"/>
              <w:bottom w:val="single" w:sz="18" w:space="0" w:color="auto"/>
              <w:right w:val="single" w:sz="8" w:space="0" w:color="auto"/>
            </w:tcBorders>
          </w:tcPr>
          <w:p w:rsidR="002A00F4" w:rsidRPr="00EF6912" w:rsidRDefault="002A00F4" w:rsidP="002A00F4">
            <w:pPr>
              <w:ind w:firstLineChars="1800" w:firstLine="3474"/>
              <w:rPr>
                <w:rFonts w:ascii="ＭＳ Ｐ明朝" w:eastAsia="ＭＳ Ｐ明朝" w:hAnsi="ＭＳ Ｐ明朝" w:hint="eastAsia"/>
                <w:szCs w:val="21"/>
              </w:rPr>
            </w:pPr>
          </w:p>
          <w:p w:rsidR="002A00F4" w:rsidRPr="00EF6912" w:rsidRDefault="00BC5D7C" w:rsidP="00BC5D7C">
            <w:pPr>
              <w:ind w:firstLineChars="3300" w:firstLine="5379"/>
              <w:rPr>
                <w:rFonts w:ascii="ＭＳ Ｐ明朝" w:eastAsia="ＭＳ Ｐ明朝" w:hAnsi="ＭＳ Ｐ明朝" w:hint="eastAsia"/>
                <w:szCs w:val="21"/>
              </w:rPr>
            </w:pPr>
            <w:r w:rsidRPr="00EF6912">
              <w:rPr>
                <w:rFonts w:ascii="ＭＳ Ｐ明朝" w:eastAsia="ＭＳ Ｐ明朝" w:hAnsi="ＭＳ Ｐ明朝" w:hint="eastAsia"/>
                <w:sz w:val="18"/>
                <w:szCs w:val="18"/>
              </w:rPr>
              <w:t>確認日</w:t>
            </w:r>
            <w:r w:rsidRPr="00EF6912">
              <w:rPr>
                <w:rFonts w:ascii="ＭＳ Ｐ明朝" w:eastAsia="ＭＳ Ｐ明朝" w:hAnsi="ＭＳ Ｐ明朝" w:hint="eastAsia"/>
                <w:szCs w:val="21"/>
              </w:rPr>
              <w:t xml:space="preserve">　　</w:t>
            </w:r>
            <w:r w:rsidR="002A00F4" w:rsidRPr="00EF6912">
              <w:rPr>
                <w:rFonts w:ascii="ＭＳ Ｐ明朝" w:eastAsia="ＭＳ Ｐ明朝" w:hAnsi="ＭＳ Ｐ明朝" w:hint="eastAsia"/>
                <w:szCs w:val="21"/>
              </w:rPr>
              <w:t xml:space="preserve">　平成　　　　　年　　　　月　　　　日　</w:t>
            </w:r>
          </w:p>
          <w:tbl>
            <w:tblPr>
              <w:tblW w:w="47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134"/>
              <w:gridCol w:w="1134"/>
              <w:gridCol w:w="1418"/>
            </w:tblGrid>
            <w:tr w:rsidR="00D412CA" w:rsidTr="00D412CA">
              <w:tblPrEx>
                <w:tblCellMar>
                  <w:top w:w="0" w:type="dxa"/>
                  <w:bottom w:w="0" w:type="dxa"/>
                </w:tblCellMar>
              </w:tblPrEx>
              <w:trPr>
                <w:cantSplit/>
                <w:trHeight w:val="360"/>
              </w:trPr>
              <w:tc>
                <w:tcPr>
                  <w:tcW w:w="1081" w:type="dxa"/>
                  <w:vAlign w:val="center"/>
                </w:tcPr>
                <w:p w:rsidR="00D412CA" w:rsidRDefault="00D412CA" w:rsidP="00D412CA">
                  <w:pPr>
                    <w:jc w:val="center"/>
                    <w:rPr>
                      <w:rFonts w:hint="eastAsia"/>
                    </w:rPr>
                  </w:pPr>
                  <w:r>
                    <w:rPr>
                      <w:rFonts w:hint="eastAsia"/>
                    </w:rPr>
                    <w:t>人事係長</w:t>
                  </w:r>
                </w:p>
              </w:tc>
              <w:tc>
                <w:tcPr>
                  <w:tcW w:w="1134" w:type="dxa"/>
                  <w:vAlign w:val="center"/>
                </w:tcPr>
                <w:p w:rsidR="00D412CA" w:rsidRDefault="00D412CA" w:rsidP="00D412CA">
                  <w:pPr>
                    <w:jc w:val="center"/>
                    <w:rPr>
                      <w:rFonts w:hint="eastAsia"/>
                    </w:rPr>
                  </w:pPr>
                  <w:r>
                    <w:rPr>
                      <w:rFonts w:hint="eastAsia"/>
                    </w:rPr>
                    <w:t>担当者</w:t>
                  </w:r>
                </w:p>
              </w:tc>
              <w:tc>
                <w:tcPr>
                  <w:tcW w:w="1134" w:type="dxa"/>
                  <w:tcBorders>
                    <w:top w:val="nil"/>
                    <w:bottom w:val="nil"/>
                    <w:right w:val="nil"/>
                  </w:tcBorders>
                  <w:vAlign w:val="center"/>
                </w:tcPr>
                <w:p w:rsidR="00D412CA" w:rsidRDefault="00D412CA" w:rsidP="00D412CA">
                  <w:pPr>
                    <w:jc w:val="center"/>
                    <w:rPr>
                      <w:rFonts w:hint="eastAsia"/>
                    </w:rPr>
                  </w:pPr>
                  <w:r>
                    <w:rPr>
                      <w:rFonts w:hint="eastAsia"/>
                    </w:rPr>
                    <w:t>経理係</w:t>
                  </w:r>
                </w:p>
              </w:tc>
              <w:tc>
                <w:tcPr>
                  <w:tcW w:w="1418" w:type="dxa"/>
                  <w:tcBorders>
                    <w:top w:val="nil"/>
                    <w:left w:val="nil"/>
                    <w:bottom w:val="nil"/>
                    <w:right w:val="nil"/>
                  </w:tcBorders>
                  <w:vAlign w:val="center"/>
                </w:tcPr>
                <w:p w:rsidR="00D412CA" w:rsidRDefault="00D412CA" w:rsidP="00D412CA">
                  <w:pPr>
                    <w:jc w:val="center"/>
                    <w:rPr>
                      <w:rFonts w:hint="eastAsia"/>
                    </w:rPr>
                  </w:pPr>
                  <w:r>
                    <w:rPr>
                      <w:rFonts w:hint="eastAsia"/>
                    </w:rPr>
                    <w:t>大学院係長</w:t>
                  </w:r>
                </w:p>
              </w:tc>
            </w:tr>
            <w:tr w:rsidR="00D412CA" w:rsidTr="00D412CA">
              <w:tblPrEx>
                <w:tblCellMar>
                  <w:top w:w="0" w:type="dxa"/>
                  <w:bottom w:w="0" w:type="dxa"/>
                </w:tblCellMar>
              </w:tblPrEx>
              <w:trPr>
                <w:cantSplit/>
                <w:trHeight w:val="1141"/>
              </w:trPr>
              <w:tc>
                <w:tcPr>
                  <w:tcW w:w="1081" w:type="dxa"/>
                </w:tcPr>
                <w:p w:rsidR="00D412CA" w:rsidRDefault="00D412CA" w:rsidP="00593C86">
                  <w:pPr>
                    <w:rPr>
                      <w:rFonts w:hint="eastAsia"/>
                    </w:rPr>
                  </w:pPr>
                </w:p>
              </w:tc>
              <w:tc>
                <w:tcPr>
                  <w:tcW w:w="1134" w:type="dxa"/>
                </w:tcPr>
                <w:p w:rsidR="00D412CA" w:rsidRDefault="00D412CA" w:rsidP="00593C86">
                  <w:pPr>
                    <w:rPr>
                      <w:rFonts w:hint="eastAsia"/>
                    </w:rPr>
                  </w:pPr>
                </w:p>
              </w:tc>
              <w:tc>
                <w:tcPr>
                  <w:tcW w:w="1134" w:type="dxa"/>
                  <w:tcBorders>
                    <w:top w:val="nil"/>
                    <w:bottom w:val="nil"/>
                    <w:right w:val="nil"/>
                  </w:tcBorders>
                </w:tcPr>
                <w:p w:rsidR="00D412CA" w:rsidRDefault="00D412CA" w:rsidP="00593C86">
                  <w:pPr>
                    <w:rPr>
                      <w:rFonts w:hint="eastAsia"/>
                    </w:rPr>
                  </w:pPr>
                </w:p>
              </w:tc>
              <w:tc>
                <w:tcPr>
                  <w:tcW w:w="1418" w:type="dxa"/>
                  <w:tcBorders>
                    <w:top w:val="nil"/>
                    <w:left w:val="nil"/>
                    <w:bottom w:val="nil"/>
                    <w:right w:val="nil"/>
                  </w:tcBorders>
                </w:tcPr>
                <w:p w:rsidR="00D412CA" w:rsidRDefault="00D412CA" w:rsidP="00593C86">
                  <w:pPr>
                    <w:rPr>
                      <w:rFonts w:hint="eastAsia"/>
                    </w:rPr>
                  </w:pPr>
                </w:p>
              </w:tc>
            </w:tr>
          </w:tbl>
          <w:p w:rsidR="00CC67FA" w:rsidRDefault="00CC67FA" w:rsidP="000140B0">
            <w:pPr>
              <w:jc w:val="center"/>
              <w:rPr>
                <w:rFonts w:ascii="ＭＳ Ｐ明朝" w:eastAsia="ＭＳ Ｐ明朝" w:hAnsi="ＭＳ Ｐ明朝" w:hint="eastAsia"/>
                <w:szCs w:val="21"/>
              </w:rPr>
            </w:pPr>
          </w:p>
          <w:p w:rsidR="00D412CA" w:rsidRDefault="00D412CA" w:rsidP="000140B0">
            <w:pPr>
              <w:spacing w:line="360" w:lineRule="auto"/>
              <w:jc w:val="center"/>
              <w:rPr>
                <w:rFonts w:ascii="ＭＳ Ｐ明朝" w:eastAsia="ＭＳ Ｐ明朝" w:hAnsi="ＭＳ Ｐ明朝" w:hint="eastAsia"/>
                <w:szCs w:val="21"/>
              </w:rPr>
            </w:pPr>
            <w:r>
              <w:rPr>
                <w:rFonts w:ascii="ＭＳ Ｐ明朝" w:eastAsia="ＭＳ Ｐ明朝" w:hAnsi="ＭＳ Ｐ明朝" w:hint="eastAsia"/>
                <w:szCs w:val="21"/>
              </w:rPr>
              <w:t>下記のとおり確認しましたので、報告します。</w:t>
            </w:r>
          </w:p>
          <w:p w:rsidR="00D412CA" w:rsidRPr="00EF6912" w:rsidRDefault="00D412CA" w:rsidP="000140B0">
            <w:pPr>
              <w:spacing w:line="360" w:lineRule="auto"/>
              <w:jc w:val="center"/>
              <w:rPr>
                <w:rFonts w:ascii="ＭＳ Ｐ明朝" w:eastAsia="ＭＳ Ｐ明朝" w:hAnsi="ＭＳ Ｐ明朝" w:hint="eastAsia"/>
                <w:szCs w:val="21"/>
              </w:rPr>
            </w:pPr>
            <w:r>
              <w:rPr>
                <w:rFonts w:ascii="ＭＳ Ｐ明朝" w:eastAsia="ＭＳ Ｐ明朝" w:hAnsi="ＭＳ Ｐ明朝" w:hint="eastAsia"/>
                <w:szCs w:val="21"/>
              </w:rPr>
              <w:t>記</w:t>
            </w:r>
          </w:p>
        </w:tc>
      </w:tr>
      <w:tr w:rsidR="002A00F4" w:rsidRPr="000848B7" w:rsidTr="00354869">
        <w:tblPrEx>
          <w:tblCellMar>
            <w:top w:w="0" w:type="dxa"/>
            <w:bottom w:w="0" w:type="dxa"/>
          </w:tblCellMar>
        </w:tblPrEx>
        <w:trPr>
          <w:trHeight w:val="443"/>
        </w:trPr>
        <w:tc>
          <w:tcPr>
            <w:tcW w:w="9650" w:type="dxa"/>
            <w:gridSpan w:val="15"/>
            <w:tcBorders>
              <w:top w:val="single" w:sz="18" w:space="0" w:color="auto"/>
              <w:left w:val="single" w:sz="18" w:space="0" w:color="auto"/>
              <w:bottom w:val="single" w:sz="12" w:space="0" w:color="auto"/>
              <w:right w:val="single" w:sz="18" w:space="0" w:color="auto"/>
            </w:tcBorders>
          </w:tcPr>
          <w:p w:rsidR="002A00F4" w:rsidRPr="000848B7" w:rsidRDefault="002A00F4" w:rsidP="000140B0">
            <w:pPr>
              <w:jc w:val="center"/>
              <w:rPr>
                <w:rFonts w:ascii="ＭＳ 明朝" w:hAnsi="ＭＳ 明朝" w:hint="eastAsia"/>
                <w:b/>
                <w:sz w:val="24"/>
              </w:rPr>
            </w:pPr>
            <w:r w:rsidRPr="000848B7">
              <w:rPr>
                <w:rFonts w:ascii="ＭＳ 明朝" w:hAnsi="ＭＳ 明朝" w:hint="eastAsia"/>
                <w:b/>
                <w:sz w:val="24"/>
              </w:rPr>
              <w:t>改　姓　報　告　・　旧　姓　使　用　等　申　出　書</w:t>
            </w:r>
          </w:p>
        </w:tc>
      </w:tr>
      <w:tr w:rsidR="002A00F4" w:rsidRPr="000848B7" w:rsidTr="00EF6912">
        <w:tblPrEx>
          <w:tblCellMar>
            <w:top w:w="0" w:type="dxa"/>
            <w:bottom w:w="0" w:type="dxa"/>
          </w:tblCellMar>
        </w:tblPrEx>
        <w:trPr>
          <w:trHeight w:val="523"/>
        </w:trPr>
        <w:tc>
          <w:tcPr>
            <w:tcW w:w="2304" w:type="dxa"/>
            <w:gridSpan w:val="3"/>
            <w:tcBorders>
              <w:top w:val="single" w:sz="12" w:space="0" w:color="auto"/>
              <w:left w:val="single" w:sz="18" w:space="0" w:color="auto"/>
              <w:bottom w:val="single" w:sz="6" w:space="0" w:color="auto"/>
              <w:right w:val="single" w:sz="6" w:space="0" w:color="auto"/>
            </w:tcBorders>
            <w:vAlign w:val="center"/>
          </w:tcPr>
          <w:p w:rsidR="002A00F4" w:rsidRPr="000848B7" w:rsidRDefault="002A00F4" w:rsidP="000140B0">
            <w:pPr>
              <w:jc w:val="center"/>
              <w:rPr>
                <w:rFonts w:ascii="ＭＳ Ｐ明朝" w:eastAsia="ＭＳ Ｐ明朝" w:hAnsi="ＭＳ Ｐ明朝" w:hint="eastAsia"/>
                <w:szCs w:val="21"/>
              </w:rPr>
            </w:pPr>
            <w:r w:rsidRPr="000848B7">
              <w:rPr>
                <w:rFonts w:ascii="ＭＳ Ｐ明朝" w:eastAsia="ＭＳ Ｐ明朝" w:hAnsi="ＭＳ Ｐ明朝" w:hint="eastAsia"/>
                <w:spacing w:val="180"/>
                <w:kern w:val="0"/>
                <w:szCs w:val="21"/>
                <w:fitText w:val="1351" w:id="-768303616"/>
              </w:rPr>
              <w:t>申出</w:t>
            </w:r>
            <w:r w:rsidRPr="000848B7">
              <w:rPr>
                <w:rFonts w:ascii="ＭＳ Ｐ明朝" w:eastAsia="ＭＳ Ｐ明朝" w:hAnsi="ＭＳ Ｐ明朝" w:hint="eastAsia"/>
                <w:kern w:val="0"/>
                <w:szCs w:val="21"/>
                <w:fitText w:val="1351" w:id="-768303616"/>
              </w:rPr>
              <w:t>日</w:t>
            </w:r>
          </w:p>
        </w:tc>
        <w:tc>
          <w:tcPr>
            <w:tcW w:w="7346" w:type="dxa"/>
            <w:gridSpan w:val="12"/>
            <w:tcBorders>
              <w:top w:val="single" w:sz="12" w:space="0" w:color="auto"/>
              <w:left w:val="single" w:sz="6" w:space="0" w:color="auto"/>
              <w:bottom w:val="single" w:sz="6" w:space="0" w:color="auto"/>
              <w:right w:val="single" w:sz="18" w:space="0" w:color="auto"/>
            </w:tcBorders>
            <w:vAlign w:val="center"/>
          </w:tcPr>
          <w:p w:rsidR="002A00F4" w:rsidRPr="000848B7" w:rsidRDefault="002A00F4" w:rsidP="000140B0">
            <w:pPr>
              <w:jc w:val="left"/>
              <w:rPr>
                <w:rFonts w:ascii="ＭＳ Ｐ明朝" w:eastAsia="ＭＳ Ｐ明朝" w:hAnsi="ＭＳ Ｐ明朝" w:hint="eastAsia"/>
                <w:szCs w:val="21"/>
              </w:rPr>
            </w:pPr>
            <w:r w:rsidRPr="000848B7">
              <w:rPr>
                <w:rFonts w:ascii="ＭＳ Ｐ明朝" w:eastAsia="ＭＳ Ｐ明朝" w:hAnsi="ＭＳ Ｐ明朝" w:hint="eastAsia"/>
                <w:szCs w:val="21"/>
              </w:rPr>
              <w:t xml:space="preserve">　平成　　　　　年　　　　　　月　　　　　　日</w:t>
            </w:r>
          </w:p>
        </w:tc>
      </w:tr>
      <w:tr w:rsidR="002A00F4" w:rsidRPr="000848B7" w:rsidTr="00EF6912">
        <w:tblPrEx>
          <w:tblCellMar>
            <w:top w:w="0" w:type="dxa"/>
            <w:bottom w:w="0" w:type="dxa"/>
          </w:tblCellMar>
        </w:tblPrEx>
        <w:trPr>
          <w:trHeight w:val="524"/>
        </w:trPr>
        <w:tc>
          <w:tcPr>
            <w:tcW w:w="2304" w:type="dxa"/>
            <w:gridSpan w:val="3"/>
            <w:tcBorders>
              <w:top w:val="single" w:sz="6" w:space="0" w:color="auto"/>
              <w:left w:val="single" w:sz="18" w:space="0" w:color="auto"/>
              <w:bottom w:val="single" w:sz="6" w:space="0" w:color="auto"/>
              <w:right w:val="single" w:sz="6" w:space="0" w:color="auto"/>
            </w:tcBorders>
            <w:vAlign w:val="center"/>
          </w:tcPr>
          <w:p w:rsidR="002A00F4" w:rsidRPr="000848B7" w:rsidRDefault="002A00F4" w:rsidP="000140B0">
            <w:pPr>
              <w:jc w:val="center"/>
              <w:rPr>
                <w:rFonts w:ascii="ＭＳ Ｐ明朝" w:eastAsia="ＭＳ Ｐ明朝" w:hAnsi="ＭＳ Ｐ明朝" w:hint="eastAsia"/>
                <w:szCs w:val="21"/>
              </w:rPr>
            </w:pPr>
            <w:r w:rsidRPr="00440570">
              <w:rPr>
                <w:rFonts w:ascii="ＭＳ Ｐ明朝" w:eastAsia="ＭＳ Ｐ明朝" w:hAnsi="ＭＳ Ｐ明朝" w:hint="eastAsia"/>
                <w:spacing w:val="45"/>
                <w:kern w:val="0"/>
                <w:szCs w:val="21"/>
                <w:fitText w:val="1351" w:id="-768303615"/>
              </w:rPr>
              <w:t>所属・職名</w:t>
            </w:r>
          </w:p>
        </w:tc>
        <w:tc>
          <w:tcPr>
            <w:tcW w:w="7346" w:type="dxa"/>
            <w:gridSpan w:val="12"/>
            <w:tcBorders>
              <w:top w:val="single" w:sz="6" w:space="0" w:color="auto"/>
              <w:left w:val="single" w:sz="6" w:space="0" w:color="auto"/>
              <w:bottom w:val="single" w:sz="6" w:space="0" w:color="auto"/>
              <w:right w:val="single" w:sz="18" w:space="0" w:color="auto"/>
            </w:tcBorders>
            <w:vAlign w:val="center"/>
          </w:tcPr>
          <w:p w:rsidR="002A00F4" w:rsidRPr="000848B7" w:rsidRDefault="002A00F4" w:rsidP="000140B0">
            <w:pPr>
              <w:jc w:val="left"/>
              <w:rPr>
                <w:rFonts w:ascii="ＭＳ Ｐ明朝" w:eastAsia="ＭＳ Ｐ明朝" w:hAnsi="ＭＳ Ｐ明朝" w:hint="eastAsia"/>
                <w:szCs w:val="21"/>
              </w:rPr>
            </w:pPr>
          </w:p>
        </w:tc>
      </w:tr>
      <w:tr w:rsidR="002A00F4" w:rsidRPr="000848B7" w:rsidTr="00BD720E">
        <w:tblPrEx>
          <w:tblCellMar>
            <w:top w:w="0" w:type="dxa"/>
            <w:bottom w:w="0" w:type="dxa"/>
          </w:tblCellMar>
        </w:tblPrEx>
        <w:trPr>
          <w:trHeight w:val="524"/>
        </w:trPr>
        <w:tc>
          <w:tcPr>
            <w:tcW w:w="2304" w:type="dxa"/>
            <w:gridSpan w:val="3"/>
            <w:tcBorders>
              <w:top w:val="single" w:sz="6" w:space="0" w:color="auto"/>
              <w:left w:val="single" w:sz="18" w:space="0" w:color="auto"/>
              <w:bottom w:val="single" w:sz="12" w:space="0" w:color="auto"/>
              <w:right w:val="single" w:sz="6" w:space="0" w:color="auto"/>
            </w:tcBorders>
            <w:vAlign w:val="center"/>
          </w:tcPr>
          <w:p w:rsidR="002A00F4" w:rsidRPr="000848B7" w:rsidRDefault="002A00F4" w:rsidP="000140B0">
            <w:pPr>
              <w:jc w:val="center"/>
              <w:rPr>
                <w:rFonts w:ascii="ＭＳ Ｐ明朝" w:eastAsia="ＭＳ Ｐ明朝" w:hAnsi="ＭＳ Ｐ明朝" w:hint="eastAsia"/>
                <w:szCs w:val="21"/>
              </w:rPr>
            </w:pPr>
            <w:r w:rsidRPr="00440570">
              <w:rPr>
                <w:rFonts w:ascii="ＭＳ Ｐ明朝" w:eastAsia="ＭＳ Ｐ明朝" w:hAnsi="ＭＳ Ｐ明朝" w:hint="eastAsia"/>
                <w:spacing w:val="405"/>
                <w:kern w:val="0"/>
                <w:szCs w:val="21"/>
                <w:fitText w:val="1255" w:id="-768303614"/>
              </w:rPr>
              <w:t>氏</w:t>
            </w:r>
            <w:r w:rsidRPr="00440570">
              <w:rPr>
                <w:rFonts w:ascii="ＭＳ Ｐ明朝" w:eastAsia="ＭＳ Ｐ明朝" w:hAnsi="ＭＳ Ｐ明朝" w:hint="eastAsia"/>
                <w:spacing w:val="7"/>
                <w:kern w:val="0"/>
                <w:szCs w:val="21"/>
                <w:fitText w:val="1255" w:id="-768303614"/>
              </w:rPr>
              <w:t>名</w:t>
            </w:r>
          </w:p>
        </w:tc>
        <w:tc>
          <w:tcPr>
            <w:tcW w:w="2682" w:type="dxa"/>
            <w:gridSpan w:val="5"/>
            <w:tcBorders>
              <w:top w:val="single" w:sz="6" w:space="0" w:color="auto"/>
              <w:left w:val="single" w:sz="6" w:space="0" w:color="auto"/>
              <w:bottom w:val="single" w:sz="12" w:space="0" w:color="auto"/>
              <w:right w:val="single" w:sz="6" w:space="0" w:color="auto"/>
            </w:tcBorders>
            <w:vAlign w:val="center"/>
          </w:tcPr>
          <w:p w:rsidR="002A00F4" w:rsidRPr="000848B7" w:rsidRDefault="002A00F4" w:rsidP="000140B0">
            <w:pPr>
              <w:jc w:val="left"/>
              <w:rPr>
                <w:rFonts w:ascii="ＭＳ Ｐ明朝" w:eastAsia="ＭＳ Ｐ明朝" w:hAnsi="ＭＳ Ｐ明朝" w:hint="eastAsia"/>
                <w:szCs w:val="21"/>
              </w:rPr>
            </w:pPr>
          </w:p>
        </w:tc>
        <w:tc>
          <w:tcPr>
            <w:tcW w:w="2167" w:type="dxa"/>
            <w:gridSpan w:val="2"/>
            <w:tcBorders>
              <w:top w:val="single" w:sz="6" w:space="0" w:color="auto"/>
              <w:left w:val="single" w:sz="6" w:space="0" w:color="auto"/>
              <w:bottom w:val="single" w:sz="12" w:space="0" w:color="auto"/>
              <w:right w:val="single" w:sz="6" w:space="0" w:color="auto"/>
            </w:tcBorders>
            <w:vAlign w:val="center"/>
          </w:tcPr>
          <w:p w:rsidR="002A00F4" w:rsidRPr="000848B7" w:rsidRDefault="002A00F4" w:rsidP="000140B0">
            <w:pPr>
              <w:jc w:val="center"/>
              <w:rPr>
                <w:rFonts w:ascii="ＭＳ Ｐ明朝" w:eastAsia="ＭＳ Ｐ明朝" w:hAnsi="ＭＳ Ｐ明朝" w:hint="eastAsia"/>
                <w:szCs w:val="21"/>
              </w:rPr>
            </w:pPr>
            <w:r w:rsidRPr="00440570">
              <w:rPr>
                <w:rFonts w:ascii="ＭＳ Ｐ明朝" w:eastAsia="ＭＳ Ｐ明朝" w:hAnsi="ＭＳ Ｐ明朝" w:hint="eastAsia"/>
                <w:spacing w:val="75"/>
                <w:kern w:val="0"/>
                <w:szCs w:val="21"/>
                <w:fitText w:val="1351" w:id="-768303613"/>
              </w:rPr>
              <w:t>個人番</w:t>
            </w:r>
            <w:r w:rsidRPr="00440570">
              <w:rPr>
                <w:rFonts w:ascii="ＭＳ Ｐ明朝" w:eastAsia="ＭＳ Ｐ明朝" w:hAnsi="ＭＳ Ｐ明朝" w:hint="eastAsia"/>
                <w:spacing w:val="30"/>
                <w:kern w:val="0"/>
                <w:szCs w:val="21"/>
                <w:fitText w:val="1351" w:id="-768303613"/>
              </w:rPr>
              <w:t>号</w:t>
            </w:r>
          </w:p>
        </w:tc>
        <w:tc>
          <w:tcPr>
            <w:tcW w:w="2497" w:type="dxa"/>
            <w:gridSpan w:val="5"/>
            <w:tcBorders>
              <w:top w:val="single" w:sz="6" w:space="0" w:color="auto"/>
              <w:left w:val="single" w:sz="6" w:space="0" w:color="auto"/>
              <w:bottom w:val="single" w:sz="12" w:space="0" w:color="auto"/>
              <w:right w:val="single" w:sz="18" w:space="0" w:color="auto"/>
            </w:tcBorders>
            <w:vAlign w:val="center"/>
          </w:tcPr>
          <w:p w:rsidR="002A00F4" w:rsidRPr="000848B7" w:rsidRDefault="002A00F4" w:rsidP="000140B0">
            <w:pPr>
              <w:jc w:val="left"/>
              <w:rPr>
                <w:rFonts w:ascii="ＭＳ Ｐ明朝" w:eastAsia="ＭＳ Ｐ明朝" w:hAnsi="ＭＳ Ｐ明朝" w:hint="eastAsia"/>
                <w:szCs w:val="21"/>
              </w:rPr>
            </w:pPr>
          </w:p>
        </w:tc>
      </w:tr>
      <w:tr w:rsidR="002A00F4" w:rsidRPr="00AC06F8" w:rsidTr="00BD720E">
        <w:tblPrEx>
          <w:tblCellMar>
            <w:top w:w="0" w:type="dxa"/>
            <w:bottom w:w="0" w:type="dxa"/>
          </w:tblCellMar>
        </w:tblPrEx>
        <w:trPr>
          <w:trHeight w:val="353"/>
        </w:trPr>
        <w:tc>
          <w:tcPr>
            <w:tcW w:w="9650" w:type="dxa"/>
            <w:gridSpan w:val="15"/>
            <w:tcBorders>
              <w:top w:val="single" w:sz="12" w:space="0" w:color="auto"/>
              <w:left w:val="single" w:sz="18" w:space="0" w:color="auto"/>
              <w:bottom w:val="single" w:sz="8" w:space="0" w:color="auto"/>
              <w:right w:val="single" w:sz="18" w:space="0" w:color="auto"/>
            </w:tcBorders>
            <w:vAlign w:val="center"/>
          </w:tcPr>
          <w:p w:rsidR="002A00F4" w:rsidRPr="00AC06F8" w:rsidRDefault="00EF6912" w:rsidP="00EF6912">
            <w:pPr>
              <w:rPr>
                <w:rFonts w:ascii="ＭＳ 明朝" w:hAnsi="ＭＳ 明朝" w:hint="eastAsia"/>
                <w:b/>
                <w:sz w:val="24"/>
              </w:rPr>
            </w:pPr>
            <w:r w:rsidRPr="00AC06F8">
              <w:rPr>
                <w:rFonts w:ascii="ＭＳ 明朝" w:hAnsi="ＭＳ 明朝" w:hint="eastAsia"/>
                <w:b/>
                <w:sz w:val="24"/>
              </w:rPr>
              <w:t xml:space="preserve">□　</w:t>
            </w:r>
            <w:r w:rsidR="002A00F4" w:rsidRPr="00AC06F8">
              <w:rPr>
                <w:rFonts w:ascii="ＭＳ 明朝" w:hAnsi="ＭＳ 明朝" w:hint="eastAsia"/>
                <w:b/>
                <w:sz w:val="24"/>
              </w:rPr>
              <w:t>Ⅰ．</w:t>
            </w:r>
            <w:r w:rsidR="002A00F4" w:rsidRPr="00440570">
              <w:rPr>
                <w:rFonts w:ascii="ＭＳ 明朝" w:hAnsi="ＭＳ 明朝" w:hint="eastAsia"/>
                <w:b/>
                <w:spacing w:val="195"/>
                <w:kern w:val="0"/>
                <w:sz w:val="24"/>
                <w:fitText w:val="2240" w:id="-723248128"/>
              </w:rPr>
              <w:t>改姓報</w:t>
            </w:r>
            <w:r w:rsidR="002A00F4" w:rsidRPr="00440570">
              <w:rPr>
                <w:rFonts w:ascii="ＭＳ 明朝" w:hAnsi="ＭＳ 明朝" w:hint="eastAsia"/>
                <w:b/>
                <w:spacing w:val="22"/>
                <w:kern w:val="0"/>
                <w:sz w:val="24"/>
                <w:fitText w:val="2240" w:id="-723248128"/>
              </w:rPr>
              <w:t>告</w:t>
            </w:r>
          </w:p>
        </w:tc>
      </w:tr>
      <w:tr w:rsidR="00EF6912" w:rsidRPr="00AC06F8" w:rsidTr="00BD720E">
        <w:tblPrEx>
          <w:tblCellMar>
            <w:top w:w="0" w:type="dxa"/>
            <w:bottom w:w="0" w:type="dxa"/>
          </w:tblCellMar>
        </w:tblPrEx>
        <w:trPr>
          <w:trHeight w:val="377"/>
        </w:trPr>
        <w:tc>
          <w:tcPr>
            <w:tcW w:w="2304" w:type="dxa"/>
            <w:gridSpan w:val="3"/>
            <w:vMerge w:val="restart"/>
            <w:tcBorders>
              <w:top w:val="single" w:sz="8" w:space="0" w:color="auto"/>
              <w:left w:val="single" w:sz="18" w:space="0" w:color="auto"/>
              <w:right w:val="single" w:sz="6" w:space="0" w:color="auto"/>
            </w:tcBorders>
            <w:vAlign w:val="center"/>
          </w:tcPr>
          <w:p w:rsidR="00EF6912" w:rsidRPr="00AC06F8" w:rsidRDefault="00EF6912" w:rsidP="002A00F4">
            <w:pPr>
              <w:ind w:firstLineChars="100" w:firstLine="193"/>
              <w:rPr>
                <w:rFonts w:ascii="ＭＳ Ｐ明朝" w:eastAsia="ＭＳ Ｐ明朝" w:hAnsi="ＭＳ Ｐ明朝" w:hint="eastAsia"/>
                <w:szCs w:val="21"/>
              </w:rPr>
            </w:pPr>
            <w:r w:rsidRPr="00AC06F8">
              <w:rPr>
                <w:rFonts w:ascii="ＭＳ Ｐ明朝" w:eastAsia="ＭＳ Ｐ明朝" w:hAnsi="ＭＳ Ｐ明朝" w:hint="eastAsia"/>
                <w:szCs w:val="21"/>
              </w:rPr>
              <w:t>１．</w:t>
            </w:r>
            <w:r w:rsidRPr="00440570">
              <w:rPr>
                <w:rFonts w:ascii="ＭＳ Ｐ明朝" w:eastAsia="ＭＳ Ｐ明朝" w:hAnsi="ＭＳ Ｐ明朝"/>
                <w:spacing w:val="390"/>
                <w:kern w:val="0"/>
                <w:szCs w:val="21"/>
                <w:fitText w:val="1255" w:id="-768303611"/>
              </w:rPr>
              <w:ruby>
                <w:rubyPr>
                  <w:rubyAlign w:val="distributeSpace"/>
                  <w:hps w:val="10"/>
                  <w:hpsRaise w:val="18"/>
                  <w:hpsBaseText w:val="21"/>
                  <w:lid w:val="ja-JP"/>
                </w:rubyPr>
                <w:rt>
                  <w:r w:rsidR="00EF6912" w:rsidRPr="00440570">
                    <w:rPr>
                      <w:rFonts w:ascii="ＭＳ Ｐ明朝" w:eastAsia="ＭＳ Ｐ明朝" w:hAnsi="ＭＳ Ｐ明朝"/>
                      <w:spacing w:val="390"/>
                      <w:kern w:val="0"/>
                      <w:sz w:val="10"/>
                      <w:szCs w:val="21"/>
                      <w:fitText w:val="1255" w:id="-768303611"/>
                    </w:rPr>
                    <w:t>（フリガナ）</w:t>
                  </w:r>
                </w:rt>
                <w:rubyBase>
                  <w:r w:rsidR="00EF6912" w:rsidRPr="00440570">
                    <w:rPr>
                      <w:rFonts w:ascii="ＭＳ Ｐ明朝" w:eastAsia="ＭＳ Ｐ明朝" w:hAnsi="ＭＳ Ｐ明朝"/>
                      <w:spacing w:val="390"/>
                      <w:kern w:val="0"/>
                      <w:szCs w:val="21"/>
                      <w:fitText w:val="1255" w:id="-768303611"/>
                    </w:rPr>
                    <w:t>旧</w:t>
                  </w:r>
                  <w:r w:rsidR="00EF6912" w:rsidRPr="00440570">
                    <w:rPr>
                      <w:rFonts w:ascii="ＭＳ Ｐ明朝" w:eastAsia="ＭＳ Ｐ明朝" w:hAnsi="ＭＳ Ｐ明朝"/>
                      <w:spacing w:val="22"/>
                      <w:kern w:val="0"/>
                      <w:szCs w:val="21"/>
                      <w:fitText w:val="1255" w:id="-768303611"/>
                    </w:rPr>
                    <w:t>姓</w:t>
                  </w:r>
                </w:rubyBase>
              </w:ruby>
            </w:r>
          </w:p>
        </w:tc>
        <w:tc>
          <w:tcPr>
            <w:tcW w:w="2682" w:type="dxa"/>
            <w:gridSpan w:val="5"/>
            <w:tcBorders>
              <w:top w:val="single" w:sz="8" w:space="0" w:color="auto"/>
              <w:left w:val="single" w:sz="6" w:space="0" w:color="auto"/>
              <w:bottom w:val="nil"/>
              <w:right w:val="single" w:sz="6" w:space="0" w:color="auto"/>
            </w:tcBorders>
            <w:vAlign w:val="center"/>
          </w:tcPr>
          <w:p w:rsidR="00EF6912" w:rsidRPr="00AC06F8" w:rsidRDefault="00EF6912" w:rsidP="000140B0">
            <w:pPr>
              <w:jc w:val="center"/>
              <w:rPr>
                <w:rFonts w:ascii="ＭＳ Ｐ明朝" w:eastAsia="ＭＳ Ｐ明朝" w:hAnsi="ＭＳ Ｐ明朝" w:hint="eastAsia"/>
                <w:szCs w:val="21"/>
              </w:rPr>
            </w:pPr>
            <w:r w:rsidRPr="00AC06F8">
              <w:rPr>
                <w:rFonts w:ascii="ＭＳ Ｐ明朝" w:eastAsia="ＭＳ Ｐ明朝" w:hAnsi="ＭＳ Ｐ明朝" w:hint="eastAsia"/>
                <w:szCs w:val="21"/>
              </w:rPr>
              <w:t>（　　      　　）</w:t>
            </w:r>
          </w:p>
        </w:tc>
        <w:tc>
          <w:tcPr>
            <w:tcW w:w="2344" w:type="dxa"/>
            <w:gridSpan w:val="4"/>
            <w:vMerge w:val="restart"/>
            <w:tcBorders>
              <w:top w:val="single" w:sz="8" w:space="0" w:color="auto"/>
              <w:left w:val="single" w:sz="6" w:space="0" w:color="auto"/>
              <w:right w:val="single" w:sz="6" w:space="0" w:color="auto"/>
            </w:tcBorders>
            <w:shd w:val="clear" w:color="auto" w:fill="auto"/>
            <w:vAlign w:val="center"/>
          </w:tcPr>
          <w:p w:rsidR="00EF6912" w:rsidRPr="00AC06F8" w:rsidRDefault="00EF6912" w:rsidP="00EF6912">
            <w:pPr>
              <w:ind w:firstLineChars="100" w:firstLine="193"/>
              <w:jc w:val="left"/>
              <w:rPr>
                <w:rFonts w:ascii="ＭＳ Ｐ明朝" w:eastAsia="ＭＳ Ｐ明朝" w:hAnsi="ＭＳ Ｐ明朝" w:hint="eastAsia"/>
                <w:szCs w:val="21"/>
              </w:rPr>
            </w:pPr>
            <w:r w:rsidRPr="00AC06F8">
              <w:rPr>
                <w:rFonts w:ascii="ＭＳ Ｐ明朝" w:eastAsia="ＭＳ Ｐ明朝" w:hAnsi="ＭＳ Ｐ明朝" w:hint="eastAsia"/>
                <w:szCs w:val="21"/>
              </w:rPr>
              <w:t>３．</w:t>
            </w:r>
            <w:r w:rsidRPr="00440570">
              <w:rPr>
                <w:rFonts w:ascii="ＭＳ Ｐ明朝" w:eastAsia="ＭＳ Ｐ明朝" w:hAnsi="ＭＳ Ｐ明朝" w:hint="eastAsia"/>
                <w:spacing w:val="15"/>
                <w:kern w:val="0"/>
                <w:szCs w:val="21"/>
                <w:fitText w:val="1255" w:id="-768303610"/>
              </w:rPr>
              <w:t>改姓年月</w:t>
            </w:r>
            <w:r w:rsidRPr="00440570">
              <w:rPr>
                <w:rFonts w:ascii="ＭＳ Ｐ明朝" w:eastAsia="ＭＳ Ｐ明朝" w:hAnsi="ＭＳ Ｐ明朝" w:hint="eastAsia"/>
                <w:spacing w:val="37"/>
                <w:kern w:val="0"/>
                <w:szCs w:val="21"/>
                <w:fitText w:val="1255" w:id="-768303610"/>
              </w:rPr>
              <w:t>日</w:t>
            </w:r>
          </w:p>
        </w:tc>
        <w:tc>
          <w:tcPr>
            <w:tcW w:w="2320" w:type="dxa"/>
            <w:gridSpan w:val="3"/>
            <w:vMerge w:val="restart"/>
            <w:tcBorders>
              <w:top w:val="single" w:sz="8" w:space="0" w:color="auto"/>
              <w:left w:val="single" w:sz="6" w:space="0" w:color="auto"/>
              <w:right w:val="single" w:sz="18" w:space="0" w:color="auto"/>
            </w:tcBorders>
            <w:shd w:val="clear" w:color="auto" w:fill="auto"/>
            <w:vAlign w:val="center"/>
          </w:tcPr>
          <w:p w:rsidR="00EF6912" w:rsidRPr="00AC06F8" w:rsidRDefault="00EF6912" w:rsidP="00EF6912">
            <w:pPr>
              <w:jc w:val="distribute"/>
              <w:rPr>
                <w:rFonts w:ascii="ＭＳ Ｐ明朝" w:eastAsia="ＭＳ Ｐ明朝" w:hAnsi="ＭＳ Ｐ明朝" w:hint="eastAsia"/>
                <w:szCs w:val="21"/>
              </w:rPr>
            </w:pPr>
            <w:r w:rsidRPr="00AC06F8">
              <w:rPr>
                <w:rFonts w:ascii="ＭＳ Ｐ明朝" w:eastAsia="ＭＳ Ｐ明朝" w:hAnsi="ＭＳ Ｐ明朝" w:hint="eastAsia"/>
                <w:szCs w:val="21"/>
              </w:rPr>
              <w:t>平成　　　年　　月　　　日</w:t>
            </w:r>
          </w:p>
        </w:tc>
      </w:tr>
      <w:tr w:rsidR="00EF6912" w:rsidRPr="00AC06F8" w:rsidTr="00AC06F8">
        <w:tblPrEx>
          <w:tblCellMar>
            <w:top w:w="0" w:type="dxa"/>
            <w:bottom w:w="0" w:type="dxa"/>
          </w:tblCellMar>
        </w:tblPrEx>
        <w:trPr>
          <w:trHeight w:val="376"/>
        </w:trPr>
        <w:tc>
          <w:tcPr>
            <w:tcW w:w="2304" w:type="dxa"/>
            <w:gridSpan w:val="3"/>
            <w:vMerge/>
            <w:tcBorders>
              <w:left w:val="single" w:sz="18" w:space="0" w:color="auto"/>
              <w:right w:val="single" w:sz="6" w:space="0" w:color="auto"/>
            </w:tcBorders>
            <w:vAlign w:val="center"/>
          </w:tcPr>
          <w:p w:rsidR="00EF6912" w:rsidRPr="00AC06F8" w:rsidRDefault="00EF6912" w:rsidP="00EF6912">
            <w:pPr>
              <w:ind w:firstLineChars="100" w:firstLine="193"/>
              <w:rPr>
                <w:rFonts w:ascii="ＭＳ Ｐ明朝" w:eastAsia="ＭＳ Ｐ明朝" w:hAnsi="ＭＳ Ｐ明朝" w:hint="eastAsia"/>
                <w:szCs w:val="21"/>
              </w:rPr>
            </w:pPr>
          </w:p>
        </w:tc>
        <w:tc>
          <w:tcPr>
            <w:tcW w:w="2682" w:type="dxa"/>
            <w:gridSpan w:val="5"/>
            <w:tcBorders>
              <w:top w:val="nil"/>
              <w:left w:val="single" w:sz="6" w:space="0" w:color="auto"/>
              <w:right w:val="single" w:sz="6" w:space="0" w:color="auto"/>
            </w:tcBorders>
            <w:vAlign w:val="center"/>
          </w:tcPr>
          <w:p w:rsidR="00EF6912" w:rsidRPr="00AC06F8" w:rsidRDefault="00EF6912" w:rsidP="000140B0">
            <w:pPr>
              <w:jc w:val="left"/>
              <w:rPr>
                <w:rFonts w:ascii="ＭＳ Ｐ明朝" w:eastAsia="ＭＳ Ｐ明朝" w:hAnsi="ＭＳ Ｐ明朝" w:hint="eastAsia"/>
                <w:szCs w:val="21"/>
              </w:rPr>
            </w:pPr>
          </w:p>
        </w:tc>
        <w:tc>
          <w:tcPr>
            <w:tcW w:w="2344" w:type="dxa"/>
            <w:gridSpan w:val="4"/>
            <w:vMerge/>
            <w:tcBorders>
              <w:left w:val="single" w:sz="6" w:space="0" w:color="auto"/>
              <w:bottom w:val="single" w:sz="8" w:space="0" w:color="auto"/>
              <w:right w:val="single" w:sz="6" w:space="0" w:color="auto"/>
            </w:tcBorders>
            <w:shd w:val="clear" w:color="auto" w:fill="auto"/>
            <w:vAlign w:val="center"/>
          </w:tcPr>
          <w:p w:rsidR="00EF6912" w:rsidRPr="00AC06F8" w:rsidRDefault="00EF6912" w:rsidP="00EF6912">
            <w:pPr>
              <w:ind w:firstLineChars="100" w:firstLine="193"/>
              <w:rPr>
                <w:rFonts w:ascii="ＭＳ Ｐ明朝" w:eastAsia="ＭＳ Ｐ明朝" w:hAnsi="ＭＳ Ｐ明朝" w:hint="eastAsia"/>
                <w:szCs w:val="21"/>
              </w:rPr>
            </w:pPr>
          </w:p>
        </w:tc>
        <w:tc>
          <w:tcPr>
            <w:tcW w:w="2320" w:type="dxa"/>
            <w:gridSpan w:val="3"/>
            <w:vMerge/>
            <w:tcBorders>
              <w:left w:val="single" w:sz="6" w:space="0" w:color="auto"/>
              <w:bottom w:val="single" w:sz="8" w:space="0" w:color="auto"/>
              <w:right w:val="single" w:sz="18" w:space="0" w:color="auto"/>
            </w:tcBorders>
            <w:shd w:val="clear" w:color="auto" w:fill="auto"/>
            <w:vAlign w:val="center"/>
          </w:tcPr>
          <w:p w:rsidR="00EF6912" w:rsidRPr="00AC06F8" w:rsidRDefault="00EF6912" w:rsidP="00EF6912">
            <w:pPr>
              <w:ind w:firstLineChars="200" w:firstLine="386"/>
              <w:rPr>
                <w:rFonts w:ascii="ＭＳ Ｐ明朝" w:eastAsia="ＭＳ Ｐ明朝" w:hAnsi="ＭＳ Ｐ明朝" w:hint="eastAsia"/>
                <w:szCs w:val="21"/>
              </w:rPr>
            </w:pPr>
          </w:p>
        </w:tc>
      </w:tr>
      <w:tr w:rsidR="00AC06F8" w:rsidRPr="00AC06F8" w:rsidTr="00AC06F8">
        <w:tblPrEx>
          <w:tblCellMar>
            <w:top w:w="0" w:type="dxa"/>
            <w:bottom w:w="0" w:type="dxa"/>
          </w:tblCellMar>
        </w:tblPrEx>
        <w:trPr>
          <w:trHeight w:val="397"/>
        </w:trPr>
        <w:tc>
          <w:tcPr>
            <w:tcW w:w="2304" w:type="dxa"/>
            <w:gridSpan w:val="3"/>
            <w:vMerge w:val="restart"/>
            <w:tcBorders>
              <w:top w:val="single" w:sz="6" w:space="0" w:color="auto"/>
              <w:left w:val="single" w:sz="18" w:space="0" w:color="auto"/>
              <w:bottom w:val="single" w:sz="6" w:space="0" w:color="auto"/>
              <w:right w:val="single" w:sz="6" w:space="0" w:color="auto"/>
            </w:tcBorders>
            <w:vAlign w:val="center"/>
          </w:tcPr>
          <w:p w:rsidR="00AC06F8" w:rsidRPr="00AC06F8" w:rsidRDefault="00AC06F8" w:rsidP="00AC06F8">
            <w:pPr>
              <w:ind w:firstLineChars="100" w:firstLine="193"/>
              <w:rPr>
                <w:rFonts w:ascii="ＭＳ Ｐ明朝" w:eastAsia="ＭＳ Ｐ明朝" w:hAnsi="ＭＳ Ｐ明朝" w:hint="eastAsia"/>
                <w:szCs w:val="21"/>
              </w:rPr>
            </w:pPr>
            <w:r w:rsidRPr="00AC06F8">
              <w:rPr>
                <w:rFonts w:ascii="ＭＳ Ｐ明朝" w:eastAsia="ＭＳ Ｐ明朝" w:hAnsi="ＭＳ Ｐ明朝" w:hint="eastAsia"/>
                <w:szCs w:val="21"/>
              </w:rPr>
              <w:t>２．改姓後の</w:t>
            </w:r>
            <w:r w:rsidRPr="00AC06F8">
              <w:rPr>
                <w:rFonts w:ascii="ＭＳ Ｐ明朝" w:eastAsia="ＭＳ Ｐ明朝" w:hAnsi="ＭＳ Ｐ明朝"/>
                <w:szCs w:val="21"/>
              </w:rPr>
              <w:ruby>
                <w:rubyPr>
                  <w:rubyAlign w:val="distributeSpace"/>
                  <w:hps w:val="10"/>
                  <w:hpsRaise w:val="18"/>
                  <w:hpsBaseText w:val="21"/>
                  <w:lid w:val="ja-JP"/>
                </w:rubyPr>
                <w:rt>
                  <w:r w:rsidR="00AC06F8" w:rsidRPr="00AC06F8">
                    <w:rPr>
                      <w:rFonts w:ascii="ＭＳ Ｐ明朝" w:eastAsia="ＭＳ Ｐ明朝" w:hAnsi="ＭＳ Ｐ明朝" w:hint="eastAsia"/>
                      <w:szCs w:val="21"/>
                    </w:rPr>
                    <w:t>（フリガナ）</w:t>
                  </w:r>
                </w:rt>
                <w:rubyBase>
                  <w:r w:rsidR="00AC06F8" w:rsidRPr="00AC06F8">
                    <w:rPr>
                      <w:rFonts w:ascii="ＭＳ Ｐ明朝" w:eastAsia="ＭＳ Ｐ明朝" w:hAnsi="ＭＳ Ｐ明朝" w:hint="eastAsia"/>
                      <w:szCs w:val="21"/>
                    </w:rPr>
                    <w:t>氏</w:t>
                  </w:r>
                </w:rubyBase>
              </w:ruby>
            </w:r>
          </w:p>
        </w:tc>
        <w:tc>
          <w:tcPr>
            <w:tcW w:w="2682" w:type="dxa"/>
            <w:gridSpan w:val="5"/>
            <w:tcBorders>
              <w:top w:val="single" w:sz="6" w:space="0" w:color="auto"/>
              <w:left w:val="single" w:sz="6" w:space="0" w:color="auto"/>
              <w:bottom w:val="nil"/>
              <w:right w:val="single" w:sz="6" w:space="0" w:color="auto"/>
            </w:tcBorders>
            <w:vAlign w:val="center"/>
          </w:tcPr>
          <w:p w:rsidR="00AC06F8" w:rsidRPr="00AC06F8" w:rsidRDefault="00AC06F8" w:rsidP="000140B0">
            <w:pPr>
              <w:jc w:val="center"/>
              <w:rPr>
                <w:rFonts w:ascii="ＭＳ Ｐ明朝" w:eastAsia="ＭＳ Ｐ明朝" w:hAnsi="ＭＳ Ｐ明朝" w:hint="eastAsia"/>
                <w:szCs w:val="21"/>
              </w:rPr>
            </w:pPr>
            <w:r w:rsidRPr="00AC06F8">
              <w:rPr>
                <w:rFonts w:ascii="ＭＳ Ｐ明朝" w:eastAsia="ＭＳ Ｐ明朝" w:hAnsi="ＭＳ Ｐ明朝" w:hint="eastAsia"/>
                <w:szCs w:val="21"/>
              </w:rPr>
              <w:t>（　　      　　）</w:t>
            </w:r>
          </w:p>
        </w:tc>
        <w:tc>
          <w:tcPr>
            <w:tcW w:w="4664" w:type="dxa"/>
            <w:gridSpan w:val="7"/>
            <w:vMerge w:val="restart"/>
            <w:tcBorders>
              <w:left w:val="single" w:sz="6" w:space="0" w:color="auto"/>
              <w:right w:val="single" w:sz="18" w:space="0" w:color="auto"/>
              <w:tl2br w:val="single" w:sz="6" w:space="0" w:color="auto"/>
            </w:tcBorders>
            <w:shd w:val="clear" w:color="auto" w:fill="auto"/>
            <w:vAlign w:val="center"/>
          </w:tcPr>
          <w:p w:rsidR="00AC06F8" w:rsidRPr="00AC06F8" w:rsidRDefault="00AC06F8" w:rsidP="00AC06F8">
            <w:pPr>
              <w:ind w:firstLineChars="200" w:firstLine="386"/>
              <w:rPr>
                <w:rFonts w:ascii="ＭＳ Ｐ明朝" w:eastAsia="ＭＳ Ｐ明朝" w:hAnsi="ＭＳ Ｐ明朝" w:hint="eastAsia"/>
                <w:szCs w:val="21"/>
              </w:rPr>
            </w:pPr>
          </w:p>
        </w:tc>
      </w:tr>
      <w:tr w:rsidR="00AC06F8" w:rsidRPr="00AC06F8" w:rsidTr="00BD720E">
        <w:tblPrEx>
          <w:tblCellMar>
            <w:top w:w="0" w:type="dxa"/>
            <w:bottom w:w="0" w:type="dxa"/>
          </w:tblCellMar>
        </w:tblPrEx>
        <w:trPr>
          <w:trHeight w:val="272"/>
        </w:trPr>
        <w:tc>
          <w:tcPr>
            <w:tcW w:w="2304" w:type="dxa"/>
            <w:gridSpan w:val="3"/>
            <w:vMerge/>
            <w:tcBorders>
              <w:top w:val="single" w:sz="6" w:space="0" w:color="auto"/>
              <w:left w:val="single" w:sz="18" w:space="0" w:color="auto"/>
              <w:bottom w:val="single" w:sz="12" w:space="0" w:color="auto"/>
              <w:right w:val="single" w:sz="6" w:space="0" w:color="auto"/>
            </w:tcBorders>
            <w:vAlign w:val="center"/>
          </w:tcPr>
          <w:p w:rsidR="00AC06F8" w:rsidRPr="00AC06F8" w:rsidRDefault="00AC06F8" w:rsidP="00AC06F8">
            <w:pPr>
              <w:ind w:firstLineChars="100" w:firstLine="193"/>
              <w:rPr>
                <w:rFonts w:ascii="ＭＳ Ｐ明朝" w:eastAsia="ＭＳ Ｐ明朝" w:hAnsi="ＭＳ Ｐ明朝" w:hint="eastAsia"/>
                <w:szCs w:val="21"/>
              </w:rPr>
            </w:pPr>
          </w:p>
        </w:tc>
        <w:tc>
          <w:tcPr>
            <w:tcW w:w="2682" w:type="dxa"/>
            <w:gridSpan w:val="5"/>
            <w:tcBorders>
              <w:top w:val="nil"/>
              <w:left w:val="single" w:sz="6" w:space="0" w:color="auto"/>
              <w:bottom w:val="single" w:sz="12" w:space="0" w:color="auto"/>
              <w:right w:val="single" w:sz="6" w:space="0" w:color="auto"/>
            </w:tcBorders>
            <w:vAlign w:val="center"/>
          </w:tcPr>
          <w:p w:rsidR="00AC06F8" w:rsidRPr="00AC06F8" w:rsidRDefault="00AC06F8" w:rsidP="000140B0">
            <w:pPr>
              <w:jc w:val="center"/>
              <w:rPr>
                <w:rFonts w:ascii="ＭＳ Ｐ明朝" w:eastAsia="ＭＳ Ｐ明朝" w:hAnsi="ＭＳ Ｐ明朝" w:hint="eastAsia"/>
                <w:szCs w:val="21"/>
              </w:rPr>
            </w:pPr>
          </w:p>
        </w:tc>
        <w:tc>
          <w:tcPr>
            <w:tcW w:w="4664" w:type="dxa"/>
            <w:gridSpan w:val="7"/>
            <w:vMerge/>
            <w:tcBorders>
              <w:left w:val="single" w:sz="6" w:space="0" w:color="auto"/>
              <w:bottom w:val="single" w:sz="12" w:space="0" w:color="auto"/>
              <w:right w:val="single" w:sz="18" w:space="0" w:color="auto"/>
              <w:tl2br w:val="single" w:sz="6" w:space="0" w:color="auto"/>
            </w:tcBorders>
            <w:shd w:val="clear" w:color="auto" w:fill="auto"/>
            <w:vAlign w:val="center"/>
          </w:tcPr>
          <w:p w:rsidR="00AC06F8" w:rsidRPr="00AC06F8" w:rsidRDefault="00AC06F8" w:rsidP="000140B0">
            <w:pPr>
              <w:rPr>
                <w:rFonts w:ascii="ＭＳ Ｐ明朝" w:eastAsia="ＭＳ Ｐ明朝" w:hAnsi="ＭＳ Ｐ明朝" w:hint="eastAsia"/>
                <w:szCs w:val="21"/>
              </w:rPr>
            </w:pPr>
          </w:p>
        </w:tc>
      </w:tr>
      <w:tr w:rsidR="00EF6912" w:rsidRPr="00AC06F8" w:rsidTr="00BD720E">
        <w:tblPrEx>
          <w:tblCellMar>
            <w:top w:w="0" w:type="dxa"/>
            <w:bottom w:w="0" w:type="dxa"/>
          </w:tblCellMar>
        </w:tblPrEx>
        <w:trPr>
          <w:trHeight w:val="439"/>
        </w:trPr>
        <w:tc>
          <w:tcPr>
            <w:tcW w:w="9650" w:type="dxa"/>
            <w:gridSpan w:val="15"/>
            <w:tcBorders>
              <w:top w:val="single" w:sz="12" w:space="0" w:color="auto"/>
              <w:left w:val="single" w:sz="18" w:space="0" w:color="auto"/>
              <w:bottom w:val="single" w:sz="8" w:space="0" w:color="auto"/>
              <w:right w:val="single" w:sz="18" w:space="0" w:color="auto"/>
            </w:tcBorders>
            <w:vAlign w:val="center"/>
          </w:tcPr>
          <w:p w:rsidR="00EF6912" w:rsidRPr="00AC06F8" w:rsidRDefault="00EF6912" w:rsidP="000140B0">
            <w:pPr>
              <w:jc w:val="left"/>
              <w:rPr>
                <w:rFonts w:ascii="ＭＳ 明朝" w:hAnsi="ＭＳ 明朝" w:hint="eastAsia"/>
                <w:b/>
                <w:sz w:val="24"/>
                <w:lang w:eastAsia="zh-CN"/>
              </w:rPr>
            </w:pPr>
            <w:r w:rsidRPr="00AC06F8">
              <w:rPr>
                <w:rFonts w:ascii="ＭＳ 明朝" w:hAnsi="ＭＳ 明朝" w:hint="eastAsia"/>
                <w:b/>
                <w:sz w:val="24"/>
                <w:lang w:eastAsia="zh-CN"/>
              </w:rPr>
              <w:t xml:space="preserve">□　Ⅱ.　</w:t>
            </w:r>
            <w:r w:rsidRPr="00440570">
              <w:rPr>
                <w:rFonts w:ascii="ＭＳ 明朝" w:hAnsi="ＭＳ 明朝" w:hint="eastAsia"/>
                <w:b/>
                <w:spacing w:val="60"/>
                <w:kern w:val="0"/>
                <w:sz w:val="24"/>
                <w:fitText w:val="2240" w:id="-768303609"/>
                <w:lang w:eastAsia="zh-CN"/>
              </w:rPr>
              <w:t>旧姓使用申</w:t>
            </w:r>
            <w:r w:rsidRPr="00440570">
              <w:rPr>
                <w:rFonts w:ascii="ＭＳ 明朝" w:hAnsi="ＭＳ 明朝" w:hint="eastAsia"/>
                <w:b/>
                <w:spacing w:val="52"/>
                <w:kern w:val="0"/>
                <w:sz w:val="24"/>
                <w:fitText w:val="2240" w:id="-768303609"/>
                <w:lang w:eastAsia="zh-CN"/>
              </w:rPr>
              <w:t>出</w:t>
            </w:r>
          </w:p>
        </w:tc>
      </w:tr>
      <w:tr w:rsidR="00EF6912" w:rsidRPr="00AC06F8" w:rsidTr="00BD720E">
        <w:tblPrEx>
          <w:tblCellMar>
            <w:top w:w="0" w:type="dxa"/>
            <w:bottom w:w="0" w:type="dxa"/>
          </w:tblCellMar>
        </w:tblPrEx>
        <w:trPr>
          <w:trHeight w:val="369"/>
        </w:trPr>
        <w:tc>
          <w:tcPr>
            <w:tcW w:w="2304" w:type="dxa"/>
            <w:gridSpan w:val="3"/>
            <w:vMerge w:val="restart"/>
            <w:tcBorders>
              <w:top w:val="single" w:sz="8" w:space="0" w:color="auto"/>
              <w:left w:val="single" w:sz="18" w:space="0" w:color="auto"/>
              <w:bottom w:val="single" w:sz="6" w:space="0" w:color="auto"/>
              <w:right w:val="single" w:sz="6" w:space="0" w:color="auto"/>
            </w:tcBorders>
            <w:vAlign w:val="center"/>
          </w:tcPr>
          <w:p w:rsidR="00EF6912" w:rsidRPr="00AC06F8" w:rsidRDefault="00EF6912" w:rsidP="002A00F4">
            <w:pPr>
              <w:ind w:firstLineChars="100" w:firstLine="193"/>
              <w:rPr>
                <w:rFonts w:ascii="ＭＳ Ｐ明朝" w:eastAsia="ＭＳ Ｐ明朝" w:hAnsi="ＭＳ Ｐ明朝" w:hint="eastAsia"/>
                <w:szCs w:val="21"/>
              </w:rPr>
            </w:pPr>
            <w:r w:rsidRPr="00AC06F8">
              <w:rPr>
                <w:rFonts w:ascii="ＭＳ Ｐ明朝" w:eastAsia="ＭＳ Ｐ明朝" w:hAnsi="ＭＳ Ｐ明朝" w:hint="eastAsia"/>
                <w:szCs w:val="21"/>
              </w:rPr>
              <w:t>１．使用する</w:t>
            </w:r>
            <w:r w:rsidRPr="00AC06F8">
              <w:rPr>
                <w:rFonts w:ascii="ＭＳ Ｐ明朝" w:eastAsia="ＭＳ Ｐ明朝" w:hAnsi="ＭＳ Ｐ明朝"/>
                <w:szCs w:val="21"/>
              </w:rPr>
              <w:ruby>
                <w:rubyPr>
                  <w:rubyAlign w:val="distributeSpace"/>
                  <w:hps w:val="10"/>
                  <w:hpsRaise w:val="18"/>
                  <w:hpsBaseText w:val="21"/>
                  <w:lid w:val="ja-JP"/>
                </w:rubyPr>
                <w:rt>
                  <w:r w:rsidR="00EF6912" w:rsidRPr="00AC06F8">
                    <w:rPr>
                      <w:rFonts w:ascii="ＭＳ Ｐ明朝" w:eastAsia="ＭＳ Ｐ明朝" w:hAnsi="ＭＳ Ｐ明朝" w:hint="eastAsia"/>
                      <w:szCs w:val="21"/>
                    </w:rPr>
                    <w:t>（フリガナ）</w:t>
                  </w:r>
                </w:rt>
                <w:rubyBase>
                  <w:r w:rsidR="00EF6912" w:rsidRPr="00AC06F8">
                    <w:rPr>
                      <w:rFonts w:ascii="ＭＳ Ｐ明朝" w:eastAsia="ＭＳ Ｐ明朝" w:hAnsi="ＭＳ Ｐ明朝" w:hint="eastAsia"/>
                      <w:szCs w:val="21"/>
                    </w:rPr>
                    <w:t>旧姓</w:t>
                  </w:r>
                </w:rubyBase>
              </w:ruby>
            </w:r>
          </w:p>
        </w:tc>
        <w:tc>
          <w:tcPr>
            <w:tcW w:w="2682" w:type="dxa"/>
            <w:gridSpan w:val="5"/>
            <w:tcBorders>
              <w:top w:val="single" w:sz="8" w:space="0" w:color="auto"/>
              <w:left w:val="single" w:sz="6" w:space="0" w:color="auto"/>
              <w:bottom w:val="nil"/>
              <w:right w:val="single" w:sz="6" w:space="0" w:color="auto"/>
            </w:tcBorders>
            <w:vAlign w:val="center"/>
          </w:tcPr>
          <w:p w:rsidR="00EF6912" w:rsidRPr="00AC06F8" w:rsidRDefault="00EF6912" w:rsidP="000140B0">
            <w:pPr>
              <w:jc w:val="center"/>
              <w:rPr>
                <w:rFonts w:ascii="ＭＳ Ｐ明朝" w:eastAsia="ＭＳ Ｐ明朝" w:hAnsi="ＭＳ Ｐ明朝" w:hint="eastAsia"/>
                <w:szCs w:val="21"/>
              </w:rPr>
            </w:pPr>
            <w:r w:rsidRPr="00AC06F8">
              <w:rPr>
                <w:rFonts w:ascii="ＭＳ Ｐ明朝" w:eastAsia="ＭＳ Ｐ明朝" w:hAnsi="ＭＳ Ｐ明朝" w:hint="eastAsia"/>
                <w:szCs w:val="21"/>
              </w:rPr>
              <w:t>（　  　　  　）</w:t>
            </w:r>
          </w:p>
        </w:tc>
        <w:tc>
          <w:tcPr>
            <w:tcW w:w="2329" w:type="dxa"/>
            <w:gridSpan w:val="3"/>
            <w:vMerge w:val="restart"/>
            <w:tcBorders>
              <w:top w:val="single" w:sz="8" w:space="0" w:color="auto"/>
              <w:left w:val="single" w:sz="6" w:space="0" w:color="auto"/>
              <w:right w:val="single" w:sz="8" w:space="0" w:color="auto"/>
            </w:tcBorders>
            <w:shd w:val="clear" w:color="auto" w:fill="auto"/>
            <w:vAlign w:val="center"/>
          </w:tcPr>
          <w:p w:rsidR="00EF6912" w:rsidRPr="00AC06F8" w:rsidRDefault="00EF6912" w:rsidP="002A00F4">
            <w:pPr>
              <w:ind w:firstLineChars="100" w:firstLine="193"/>
              <w:jc w:val="left"/>
              <w:rPr>
                <w:rFonts w:ascii="ＭＳ Ｐ明朝" w:eastAsia="ＭＳ Ｐ明朝" w:hAnsi="ＭＳ Ｐ明朝" w:hint="eastAsia"/>
                <w:szCs w:val="21"/>
              </w:rPr>
            </w:pPr>
            <w:r w:rsidRPr="00AC06F8">
              <w:rPr>
                <w:rFonts w:ascii="ＭＳ Ｐ明朝" w:eastAsia="ＭＳ Ｐ明朝" w:hAnsi="ＭＳ Ｐ明朝" w:hint="eastAsia"/>
                <w:szCs w:val="21"/>
              </w:rPr>
              <w:t>３．</w:t>
            </w:r>
            <w:r w:rsidRPr="00440570">
              <w:rPr>
                <w:rFonts w:ascii="ＭＳ Ｐ明朝" w:eastAsia="ＭＳ Ｐ明朝" w:hAnsi="ＭＳ Ｐ明朝" w:hint="eastAsia"/>
                <w:spacing w:val="15"/>
                <w:kern w:val="0"/>
                <w:szCs w:val="21"/>
                <w:fitText w:val="1255" w:id="-768303608"/>
              </w:rPr>
              <w:t>改姓年月</w:t>
            </w:r>
            <w:r w:rsidRPr="00440570">
              <w:rPr>
                <w:rFonts w:ascii="ＭＳ Ｐ明朝" w:eastAsia="ＭＳ Ｐ明朝" w:hAnsi="ＭＳ Ｐ明朝" w:hint="eastAsia"/>
                <w:spacing w:val="37"/>
                <w:kern w:val="0"/>
                <w:szCs w:val="21"/>
                <w:fitText w:val="1255" w:id="-768303608"/>
              </w:rPr>
              <w:t>日</w:t>
            </w:r>
          </w:p>
        </w:tc>
        <w:tc>
          <w:tcPr>
            <w:tcW w:w="2335" w:type="dxa"/>
            <w:gridSpan w:val="4"/>
            <w:vMerge w:val="restart"/>
            <w:tcBorders>
              <w:top w:val="single" w:sz="8" w:space="0" w:color="auto"/>
              <w:left w:val="single" w:sz="8" w:space="0" w:color="auto"/>
              <w:right w:val="single" w:sz="18" w:space="0" w:color="auto"/>
            </w:tcBorders>
            <w:shd w:val="clear" w:color="auto" w:fill="auto"/>
            <w:vAlign w:val="center"/>
          </w:tcPr>
          <w:p w:rsidR="00EF6912" w:rsidRPr="00AC06F8" w:rsidRDefault="00EF6912" w:rsidP="000140B0">
            <w:pPr>
              <w:jc w:val="distribute"/>
              <w:rPr>
                <w:rFonts w:ascii="ＭＳ Ｐ明朝" w:eastAsia="ＭＳ Ｐ明朝" w:hAnsi="ＭＳ Ｐ明朝" w:hint="eastAsia"/>
                <w:szCs w:val="21"/>
              </w:rPr>
            </w:pPr>
            <w:r w:rsidRPr="00AC06F8">
              <w:rPr>
                <w:rFonts w:ascii="ＭＳ Ｐ明朝" w:eastAsia="ＭＳ Ｐ明朝" w:hAnsi="ＭＳ Ｐ明朝" w:hint="eastAsia"/>
                <w:szCs w:val="21"/>
              </w:rPr>
              <w:t>平成　　　年　　月　　　日</w:t>
            </w:r>
          </w:p>
        </w:tc>
      </w:tr>
      <w:tr w:rsidR="00EF6912" w:rsidRPr="00AC06F8" w:rsidTr="00AC06F8">
        <w:tblPrEx>
          <w:tblCellMar>
            <w:top w:w="0" w:type="dxa"/>
            <w:bottom w:w="0" w:type="dxa"/>
          </w:tblCellMar>
        </w:tblPrEx>
        <w:trPr>
          <w:trHeight w:val="284"/>
        </w:trPr>
        <w:tc>
          <w:tcPr>
            <w:tcW w:w="2304" w:type="dxa"/>
            <w:gridSpan w:val="3"/>
            <w:vMerge/>
            <w:tcBorders>
              <w:top w:val="single" w:sz="6" w:space="0" w:color="auto"/>
              <w:left w:val="single" w:sz="18" w:space="0" w:color="auto"/>
              <w:bottom w:val="single" w:sz="6" w:space="0" w:color="auto"/>
              <w:right w:val="single" w:sz="6" w:space="0" w:color="auto"/>
            </w:tcBorders>
            <w:vAlign w:val="center"/>
          </w:tcPr>
          <w:p w:rsidR="00EF6912" w:rsidRPr="00AC06F8" w:rsidRDefault="00EF6912" w:rsidP="002A00F4">
            <w:pPr>
              <w:ind w:firstLineChars="100" w:firstLine="193"/>
              <w:rPr>
                <w:rFonts w:ascii="ＭＳ Ｐ明朝" w:eastAsia="ＭＳ Ｐ明朝" w:hAnsi="ＭＳ Ｐ明朝" w:hint="eastAsia"/>
                <w:szCs w:val="21"/>
              </w:rPr>
            </w:pPr>
          </w:p>
        </w:tc>
        <w:tc>
          <w:tcPr>
            <w:tcW w:w="2682" w:type="dxa"/>
            <w:gridSpan w:val="5"/>
            <w:tcBorders>
              <w:top w:val="nil"/>
              <w:left w:val="single" w:sz="6" w:space="0" w:color="auto"/>
              <w:bottom w:val="single" w:sz="6" w:space="0" w:color="auto"/>
              <w:right w:val="single" w:sz="6" w:space="0" w:color="auto"/>
            </w:tcBorders>
            <w:vAlign w:val="center"/>
          </w:tcPr>
          <w:p w:rsidR="00EF6912" w:rsidRPr="00AC06F8" w:rsidRDefault="00EF6912" w:rsidP="000140B0">
            <w:pPr>
              <w:jc w:val="center"/>
              <w:rPr>
                <w:rFonts w:ascii="ＭＳ Ｐ明朝" w:eastAsia="ＭＳ Ｐ明朝" w:hAnsi="ＭＳ Ｐ明朝" w:hint="eastAsia"/>
                <w:szCs w:val="21"/>
              </w:rPr>
            </w:pPr>
          </w:p>
        </w:tc>
        <w:tc>
          <w:tcPr>
            <w:tcW w:w="2329" w:type="dxa"/>
            <w:gridSpan w:val="3"/>
            <w:vMerge/>
            <w:tcBorders>
              <w:left w:val="single" w:sz="6" w:space="0" w:color="auto"/>
              <w:bottom w:val="single" w:sz="8" w:space="0" w:color="auto"/>
              <w:right w:val="single" w:sz="8" w:space="0" w:color="auto"/>
            </w:tcBorders>
            <w:vAlign w:val="center"/>
          </w:tcPr>
          <w:p w:rsidR="00EF6912" w:rsidRPr="00AC06F8" w:rsidRDefault="00EF6912" w:rsidP="000140B0">
            <w:pPr>
              <w:rPr>
                <w:rFonts w:ascii="ＭＳ Ｐ明朝" w:eastAsia="ＭＳ Ｐ明朝" w:hAnsi="ＭＳ Ｐ明朝" w:hint="eastAsia"/>
                <w:szCs w:val="21"/>
              </w:rPr>
            </w:pPr>
          </w:p>
        </w:tc>
        <w:tc>
          <w:tcPr>
            <w:tcW w:w="2335" w:type="dxa"/>
            <w:gridSpan w:val="4"/>
            <w:vMerge/>
            <w:tcBorders>
              <w:left w:val="single" w:sz="8" w:space="0" w:color="auto"/>
              <w:bottom w:val="single" w:sz="8" w:space="0" w:color="auto"/>
              <w:right w:val="single" w:sz="18" w:space="0" w:color="auto"/>
            </w:tcBorders>
            <w:vAlign w:val="center"/>
          </w:tcPr>
          <w:p w:rsidR="00EF6912" w:rsidRPr="00AC06F8" w:rsidRDefault="00EF6912" w:rsidP="000140B0">
            <w:pPr>
              <w:rPr>
                <w:rFonts w:ascii="ＭＳ Ｐ明朝" w:eastAsia="ＭＳ Ｐ明朝" w:hAnsi="ＭＳ Ｐ明朝" w:hint="eastAsia"/>
                <w:szCs w:val="21"/>
              </w:rPr>
            </w:pPr>
          </w:p>
        </w:tc>
      </w:tr>
      <w:tr w:rsidR="00AC06F8" w:rsidRPr="00AC06F8" w:rsidTr="00AC06F8">
        <w:tblPrEx>
          <w:tblCellMar>
            <w:top w:w="0" w:type="dxa"/>
            <w:bottom w:w="0" w:type="dxa"/>
          </w:tblCellMar>
        </w:tblPrEx>
        <w:trPr>
          <w:trHeight w:val="400"/>
        </w:trPr>
        <w:tc>
          <w:tcPr>
            <w:tcW w:w="2304" w:type="dxa"/>
            <w:gridSpan w:val="3"/>
            <w:vMerge w:val="restart"/>
            <w:tcBorders>
              <w:top w:val="single" w:sz="6" w:space="0" w:color="auto"/>
              <w:left w:val="single" w:sz="18" w:space="0" w:color="auto"/>
              <w:bottom w:val="single" w:sz="6" w:space="0" w:color="auto"/>
              <w:right w:val="single" w:sz="6" w:space="0" w:color="auto"/>
            </w:tcBorders>
            <w:vAlign w:val="center"/>
          </w:tcPr>
          <w:p w:rsidR="00AC06F8" w:rsidRPr="00AC06F8" w:rsidRDefault="00AC06F8" w:rsidP="00AC06F8">
            <w:pPr>
              <w:ind w:firstLineChars="100" w:firstLine="193"/>
              <w:rPr>
                <w:rFonts w:ascii="ＭＳ Ｐ明朝" w:eastAsia="ＭＳ Ｐ明朝" w:hAnsi="ＭＳ Ｐ明朝" w:hint="eastAsia"/>
                <w:szCs w:val="21"/>
              </w:rPr>
            </w:pPr>
            <w:r w:rsidRPr="00AC06F8">
              <w:rPr>
                <w:rFonts w:ascii="ＭＳ Ｐ明朝" w:eastAsia="ＭＳ Ｐ明朝" w:hAnsi="ＭＳ Ｐ明朝" w:hint="eastAsia"/>
                <w:szCs w:val="21"/>
              </w:rPr>
              <w:t>２．戸籍上の</w:t>
            </w:r>
            <w:r w:rsidRPr="00AC06F8">
              <w:rPr>
                <w:rFonts w:ascii="ＭＳ Ｐ明朝" w:eastAsia="ＭＳ Ｐ明朝" w:hAnsi="ＭＳ Ｐ明朝"/>
                <w:szCs w:val="21"/>
              </w:rPr>
              <w:ruby>
                <w:rubyPr>
                  <w:rubyAlign w:val="distributeSpace"/>
                  <w:hps w:val="10"/>
                  <w:hpsRaise w:val="18"/>
                  <w:hpsBaseText w:val="21"/>
                  <w:lid w:val="ja-JP"/>
                </w:rubyPr>
                <w:rt>
                  <w:r w:rsidR="00AC06F8" w:rsidRPr="00AC06F8">
                    <w:rPr>
                      <w:rFonts w:ascii="ＭＳ Ｐ明朝" w:eastAsia="ＭＳ Ｐ明朝" w:hAnsi="ＭＳ Ｐ明朝" w:hint="eastAsia"/>
                      <w:szCs w:val="21"/>
                    </w:rPr>
                    <w:t>（フリガナ）</w:t>
                  </w:r>
                </w:rt>
                <w:rubyBase>
                  <w:r w:rsidR="00AC06F8" w:rsidRPr="00AC06F8">
                    <w:rPr>
                      <w:rFonts w:ascii="ＭＳ Ｐ明朝" w:eastAsia="ＭＳ Ｐ明朝" w:hAnsi="ＭＳ Ｐ明朝" w:hint="eastAsia"/>
                      <w:szCs w:val="21"/>
                    </w:rPr>
                    <w:t>氏</w:t>
                  </w:r>
                </w:rubyBase>
              </w:ruby>
            </w:r>
          </w:p>
        </w:tc>
        <w:tc>
          <w:tcPr>
            <w:tcW w:w="2682" w:type="dxa"/>
            <w:gridSpan w:val="5"/>
            <w:tcBorders>
              <w:top w:val="single" w:sz="6" w:space="0" w:color="auto"/>
              <w:left w:val="single" w:sz="6" w:space="0" w:color="auto"/>
              <w:bottom w:val="nil"/>
              <w:right w:val="single" w:sz="6" w:space="0" w:color="auto"/>
            </w:tcBorders>
            <w:vAlign w:val="center"/>
          </w:tcPr>
          <w:p w:rsidR="00AC06F8" w:rsidRPr="00AC06F8" w:rsidRDefault="00AC06F8" w:rsidP="000140B0">
            <w:pPr>
              <w:jc w:val="center"/>
              <w:rPr>
                <w:rFonts w:ascii="ＭＳ Ｐ明朝" w:eastAsia="ＭＳ Ｐ明朝" w:hAnsi="ＭＳ Ｐ明朝" w:hint="eastAsia"/>
                <w:szCs w:val="21"/>
              </w:rPr>
            </w:pPr>
            <w:r w:rsidRPr="00AC06F8">
              <w:rPr>
                <w:rFonts w:ascii="ＭＳ Ｐ明朝" w:eastAsia="ＭＳ Ｐ明朝" w:hAnsi="ＭＳ Ｐ明朝" w:hint="eastAsia"/>
                <w:szCs w:val="21"/>
              </w:rPr>
              <w:t>（　　    　　）</w:t>
            </w:r>
          </w:p>
        </w:tc>
        <w:tc>
          <w:tcPr>
            <w:tcW w:w="4664" w:type="dxa"/>
            <w:gridSpan w:val="7"/>
            <w:vMerge w:val="restart"/>
            <w:tcBorders>
              <w:left w:val="single" w:sz="6" w:space="0" w:color="auto"/>
              <w:right w:val="single" w:sz="18" w:space="0" w:color="auto"/>
              <w:tl2br w:val="single" w:sz="8" w:space="0" w:color="auto"/>
            </w:tcBorders>
            <w:shd w:val="clear" w:color="auto" w:fill="auto"/>
            <w:vAlign w:val="center"/>
          </w:tcPr>
          <w:p w:rsidR="00AC06F8" w:rsidRPr="00AC06F8" w:rsidRDefault="00AC06F8" w:rsidP="00AC06F8">
            <w:pPr>
              <w:ind w:firstLineChars="200" w:firstLine="386"/>
              <w:rPr>
                <w:rFonts w:ascii="ＭＳ Ｐ明朝" w:eastAsia="ＭＳ Ｐ明朝" w:hAnsi="ＭＳ Ｐ明朝" w:hint="eastAsia"/>
                <w:szCs w:val="21"/>
              </w:rPr>
            </w:pPr>
          </w:p>
        </w:tc>
      </w:tr>
      <w:tr w:rsidR="00AC06F8" w:rsidRPr="00AC06F8" w:rsidTr="00BD720E">
        <w:tblPrEx>
          <w:tblCellMar>
            <w:top w:w="0" w:type="dxa"/>
            <w:bottom w:w="0" w:type="dxa"/>
          </w:tblCellMar>
        </w:tblPrEx>
        <w:trPr>
          <w:trHeight w:val="103"/>
        </w:trPr>
        <w:tc>
          <w:tcPr>
            <w:tcW w:w="2304" w:type="dxa"/>
            <w:gridSpan w:val="3"/>
            <w:vMerge/>
            <w:tcBorders>
              <w:top w:val="single" w:sz="6" w:space="0" w:color="auto"/>
              <w:left w:val="single" w:sz="18" w:space="0" w:color="auto"/>
              <w:bottom w:val="single" w:sz="12" w:space="0" w:color="auto"/>
              <w:right w:val="single" w:sz="6" w:space="0" w:color="auto"/>
            </w:tcBorders>
            <w:vAlign w:val="center"/>
          </w:tcPr>
          <w:p w:rsidR="00AC06F8" w:rsidRPr="00AC06F8" w:rsidRDefault="00AC06F8" w:rsidP="00AC06F8">
            <w:pPr>
              <w:ind w:firstLineChars="100" w:firstLine="193"/>
              <w:rPr>
                <w:rFonts w:ascii="ＭＳ Ｐ明朝" w:eastAsia="ＭＳ Ｐ明朝" w:hAnsi="ＭＳ Ｐ明朝" w:hint="eastAsia"/>
                <w:szCs w:val="21"/>
              </w:rPr>
            </w:pPr>
          </w:p>
        </w:tc>
        <w:tc>
          <w:tcPr>
            <w:tcW w:w="2682" w:type="dxa"/>
            <w:gridSpan w:val="5"/>
            <w:tcBorders>
              <w:top w:val="nil"/>
              <w:left w:val="single" w:sz="6" w:space="0" w:color="auto"/>
              <w:bottom w:val="single" w:sz="12" w:space="0" w:color="auto"/>
              <w:right w:val="single" w:sz="6" w:space="0" w:color="auto"/>
            </w:tcBorders>
            <w:vAlign w:val="center"/>
          </w:tcPr>
          <w:p w:rsidR="00AC06F8" w:rsidRPr="00AC06F8" w:rsidRDefault="00AC06F8" w:rsidP="000140B0">
            <w:pPr>
              <w:jc w:val="center"/>
              <w:rPr>
                <w:rFonts w:ascii="ＭＳ Ｐ明朝" w:eastAsia="ＭＳ Ｐ明朝" w:hAnsi="ＭＳ Ｐ明朝" w:hint="eastAsia"/>
                <w:szCs w:val="21"/>
              </w:rPr>
            </w:pPr>
          </w:p>
        </w:tc>
        <w:tc>
          <w:tcPr>
            <w:tcW w:w="4664" w:type="dxa"/>
            <w:gridSpan w:val="7"/>
            <w:vMerge/>
            <w:tcBorders>
              <w:left w:val="single" w:sz="6" w:space="0" w:color="auto"/>
              <w:bottom w:val="single" w:sz="12" w:space="0" w:color="auto"/>
              <w:right w:val="single" w:sz="18" w:space="0" w:color="auto"/>
              <w:tl2br w:val="single" w:sz="8" w:space="0" w:color="auto"/>
            </w:tcBorders>
            <w:vAlign w:val="center"/>
          </w:tcPr>
          <w:p w:rsidR="00AC06F8" w:rsidRPr="00AC06F8" w:rsidRDefault="00AC06F8" w:rsidP="000140B0">
            <w:pPr>
              <w:rPr>
                <w:rFonts w:ascii="ＭＳ Ｐ明朝" w:eastAsia="ＭＳ Ｐ明朝" w:hAnsi="ＭＳ Ｐ明朝" w:hint="eastAsia"/>
                <w:szCs w:val="21"/>
              </w:rPr>
            </w:pPr>
          </w:p>
        </w:tc>
      </w:tr>
      <w:tr w:rsidR="00EF6912" w:rsidRPr="00AC06F8" w:rsidTr="00BD720E">
        <w:tblPrEx>
          <w:tblCellMar>
            <w:top w:w="0" w:type="dxa"/>
            <w:bottom w:w="0" w:type="dxa"/>
          </w:tblCellMar>
        </w:tblPrEx>
        <w:trPr>
          <w:trHeight w:val="476"/>
        </w:trPr>
        <w:tc>
          <w:tcPr>
            <w:tcW w:w="9650" w:type="dxa"/>
            <w:gridSpan w:val="15"/>
            <w:tcBorders>
              <w:top w:val="single" w:sz="12" w:space="0" w:color="auto"/>
              <w:left w:val="single" w:sz="18" w:space="0" w:color="auto"/>
              <w:bottom w:val="single" w:sz="8" w:space="0" w:color="auto"/>
              <w:right w:val="single" w:sz="18" w:space="0" w:color="auto"/>
            </w:tcBorders>
            <w:vAlign w:val="center"/>
          </w:tcPr>
          <w:p w:rsidR="00EF6912" w:rsidRPr="00AC06F8" w:rsidRDefault="00EF6912" w:rsidP="000140B0">
            <w:pPr>
              <w:jc w:val="left"/>
              <w:rPr>
                <w:rFonts w:ascii="ＭＳ 明朝" w:hAnsi="ＭＳ 明朝" w:hint="eastAsia"/>
                <w:b/>
                <w:sz w:val="24"/>
              </w:rPr>
            </w:pPr>
            <w:r w:rsidRPr="00AC06F8">
              <w:rPr>
                <w:rFonts w:ascii="ＭＳ 明朝" w:hAnsi="ＭＳ 明朝" w:hint="eastAsia"/>
                <w:b/>
                <w:sz w:val="24"/>
              </w:rPr>
              <w:t xml:space="preserve">□　Ⅲ.　 </w:t>
            </w:r>
            <w:r w:rsidRPr="00440570">
              <w:rPr>
                <w:rFonts w:ascii="ＭＳ 明朝" w:hAnsi="ＭＳ 明朝" w:hint="eastAsia"/>
                <w:b/>
                <w:kern w:val="0"/>
                <w:sz w:val="24"/>
                <w:fitText w:val="2050" w:id="-768303607"/>
              </w:rPr>
              <w:t>旧姓使用中止届出</w:t>
            </w:r>
          </w:p>
        </w:tc>
      </w:tr>
      <w:tr w:rsidR="00EF6912" w:rsidRPr="00AC06F8" w:rsidTr="00BD720E">
        <w:tblPrEx>
          <w:tblCellMar>
            <w:top w:w="0" w:type="dxa"/>
            <w:bottom w:w="0" w:type="dxa"/>
          </w:tblCellMar>
        </w:tblPrEx>
        <w:trPr>
          <w:trHeight w:val="559"/>
        </w:trPr>
        <w:tc>
          <w:tcPr>
            <w:tcW w:w="3086" w:type="dxa"/>
            <w:gridSpan w:val="4"/>
            <w:tcBorders>
              <w:top w:val="single" w:sz="8" w:space="0" w:color="auto"/>
              <w:left w:val="single" w:sz="18" w:space="0" w:color="auto"/>
              <w:bottom w:val="single" w:sz="6" w:space="0" w:color="auto"/>
              <w:right w:val="single" w:sz="6" w:space="0" w:color="auto"/>
            </w:tcBorders>
            <w:vAlign w:val="center"/>
          </w:tcPr>
          <w:p w:rsidR="00EF6912" w:rsidRPr="00AC06F8" w:rsidRDefault="00EF6912" w:rsidP="002A00F4">
            <w:pPr>
              <w:ind w:firstLineChars="100" w:firstLine="193"/>
              <w:rPr>
                <w:rFonts w:ascii="ＭＳ Ｐ明朝" w:eastAsia="ＭＳ Ｐ明朝" w:hAnsi="ＭＳ Ｐ明朝" w:hint="eastAsia"/>
                <w:szCs w:val="21"/>
              </w:rPr>
            </w:pPr>
            <w:r w:rsidRPr="00AC06F8">
              <w:rPr>
                <w:rFonts w:ascii="ＭＳ Ｐ明朝" w:eastAsia="ＭＳ Ｐ明朝" w:hAnsi="ＭＳ Ｐ明朝" w:hint="eastAsia"/>
                <w:szCs w:val="21"/>
              </w:rPr>
              <w:t xml:space="preserve">１．中止する旧姓　　　　　</w:t>
            </w:r>
          </w:p>
        </w:tc>
        <w:tc>
          <w:tcPr>
            <w:tcW w:w="6564" w:type="dxa"/>
            <w:gridSpan w:val="11"/>
            <w:tcBorders>
              <w:top w:val="single" w:sz="8" w:space="0" w:color="auto"/>
              <w:left w:val="single" w:sz="6" w:space="0" w:color="auto"/>
              <w:bottom w:val="single" w:sz="6" w:space="0" w:color="auto"/>
              <w:right w:val="single" w:sz="18" w:space="0" w:color="auto"/>
            </w:tcBorders>
            <w:vAlign w:val="center"/>
          </w:tcPr>
          <w:p w:rsidR="00EF6912" w:rsidRPr="00AC06F8" w:rsidRDefault="00EF6912" w:rsidP="000140B0">
            <w:pPr>
              <w:jc w:val="left"/>
              <w:rPr>
                <w:rFonts w:ascii="ＭＳ Ｐ明朝" w:eastAsia="ＭＳ Ｐ明朝" w:hAnsi="ＭＳ Ｐ明朝" w:hint="eastAsia"/>
                <w:szCs w:val="21"/>
              </w:rPr>
            </w:pPr>
          </w:p>
        </w:tc>
      </w:tr>
      <w:tr w:rsidR="00EF6912" w:rsidRPr="00AC06F8" w:rsidTr="00354869">
        <w:tblPrEx>
          <w:tblCellMar>
            <w:top w:w="0" w:type="dxa"/>
            <w:bottom w:w="0" w:type="dxa"/>
          </w:tblCellMar>
        </w:tblPrEx>
        <w:trPr>
          <w:trHeight w:val="273"/>
        </w:trPr>
        <w:tc>
          <w:tcPr>
            <w:tcW w:w="3086" w:type="dxa"/>
            <w:gridSpan w:val="4"/>
            <w:vMerge w:val="restart"/>
            <w:tcBorders>
              <w:top w:val="single" w:sz="6" w:space="0" w:color="auto"/>
              <w:left w:val="single" w:sz="18" w:space="0" w:color="auto"/>
              <w:bottom w:val="single" w:sz="6" w:space="0" w:color="auto"/>
              <w:right w:val="single" w:sz="6" w:space="0" w:color="auto"/>
            </w:tcBorders>
            <w:vAlign w:val="center"/>
          </w:tcPr>
          <w:p w:rsidR="00EF6912" w:rsidRPr="00AC06F8" w:rsidRDefault="00EF6912" w:rsidP="002A00F4">
            <w:pPr>
              <w:ind w:firstLineChars="100" w:firstLine="193"/>
              <w:jc w:val="left"/>
              <w:rPr>
                <w:rFonts w:ascii="ＭＳ Ｐ明朝" w:eastAsia="ＭＳ Ｐ明朝" w:hAnsi="ＭＳ Ｐ明朝" w:hint="eastAsia"/>
                <w:szCs w:val="21"/>
              </w:rPr>
            </w:pPr>
            <w:r w:rsidRPr="00AC06F8">
              <w:rPr>
                <w:rFonts w:ascii="ＭＳ Ｐ明朝" w:eastAsia="ＭＳ Ｐ明朝" w:hAnsi="ＭＳ Ｐ明朝" w:hint="eastAsia"/>
                <w:kern w:val="0"/>
                <w:szCs w:val="21"/>
              </w:rPr>
              <w:t>２．使用する戸籍上の</w:t>
            </w:r>
            <w:r w:rsidRPr="00AC06F8">
              <w:rPr>
                <w:rFonts w:ascii="ＭＳ Ｐ明朝" w:eastAsia="ＭＳ Ｐ明朝" w:hAnsi="ＭＳ Ｐ明朝"/>
                <w:szCs w:val="21"/>
              </w:rPr>
              <w:ruby>
                <w:rubyPr>
                  <w:rubyAlign w:val="distributeSpace"/>
                  <w:hps w:val="10"/>
                  <w:hpsRaise w:val="18"/>
                  <w:hpsBaseText w:val="21"/>
                  <w:lid w:val="ja-JP"/>
                </w:rubyPr>
                <w:rt>
                  <w:r w:rsidR="00EF6912" w:rsidRPr="00AC06F8">
                    <w:rPr>
                      <w:rFonts w:ascii="ＭＳ Ｐ明朝" w:eastAsia="ＭＳ Ｐ明朝" w:hAnsi="ＭＳ Ｐ明朝" w:hint="eastAsia"/>
                      <w:szCs w:val="21"/>
                    </w:rPr>
                    <w:t>（フリガナ）</w:t>
                  </w:r>
                </w:rt>
                <w:rubyBase>
                  <w:r w:rsidR="00EF6912" w:rsidRPr="00AC06F8">
                    <w:rPr>
                      <w:rFonts w:ascii="ＭＳ Ｐ明朝" w:eastAsia="ＭＳ Ｐ明朝" w:hAnsi="ＭＳ Ｐ明朝" w:hint="eastAsia"/>
                      <w:szCs w:val="21"/>
                    </w:rPr>
                    <w:t>氏</w:t>
                  </w:r>
                </w:rubyBase>
              </w:ruby>
            </w:r>
          </w:p>
        </w:tc>
        <w:tc>
          <w:tcPr>
            <w:tcW w:w="6564" w:type="dxa"/>
            <w:gridSpan w:val="11"/>
            <w:tcBorders>
              <w:top w:val="single" w:sz="6" w:space="0" w:color="auto"/>
              <w:left w:val="single" w:sz="6" w:space="0" w:color="auto"/>
              <w:bottom w:val="nil"/>
              <w:right w:val="single" w:sz="18" w:space="0" w:color="auto"/>
            </w:tcBorders>
          </w:tcPr>
          <w:p w:rsidR="00EF6912" w:rsidRPr="00AC06F8" w:rsidRDefault="00EF6912" w:rsidP="002A00F4">
            <w:pPr>
              <w:ind w:firstLineChars="294" w:firstLine="567"/>
              <w:rPr>
                <w:rFonts w:ascii="ＭＳ Ｐ明朝" w:eastAsia="ＭＳ Ｐ明朝" w:hAnsi="ＭＳ Ｐ明朝" w:hint="eastAsia"/>
                <w:szCs w:val="21"/>
              </w:rPr>
            </w:pPr>
            <w:r w:rsidRPr="00AC06F8">
              <w:rPr>
                <w:rFonts w:ascii="ＭＳ Ｐ明朝" w:eastAsia="ＭＳ Ｐ明朝" w:hAnsi="ＭＳ Ｐ明朝" w:hint="eastAsia"/>
                <w:szCs w:val="21"/>
              </w:rPr>
              <w:t>（              ）</w:t>
            </w:r>
          </w:p>
        </w:tc>
      </w:tr>
      <w:tr w:rsidR="00EF6912" w:rsidRPr="00AC06F8" w:rsidTr="00354869">
        <w:tblPrEx>
          <w:tblCellMar>
            <w:top w:w="0" w:type="dxa"/>
            <w:bottom w:w="0" w:type="dxa"/>
          </w:tblCellMar>
        </w:tblPrEx>
        <w:trPr>
          <w:trHeight w:val="178"/>
        </w:trPr>
        <w:tc>
          <w:tcPr>
            <w:tcW w:w="3086" w:type="dxa"/>
            <w:gridSpan w:val="4"/>
            <w:vMerge/>
            <w:tcBorders>
              <w:top w:val="single" w:sz="6" w:space="0" w:color="auto"/>
              <w:left w:val="single" w:sz="18" w:space="0" w:color="auto"/>
              <w:bottom w:val="single" w:sz="12" w:space="0" w:color="auto"/>
              <w:right w:val="single" w:sz="6" w:space="0" w:color="auto"/>
            </w:tcBorders>
            <w:vAlign w:val="center"/>
          </w:tcPr>
          <w:p w:rsidR="00EF6912" w:rsidRPr="00AC06F8" w:rsidRDefault="00EF6912" w:rsidP="002A00F4">
            <w:pPr>
              <w:ind w:firstLineChars="100" w:firstLine="193"/>
              <w:jc w:val="left"/>
              <w:rPr>
                <w:rFonts w:ascii="ＭＳ Ｐ明朝" w:eastAsia="ＭＳ Ｐ明朝" w:hAnsi="ＭＳ Ｐ明朝" w:hint="eastAsia"/>
                <w:kern w:val="0"/>
                <w:szCs w:val="21"/>
              </w:rPr>
            </w:pPr>
          </w:p>
        </w:tc>
        <w:tc>
          <w:tcPr>
            <w:tcW w:w="6564" w:type="dxa"/>
            <w:gridSpan w:val="11"/>
            <w:tcBorders>
              <w:top w:val="nil"/>
              <w:left w:val="single" w:sz="6" w:space="0" w:color="auto"/>
              <w:bottom w:val="single" w:sz="12" w:space="0" w:color="auto"/>
              <w:right w:val="single" w:sz="18" w:space="0" w:color="auto"/>
            </w:tcBorders>
          </w:tcPr>
          <w:p w:rsidR="00EF6912" w:rsidRPr="00AC06F8" w:rsidRDefault="00EF6912" w:rsidP="000140B0">
            <w:pPr>
              <w:rPr>
                <w:rFonts w:ascii="ＭＳ Ｐ明朝" w:eastAsia="ＭＳ Ｐ明朝" w:hAnsi="ＭＳ Ｐ明朝" w:hint="eastAsia"/>
                <w:szCs w:val="21"/>
              </w:rPr>
            </w:pPr>
          </w:p>
        </w:tc>
      </w:tr>
      <w:tr w:rsidR="00EF6912" w:rsidRPr="00AC06F8" w:rsidTr="00354869">
        <w:tblPrEx>
          <w:tblCellMar>
            <w:top w:w="0" w:type="dxa"/>
            <w:bottom w:w="0" w:type="dxa"/>
          </w:tblCellMar>
        </w:tblPrEx>
        <w:trPr>
          <w:trHeight w:val="585"/>
        </w:trPr>
        <w:tc>
          <w:tcPr>
            <w:tcW w:w="1349" w:type="dxa"/>
            <w:tcBorders>
              <w:top w:val="single" w:sz="12" w:space="0" w:color="auto"/>
              <w:left w:val="single" w:sz="18" w:space="0" w:color="auto"/>
              <w:bottom w:val="single" w:sz="18" w:space="0" w:color="auto"/>
              <w:right w:val="single" w:sz="6" w:space="0" w:color="auto"/>
            </w:tcBorders>
            <w:vAlign w:val="center"/>
          </w:tcPr>
          <w:p w:rsidR="00EF6912" w:rsidRPr="00AC06F8" w:rsidRDefault="00EF6912" w:rsidP="000140B0">
            <w:pPr>
              <w:jc w:val="distribute"/>
              <w:rPr>
                <w:rFonts w:ascii="ＭＳ Ｐ明朝" w:eastAsia="ＭＳ Ｐ明朝" w:hAnsi="ＭＳ Ｐ明朝" w:hint="eastAsia"/>
                <w:sz w:val="20"/>
              </w:rPr>
            </w:pPr>
            <w:r w:rsidRPr="00AC06F8">
              <w:rPr>
                <w:rFonts w:ascii="ＭＳ Ｐ明朝" w:eastAsia="ＭＳ Ｐ明朝" w:hAnsi="ＭＳ Ｐ明朝" w:hint="eastAsia"/>
                <w:sz w:val="20"/>
              </w:rPr>
              <w:t>添付書類</w:t>
            </w:r>
          </w:p>
        </w:tc>
        <w:tc>
          <w:tcPr>
            <w:tcW w:w="8301" w:type="dxa"/>
            <w:gridSpan w:val="14"/>
            <w:tcBorders>
              <w:top w:val="single" w:sz="12" w:space="0" w:color="auto"/>
              <w:left w:val="single" w:sz="6" w:space="0" w:color="auto"/>
              <w:bottom w:val="single" w:sz="18" w:space="0" w:color="auto"/>
              <w:right w:val="single" w:sz="18" w:space="0" w:color="auto"/>
            </w:tcBorders>
            <w:vAlign w:val="center"/>
          </w:tcPr>
          <w:p w:rsidR="00EF6912" w:rsidRPr="00AC06F8" w:rsidRDefault="00EF6912" w:rsidP="002A00F4">
            <w:pPr>
              <w:ind w:firstLineChars="100" w:firstLine="183"/>
              <w:rPr>
                <w:rFonts w:ascii="ＭＳ Ｐ明朝" w:eastAsia="ＭＳ Ｐ明朝" w:hAnsi="ＭＳ Ｐ明朝" w:hint="eastAsia"/>
                <w:sz w:val="20"/>
              </w:rPr>
            </w:pPr>
            <w:r w:rsidRPr="00AC06F8">
              <w:rPr>
                <w:rFonts w:ascii="ＭＳ Ｐ明朝" w:eastAsia="ＭＳ Ｐ明朝" w:hAnsi="ＭＳ Ｐ明朝" w:hint="eastAsia"/>
                <w:sz w:val="20"/>
              </w:rPr>
              <w:t>□　戸籍抄（謄）本（写）　　　　□　婚姻受理証明書（写）　　　　　　□その他（　　　　　　　　　　）</w:t>
            </w:r>
          </w:p>
        </w:tc>
      </w:tr>
      <w:tr w:rsidR="00EF6912" w:rsidRPr="00AC06F8" w:rsidTr="00354869">
        <w:tblPrEx>
          <w:tblCellMar>
            <w:top w:w="0" w:type="dxa"/>
            <w:bottom w:w="0" w:type="dxa"/>
          </w:tblCellMar>
        </w:tblPrEx>
        <w:trPr>
          <w:trHeight w:val="524"/>
        </w:trPr>
        <w:tc>
          <w:tcPr>
            <w:tcW w:w="1349" w:type="dxa"/>
            <w:tcBorders>
              <w:top w:val="single" w:sz="18" w:space="0" w:color="auto"/>
              <w:left w:val="single" w:sz="6" w:space="0" w:color="auto"/>
              <w:bottom w:val="single" w:sz="6" w:space="0" w:color="auto"/>
              <w:right w:val="single" w:sz="6" w:space="0" w:color="auto"/>
            </w:tcBorders>
            <w:vAlign w:val="center"/>
          </w:tcPr>
          <w:p w:rsidR="00AC06F8" w:rsidRPr="00AC06F8" w:rsidRDefault="00EF6912" w:rsidP="000140B0">
            <w:pPr>
              <w:jc w:val="center"/>
              <w:rPr>
                <w:rFonts w:ascii="ＭＳ Ｐ明朝" w:eastAsia="ＭＳ Ｐ明朝" w:hAnsi="ＭＳ Ｐ明朝" w:hint="eastAsia"/>
                <w:sz w:val="18"/>
                <w:szCs w:val="18"/>
              </w:rPr>
            </w:pPr>
            <w:r w:rsidRPr="00AC06F8">
              <w:rPr>
                <w:rFonts w:ascii="ＭＳ Ｐ明朝" w:eastAsia="ＭＳ Ｐ明朝" w:hAnsi="ＭＳ Ｐ明朝" w:hint="eastAsia"/>
                <w:sz w:val="18"/>
                <w:szCs w:val="18"/>
              </w:rPr>
              <w:t>取扱所管</w:t>
            </w:r>
          </w:p>
          <w:p w:rsidR="00EF6912" w:rsidRPr="00AC06F8" w:rsidRDefault="00EF6912" w:rsidP="000140B0">
            <w:pPr>
              <w:jc w:val="center"/>
              <w:rPr>
                <w:rFonts w:ascii="ＭＳ Ｐ明朝" w:eastAsia="ＭＳ Ｐ明朝" w:hAnsi="ＭＳ Ｐ明朝"/>
                <w:sz w:val="18"/>
                <w:szCs w:val="18"/>
              </w:rPr>
            </w:pPr>
            <w:r w:rsidRPr="00AC06F8">
              <w:rPr>
                <w:rFonts w:ascii="ＭＳ Ｐ明朝" w:eastAsia="ＭＳ Ｐ明朝" w:hAnsi="ＭＳ Ｐ明朝" w:hint="eastAsia"/>
                <w:sz w:val="18"/>
                <w:szCs w:val="18"/>
              </w:rPr>
              <w:t>係</w:t>
            </w:r>
            <w:r w:rsidR="00AC06F8" w:rsidRPr="00AC06F8">
              <w:rPr>
                <w:rFonts w:ascii="ＭＳ Ｐ明朝" w:eastAsia="ＭＳ Ｐ明朝" w:hAnsi="ＭＳ Ｐ明朝" w:hint="eastAsia"/>
                <w:sz w:val="18"/>
                <w:szCs w:val="18"/>
              </w:rPr>
              <w:t>・チーム名</w:t>
            </w:r>
          </w:p>
        </w:tc>
        <w:tc>
          <w:tcPr>
            <w:tcW w:w="1932" w:type="dxa"/>
            <w:gridSpan w:val="4"/>
            <w:tcBorders>
              <w:top w:val="single" w:sz="18" w:space="0" w:color="auto"/>
              <w:left w:val="single" w:sz="6" w:space="0" w:color="auto"/>
              <w:bottom w:val="single" w:sz="6" w:space="0" w:color="auto"/>
              <w:right w:val="single" w:sz="6" w:space="0" w:color="auto"/>
            </w:tcBorders>
            <w:vAlign w:val="center"/>
          </w:tcPr>
          <w:p w:rsidR="00EF6912" w:rsidRPr="00AC06F8" w:rsidRDefault="00EF6912" w:rsidP="000140B0">
            <w:pPr>
              <w:jc w:val="center"/>
              <w:rPr>
                <w:rFonts w:ascii="ＭＳ Ｐ明朝" w:eastAsia="ＭＳ Ｐ明朝" w:hAnsi="ＭＳ Ｐ明朝"/>
                <w:sz w:val="18"/>
                <w:szCs w:val="18"/>
              </w:rPr>
            </w:pPr>
          </w:p>
        </w:tc>
        <w:tc>
          <w:tcPr>
            <w:tcW w:w="1158" w:type="dxa"/>
            <w:tcBorders>
              <w:top w:val="single" w:sz="18" w:space="0" w:color="auto"/>
              <w:left w:val="single" w:sz="6" w:space="0" w:color="auto"/>
              <w:bottom w:val="single" w:sz="6" w:space="0" w:color="auto"/>
              <w:right w:val="single" w:sz="6" w:space="0" w:color="auto"/>
            </w:tcBorders>
            <w:vAlign w:val="center"/>
          </w:tcPr>
          <w:p w:rsidR="00EF6912" w:rsidRPr="00AC06F8" w:rsidRDefault="00EF6912" w:rsidP="000140B0">
            <w:pPr>
              <w:jc w:val="center"/>
              <w:rPr>
                <w:rFonts w:ascii="ＭＳ Ｐ明朝" w:eastAsia="ＭＳ Ｐ明朝" w:hAnsi="ＭＳ Ｐ明朝" w:hint="eastAsia"/>
                <w:sz w:val="18"/>
                <w:szCs w:val="18"/>
              </w:rPr>
            </w:pPr>
            <w:r w:rsidRPr="00AC06F8">
              <w:rPr>
                <w:rFonts w:ascii="ＭＳ Ｐ明朝" w:eastAsia="ＭＳ Ｐ明朝" w:hAnsi="ＭＳ Ｐ明朝" w:hint="eastAsia"/>
                <w:sz w:val="18"/>
                <w:szCs w:val="18"/>
              </w:rPr>
              <w:t>担当者名</w:t>
            </w:r>
          </w:p>
        </w:tc>
        <w:tc>
          <w:tcPr>
            <w:tcW w:w="2316" w:type="dxa"/>
            <w:gridSpan w:val="3"/>
            <w:tcBorders>
              <w:top w:val="single" w:sz="18" w:space="0" w:color="auto"/>
              <w:left w:val="single" w:sz="6" w:space="0" w:color="auto"/>
              <w:bottom w:val="single" w:sz="6" w:space="0" w:color="auto"/>
              <w:right w:val="single" w:sz="6" w:space="0" w:color="auto"/>
            </w:tcBorders>
            <w:vAlign w:val="center"/>
          </w:tcPr>
          <w:p w:rsidR="00EF6912" w:rsidRPr="00AC06F8" w:rsidRDefault="00EF6912" w:rsidP="000140B0">
            <w:pPr>
              <w:jc w:val="center"/>
              <w:rPr>
                <w:rFonts w:ascii="ＭＳ Ｐ明朝" w:eastAsia="ＭＳ Ｐ明朝" w:hAnsi="ＭＳ Ｐ明朝" w:hint="eastAsia"/>
                <w:sz w:val="18"/>
                <w:szCs w:val="18"/>
              </w:rPr>
            </w:pPr>
          </w:p>
        </w:tc>
        <w:tc>
          <w:tcPr>
            <w:tcW w:w="965" w:type="dxa"/>
            <w:gridSpan w:val="5"/>
            <w:tcBorders>
              <w:top w:val="single" w:sz="18" w:space="0" w:color="auto"/>
              <w:left w:val="single" w:sz="6" w:space="0" w:color="auto"/>
              <w:bottom w:val="single" w:sz="6" w:space="0" w:color="auto"/>
              <w:right w:val="single" w:sz="6" w:space="0" w:color="auto"/>
            </w:tcBorders>
            <w:vAlign w:val="center"/>
          </w:tcPr>
          <w:p w:rsidR="00EF6912" w:rsidRPr="00AC06F8" w:rsidRDefault="00EF6912" w:rsidP="000140B0">
            <w:pPr>
              <w:jc w:val="center"/>
              <w:rPr>
                <w:rFonts w:ascii="ＭＳ Ｐ明朝" w:eastAsia="ＭＳ Ｐ明朝" w:hAnsi="ＭＳ Ｐ明朝" w:hint="eastAsia"/>
                <w:sz w:val="18"/>
                <w:szCs w:val="18"/>
              </w:rPr>
            </w:pPr>
            <w:r w:rsidRPr="00AC06F8">
              <w:rPr>
                <w:rFonts w:ascii="ＭＳ Ｐ明朝" w:eastAsia="ＭＳ Ｐ明朝" w:hAnsi="ＭＳ Ｐ明朝" w:hint="eastAsia"/>
                <w:sz w:val="18"/>
                <w:szCs w:val="18"/>
              </w:rPr>
              <w:t>内線</w:t>
            </w:r>
          </w:p>
        </w:tc>
        <w:tc>
          <w:tcPr>
            <w:tcW w:w="1930" w:type="dxa"/>
            <w:tcBorders>
              <w:top w:val="single" w:sz="18" w:space="0" w:color="auto"/>
              <w:left w:val="single" w:sz="6" w:space="0" w:color="auto"/>
              <w:bottom w:val="single" w:sz="6" w:space="0" w:color="auto"/>
              <w:right w:val="single" w:sz="6" w:space="0" w:color="auto"/>
            </w:tcBorders>
            <w:vAlign w:val="center"/>
          </w:tcPr>
          <w:p w:rsidR="00EF6912" w:rsidRPr="00AC06F8" w:rsidRDefault="00EF6912" w:rsidP="000140B0">
            <w:pPr>
              <w:jc w:val="center"/>
              <w:rPr>
                <w:rFonts w:ascii="ＭＳ Ｐ明朝" w:eastAsia="ＭＳ Ｐ明朝" w:hAnsi="ＭＳ Ｐ明朝" w:hint="eastAsia"/>
                <w:sz w:val="18"/>
                <w:szCs w:val="18"/>
              </w:rPr>
            </w:pPr>
          </w:p>
        </w:tc>
      </w:tr>
    </w:tbl>
    <w:p w:rsidR="00AC06F8" w:rsidRDefault="00AC06F8" w:rsidP="002A00F4">
      <w:pPr>
        <w:jc w:val="center"/>
        <w:rPr>
          <w:rFonts w:hint="eastAsia"/>
          <w:sz w:val="28"/>
          <w:szCs w:val="28"/>
        </w:rPr>
      </w:pPr>
    </w:p>
    <w:p w:rsidR="002A00F4" w:rsidRPr="000848B7" w:rsidRDefault="002A00F4" w:rsidP="002A00F4">
      <w:pPr>
        <w:jc w:val="center"/>
        <w:rPr>
          <w:rFonts w:hint="eastAsia"/>
          <w:sz w:val="28"/>
          <w:szCs w:val="28"/>
        </w:rPr>
      </w:pPr>
      <w:r w:rsidRPr="000848B7">
        <w:rPr>
          <w:rFonts w:hint="eastAsia"/>
          <w:sz w:val="28"/>
          <w:szCs w:val="28"/>
        </w:rPr>
        <w:t>【改姓報告・旧姓使用等申出書記入要領】</w:t>
      </w:r>
    </w:p>
    <w:p w:rsidR="002A00F4" w:rsidRPr="000848B7" w:rsidRDefault="002A00F4" w:rsidP="002A00F4">
      <w:pPr>
        <w:rPr>
          <w:rFonts w:hint="eastAsia"/>
          <w:sz w:val="22"/>
          <w:szCs w:val="22"/>
        </w:rPr>
      </w:pPr>
    </w:p>
    <w:p w:rsidR="002A00F4" w:rsidRPr="000848B7" w:rsidRDefault="002A00F4" w:rsidP="002A00F4">
      <w:pPr>
        <w:rPr>
          <w:rFonts w:hint="eastAsia"/>
          <w:sz w:val="22"/>
          <w:szCs w:val="22"/>
        </w:rPr>
      </w:pPr>
    </w:p>
    <w:p w:rsidR="002A00F4" w:rsidRPr="000848B7" w:rsidRDefault="002A00F4" w:rsidP="002A00F4">
      <w:pPr>
        <w:rPr>
          <w:rFonts w:hint="eastAsia"/>
          <w:sz w:val="22"/>
          <w:szCs w:val="22"/>
        </w:rPr>
      </w:pPr>
      <w:r w:rsidRPr="000848B7">
        <w:rPr>
          <w:rFonts w:hint="eastAsia"/>
          <w:sz w:val="22"/>
          <w:szCs w:val="22"/>
        </w:rPr>
        <w:t xml:space="preserve">　この様式は、教職員が改姓した場合、旧姓使用を希望する場合、旧姓使用を中止する場合に申し出るための様式です。教職員は、必要事項を記入し、添付書類とあわせて、所属部局の人事担当へ提出してください。</w:t>
      </w:r>
    </w:p>
    <w:p w:rsidR="002A00F4" w:rsidRPr="000848B7" w:rsidRDefault="002A00F4" w:rsidP="002A00F4">
      <w:pPr>
        <w:rPr>
          <w:rFonts w:hint="eastAsia"/>
          <w:sz w:val="22"/>
          <w:szCs w:val="22"/>
        </w:rPr>
      </w:pPr>
      <w:r w:rsidRPr="000848B7">
        <w:rPr>
          <w:rFonts w:hint="eastAsia"/>
          <w:sz w:val="22"/>
          <w:szCs w:val="22"/>
        </w:rPr>
        <w:t xml:space="preserve">　なお、旧姓使用の開始日は、教職員が所属部局の人事担当に様式を提出し部局内において確認した日からとなり、旧姓使用の中止日は、教職員が所属部局の人事担当に様式を提出した時点からとなります。</w:t>
      </w:r>
    </w:p>
    <w:p w:rsidR="002A00F4" w:rsidRPr="000848B7" w:rsidRDefault="002A00F4" w:rsidP="002A00F4">
      <w:pPr>
        <w:rPr>
          <w:rFonts w:hint="eastAsia"/>
          <w:sz w:val="22"/>
          <w:szCs w:val="22"/>
        </w:rPr>
      </w:pPr>
    </w:p>
    <w:p w:rsidR="002A00F4" w:rsidRPr="000848B7" w:rsidRDefault="002A00F4" w:rsidP="002A00F4">
      <w:pPr>
        <w:rPr>
          <w:rFonts w:hint="eastAsia"/>
          <w:sz w:val="22"/>
          <w:szCs w:val="22"/>
        </w:rPr>
      </w:pPr>
    </w:p>
    <w:p w:rsidR="002A00F4" w:rsidRPr="000848B7" w:rsidRDefault="002A00F4" w:rsidP="002A00F4">
      <w:pPr>
        <w:rPr>
          <w:rFonts w:hint="eastAsia"/>
          <w:sz w:val="22"/>
          <w:szCs w:val="22"/>
        </w:rPr>
      </w:pPr>
      <w:r w:rsidRPr="000848B7">
        <w:rPr>
          <w:rFonts w:hint="eastAsia"/>
          <w:sz w:val="22"/>
          <w:szCs w:val="22"/>
        </w:rPr>
        <w:t>記入方法</w:t>
      </w:r>
    </w:p>
    <w:p w:rsidR="002A00F4" w:rsidRPr="000848B7" w:rsidRDefault="002A00F4" w:rsidP="002A00F4">
      <w:pPr>
        <w:rPr>
          <w:rFonts w:hint="eastAsia"/>
          <w:sz w:val="22"/>
          <w:szCs w:val="22"/>
        </w:rPr>
      </w:pPr>
    </w:p>
    <w:p w:rsidR="002A00F4" w:rsidRPr="000848B7" w:rsidRDefault="002A00F4" w:rsidP="002A00F4">
      <w:pPr>
        <w:rPr>
          <w:rFonts w:hint="eastAsia"/>
          <w:sz w:val="22"/>
          <w:szCs w:val="22"/>
        </w:rPr>
      </w:pPr>
      <w:r w:rsidRPr="000848B7">
        <w:rPr>
          <w:rFonts w:hint="eastAsia"/>
          <w:sz w:val="22"/>
          <w:szCs w:val="22"/>
        </w:rPr>
        <w:t>１．注意事項</w:t>
      </w:r>
    </w:p>
    <w:p w:rsidR="002A00F4" w:rsidRPr="000848B7" w:rsidRDefault="002A00F4" w:rsidP="002A00F4">
      <w:pPr>
        <w:rPr>
          <w:rFonts w:hint="eastAsia"/>
          <w:sz w:val="22"/>
          <w:szCs w:val="22"/>
        </w:rPr>
      </w:pPr>
      <w:r w:rsidRPr="000848B7">
        <w:rPr>
          <w:rFonts w:hint="eastAsia"/>
          <w:sz w:val="22"/>
          <w:szCs w:val="22"/>
        </w:rPr>
        <w:t xml:space="preserve">　</w:t>
      </w:r>
    </w:p>
    <w:p w:rsidR="002A00F4" w:rsidRPr="00DC0993" w:rsidRDefault="002A00F4" w:rsidP="002A00F4">
      <w:pPr>
        <w:numPr>
          <w:ilvl w:val="0"/>
          <w:numId w:val="2"/>
        </w:numPr>
        <w:rPr>
          <w:rFonts w:hint="eastAsia"/>
          <w:b/>
          <w:sz w:val="22"/>
          <w:szCs w:val="22"/>
          <w:u w:val="single"/>
        </w:rPr>
      </w:pPr>
      <w:r w:rsidRPr="00DC0993">
        <w:rPr>
          <w:rFonts w:hint="eastAsia"/>
          <w:b/>
          <w:sz w:val="22"/>
          <w:szCs w:val="22"/>
          <w:u w:val="single"/>
        </w:rPr>
        <w:t>太枠内を記入し、「□」にはレ</w:t>
      </w:r>
      <w:r w:rsidR="00AC06F8" w:rsidRPr="00DC0993">
        <w:rPr>
          <w:rFonts w:hint="eastAsia"/>
          <w:b/>
          <w:sz w:val="22"/>
          <w:szCs w:val="22"/>
          <w:u w:val="single"/>
        </w:rPr>
        <w:t>印</w:t>
      </w:r>
      <w:r w:rsidRPr="00DC0993">
        <w:rPr>
          <w:rFonts w:hint="eastAsia"/>
          <w:b/>
          <w:sz w:val="22"/>
          <w:szCs w:val="22"/>
          <w:u w:val="single"/>
        </w:rPr>
        <w:t>を付すこと。</w:t>
      </w:r>
    </w:p>
    <w:p w:rsidR="002A00F4" w:rsidRDefault="002A00F4" w:rsidP="002A00F4">
      <w:pPr>
        <w:numPr>
          <w:ilvl w:val="0"/>
          <w:numId w:val="2"/>
        </w:numPr>
        <w:rPr>
          <w:rFonts w:hint="eastAsia"/>
          <w:sz w:val="22"/>
          <w:szCs w:val="22"/>
        </w:rPr>
      </w:pPr>
      <w:r w:rsidRPr="000848B7">
        <w:rPr>
          <w:rFonts w:hint="eastAsia"/>
          <w:b/>
          <w:sz w:val="22"/>
          <w:szCs w:val="22"/>
          <w:u w:val="single"/>
        </w:rPr>
        <w:t>「申出日」、「所属・職名」、「氏名」の欄</w:t>
      </w:r>
      <w:r w:rsidRPr="000848B7">
        <w:rPr>
          <w:rFonts w:hint="eastAsia"/>
          <w:sz w:val="22"/>
          <w:szCs w:val="22"/>
        </w:rPr>
        <w:t>は必ず記載すること。</w:t>
      </w:r>
    </w:p>
    <w:p w:rsidR="003C4A13" w:rsidRPr="000848B7" w:rsidRDefault="003C4A13" w:rsidP="003C4A13">
      <w:pPr>
        <w:ind w:left="210"/>
        <w:rPr>
          <w:rFonts w:hint="eastAsia"/>
          <w:sz w:val="22"/>
          <w:szCs w:val="22"/>
        </w:rPr>
      </w:pPr>
    </w:p>
    <w:p w:rsidR="002A00F4" w:rsidRPr="000848B7" w:rsidRDefault="002A00F4" w:rsidP="002A00F4">
      <w:pPr>
        <w:rPr>
          <w:rFonts w:hint="eastAsia"/>
          <w:sz w:val="22"/>
          <w:szCs w:val="22"/>
        </w:rPr>
      </w:pPr>
      <w:r w:rsidRPr="000848B7">
        <w:rPr>
          <w:rFonts w:hint="eastAsia"/>
          <w:sz w:val="22"/>
          <w:szCs w:val="22"/>
        </w:rPr>
        <w:t>２．「Ⅰ．改姓報告」の欄について</w:t>
      </w:r>
    </w:p>
    <w:p w:rsidR="002A00F4" w:rsidRPr="00AC06F8" w:rsidRDefault="002A00F4" w:rsidP="002A00F4">
      <w:pPr>
        <w:rPr>
          <w:rFonts w:hint="eastAsia"/>
          <w:sz w:val="22"/>
          <w:szCs w:val="22"/>
        </w:rPr>
      </w:pPr>
      <w:r w:rsidRPr="00AC06F8">
        <w:rPr>
          <w:rFonts w:hint="eastAsia"/>
          <w:sz w:val="22"/>
          <w:szCs w:val="22"/>
        </w:rPr>
        <w:t xml:space="preserve">　</w:t>
      </w:r>
    </w:p>
    <w:p w:rsidR="002A00F4" w:rsidRPr="00AC06F8" w:rsidRDefault="002A00F4" w:rsidP="002A00F4">
      <w:pPr>
        <w:numPr>
          <w:ilvl w:val="0"/>
          <w:numId w:val="1"/>
        </w:numPr>
        <w:rPr>
          <w:rFonts w:hint="eastAsia"/>
          <w:sz w:val="22"/>
          <w:szCs w:val="22"/>
        </w:rPr>
      </w:pPr>
      <w:r w:rsidRPr="00AC06F8">
        <w:rPr>
          <w:rFonts w:hint="eastAsia"/>
          <w:sz w:val="22"/>
          <w:szCs w:val="22"/>
        </w:rPr>
        <w:t>改姓した場合Ⅰ．欄の</w:t>
      </w:r>
      <w:r w:rsidR="00EF6912" w:rsidRPr="00AC06F8">
        <w:rPr>
          <w:rFonts w:hint="eastAsia"/>
          <w:sz w:val="22"/>
          <w:szCs w:val="22"/>
        </w:rPr>
        <w:t>「□」にレ</w:t>
      </w:r>
      <w:r w:rsidR="00AC06F8" w:rsidRPr="00AC06F8">
        <w:rPr>
          <w:rFonts w:hint="eastAsia"/>
          <w:sz w:val="22"/>
          <w:szCs w:val="22"/>
        </w:rPr>
        <w:t>印</w:t>
      </w:r>
      <w:r w:rsidR="00EF6912" w:rsidRPr="00AC06F8">
        <w:rPr>
          <w:rFonts w:hint="eastAsia"/>
          <w:sz w:val="22"/>
          <w:szCs w:val="22"/>
        </w:rPr>
        <w:t>を付し、</w:t>
      </w:r>
      <w:r w:rsidRPr="00AC06F8">
        <w:rPr>
          <w:rFonts w:hint="eastAsia"/>
          <w:sz w:val="22"/>
          <w:szCs w:val="22"/>
        </w:rPr>
        <w:t>必要箇所を記入の上、改姓したことが分かる公的書類（戸籍抄（謄）本（写）、婚姻受理証明書（写）など）を添付し、所属部局の人事担当へ提出すること。</w:t>
      </w:r>
    </w:p>
    <w:p w:rsidR="002A00F4" w:rsidRPr="00AC06F8" w:rsidRDefault="00BC5D7C" w:rsidP="002A00F4">
      <w:pPr>
        <w:numPr>
          <w:ilvl w:val="0"/>
          <w:numId w:val="1"/>
        </w:numPr>
        <w:rPr>
          <w:rFonts w:hint="eastAsia"/>
          <w:sz w:val="22"/>
          <w:szCs w:val="22"/>
        </w:rPr>
      </w:pPr>
      <w:r w:rsidRPr="00AC06F8">
        <w:rPr>
          <w:rFonts w:hint="eastAsia"/>
          <w:sz w:val="22"/>
          <w:szCs w:val="22"/>
        </w:rPr>
        <w:t>改姓報告と同時に</w:t>
      </w:r>
      <w:r w:rsidR="002A00F4" w:rsidRPr="00AC06F8">
        <w:rPr>
          <w:rFonts w:hint="eastAsia"/>
          <w:sz w:val="22"/>
          <w:szCs w:val="22"/>
        </w:rPr>
        <w:t>旧姓使用を希望する場合は、</w:t>
      </w:r>
      <w:r w:rsidR="00AC06F8" w:rsidRPr="00AC06F8">
        <w:rPr>
          <w:rFonts w:hint="eastAsia"/>
          <w:sz w:val="22"/>
          <w:szCs w:val="22"/>
        </w:rPr>
        <w:t>「Ⅱ．旧姓使用申出」の欄の「□」</w:t>
      </w:r>
      <w:r w:rsidR="002A00F4" w:rsidRPr="00AC06F8">
        <w:rPr>
          <w:rFonts w:hint="eastAsia"/>
          <w:sz w:val="22"/>
          <w:szCs w:val="22"/>
        </w:rPr>
        <w:t>に</w:t>
      </w:r>
      <w:r w:rsidR="00E64F9B">
        <w:rPr>
          <w:rFonts w:hint="eastAsia"/>
          <w:sz w:val="22"/>
          <w:szCs w:val="22"/>
        </w:rPr>
        <w:t>も</w:t>
      </w:r>
      <w:r w:rsidR="002A00F4" w:rsidRPr="00AC06F8">
        <w:rPr>
          <w:rFonts w:hint="eastAsia"/>
          <w:sz w:val="22"/>
          <w:szCs w:val="22"/>
        </w:rPr>
        <w:t>レ</w:t>
      </w:r>
      <w:r w:rsidR="00AC06F8" w:rsidRPr="00AC06F8">
        <w:rPr>
          <w:rFonts w:hint="eastAsia"/>
          <w:sz w:val="22"/>
          <w:szCs w:val="22"/>
        </w:rPr>
        <w:t>印</w:t>
      </w:r>
      <w:r w:rsidR="002A00F4" w:rsidRPr="00AC06F8">
        <w:rPr>
          <w:rFonts w:hint="eastAsia"/>
          <w:sz w:val="22"/>
          <w:szCs w:val="22"/>
        </w:rPr>
        <w:t>を</w:t>
      </w:r>
      <w:r w:rsidR="00AC06F8" w:rsidRPr="00AC06F8">
        <w:rPr>
          <w:rFonts w:hint="eastAsia"/>
          <w:sz w:val="22"/>
          <w:szCs w:val="22"/>
        </w:rPr>
        <w:t>付し、Ⅱ</w:t>
      </w:r>
      <w:r w:rsidR="00E64F9B">
        <w:rPr>
          <w:rFonts w:hint="eastAsia"/>
          <w:sz w:val="22"/>
          <w:szCs w:val="22"/>
        </w:rPr>
        <w:t>．</w:t>
      </w:r>
      <w:r w:rsidR="00AC06F8" w:rsidRPr="00AC06F8">
        <w:rPr>
          <w:rFonts w:hint="eastAsia"/>
          <w:sz w:val="22"/>
          <w:szCs w:val="22"/>
        </w:rPr>
        <w:t>欄の記載は省略することができる</w:t>
      </w:r>
      <w:r w:rsidR="002A00F4" w:rsidRPr="00AC06F8">
        <w:rPr>
          <w:rFonts w:hint="eastAsia"/>
          <w:sz w:val="22"/>
          <w:szCs w:val="22"/>
        </w:rPr>
        <w:t>。</w:t>
      </w:r>
    </w:p>
    <w:p w:rsidR="002A00F4" w:rsidRPr="00AC06F8" w:rsidRDefault="002A00F4" w:rsidP="002A00F4">
      <w:pPr>
        <w:rPr>
          <w:rFonts w:hint="eastAsia"/>
          <w:sz w:val="22"/>
          <w:szCs w:val="22"/>
        </w:rPr>
      </w:pPr>
    </w:p>
    <w:p w:rsidR="002A00F4" w:rsidRPr="00AC06F8" w:rsidRDefault="002A00F4" w:rsidP="002A00F4">
      <w:pPr>
        <w:rPr>
          <w:rFonts w:hint="eastAsia"/>
          <w:sz w:val="22"/>
          <w:szCs w:val="22"/>
        </w:rPr>
      </w:pPr>
      <w:r w:rsidRPr="00AC06F8">
        <w:rPr>
          <w:rFonts w:hint="eastAsia"/>
          <w:sz w:val="22"/>
          <w:szCs w:val="22"/>
        </w:rPr>
        <w:t>３．「Ⅱ．旧姓使用申出」の欄について</w:t>
      </w:r>
    </w:p>
    <w:p w:rsidR="002A00F4" w:rsidRPr="00AC06F8" w:rsidRDefault="002A00F4" w:rsidP="002A00F4">
      <w:pPr>
        <w:rPr>
          <w:rFonts w:hint="eastAsia"/>
          <w:sz w:val="22"/>
          <w:szCs w:val="22"/>
        </w:rPr>
      </w:pPr>
    </w:p>
    <w:p w:rsidR="002A00F4" w:rsidRPr="00AC06F8" w:rsidRDefault="00BC5D7C" w:rsidP="002A00F4">
      <w:pPr>
        <w:numPr>
          <w:ilvl w:val="0"/>
          <w:numId w:val="1"/>
        </w:numPr>
        <w:rPr>
          <w:rFonts w:hint="eastAsia"/>
          <w:sz w:val="22"/>
          <w:szCs w:val="22"/>
        </w:rPr>
      </w:pPr>
      <w:r w:rsidRPr="00AC06F8">
        <w:rPr>
          <w:rFonts w:hint="eastAsia"/>
          <w:sz w:val="22"/>
          <w:szCs w:val="22"/>
        </w:rPr>
        <w:t>既に</w:t>
      </w:r>
      <w:r w:rsidR="002A00F4" w:rsidRPr="00AC06F8">
        <w:rPr>
          <w:rFonts w:hint="eastAsia"/>
          <w:sz w:val="22"/>
          <w:szCs w:val="22"/>
        </w:rPr>
        <w:t>改姓</w:t>
      </w:r>
      <w:r w:rsidRPr="00AC06F8">
        <w:rPr>
          <w:rFonts w:hint="eastAsia"/>
          <w:sz w:val="22"/>
          <w:szCs w:val="22"/>
        </w:rPr>
        <w:t>報告を</w:t>
      </w:r>
      <w:r w:rsidR="00671450" w:rsidRPr="00AC06F8">
        <w:rPr>
          <w:rFonts w:hint="eastAsia"/>
          <w:sz w:val="22"/>
          <w:szCs w:val="22"/>
        </w:rPr>
        <w:t>しているが</w:t>
      </w:r>
      <w:r w:rsidRPr="00AC06F8">
        <w:rPr>
          <w:rFonts w:hint="eastAsia"/>
          <w:sz w:val="22"/>
          <w:szCs w:val="22"/>
        </w:rPr>
        <w:t>後日</w:t>
      </w:r>
      <w:r w:rsidR="002A00F4" w:rsidRPr="00AC06F8">
        <w:rPr>
          <w:rFonts w:hint="eastAsia"/>
          <w:sz w:val="22"/>
          <w:szCs w:val="22"/>
        </w:rPr>
        <w:t>旧姓使用を希望する場合は、Ⅱ．欄の</w:t>
      </w:r>
      <w:r w:rsidR="00AC06F8" w:rsidRPr="00AC06F8">
        <w:rPr>
          <w:rFonts w:hint="eastAsia"/>
          <w:sz w:val="22"/>
          <w:szCs w:val="22"/>
        </w:rPr>
        <w:t>「□」にレ印を付し、</w:t>
      </w:r>
      <w:r w:rsidR="002A00F4" w:rsidRPr="00AC06F8">
        <w:rPr>
          <w:rFonts w:hint="eastAsia"/>
          <w:sz w:val="22"/>
          <w:szCs w:val="22"/>
        </w:rPr>
        <w:t>必要箇所を記入すること。</w:t>
      </w:r>
      <w:r w:rsidR="00E64F9B">
        <w:rPr>
          <w:rFonts w:hint="eastAsia"/>
          <w:sz w:val="22"/>
          <w:szCs w:val="22"/>
        </w:rPr>
        <w:t>この場合の添付書類は不要。</w:t>
      </w:r>
    </w:p>
    <w:p w:rsidR="00AC06F8" w:rsidRPr="00AC06F8" w:rsidRDefault="00AC06F8" w:rsidP="00AC06F8">
      <w:pPr>
        <w:numPr>
          <w:ilvl w:val="0"/>
          <w:numId w:val="1"/>
        </w:numPr>
        <w:rPr>
          <w:rFonts w:hint="eastAsia"/>
          <w:sz w:val="22"/>
          <w:szCs w:val="22"/>
        </w:rPr>
      </w:pPr>
      <w:r w:rsidRPr="00AC06F8">
        <w:rPr>
          <w:rFonts w:hint="eastAsia"/>
          <w:sz w:val="22"/>
          <w:szCs w:val="22"/>
        </w:rPr>
        <w:t>改姓報告と同時に旧姓使用を希望する場合は、「Ⅰ．改姓報告」</w:t>
      </w:r>
      <w:r w:rsidR="00E64F9B">
        <w:rPr>
          <w:rFonts w:hint="eastAsia"/>
          <w:sz w:val="22"/>
          <w:szCs w:val="22"/>
        </w:rPr>
        <w:t>を参照。</w:t>
      </w:r>
    </w:p>
    <w:p w:rsidR="002A00F4" w:rsidRPr="00AC06F8" w:rsidRDefault="002A00F4" w:rsidP="002A00F4">
      <w:pPr>
        <w:rPr>
          <w:rFonts w:hint="eastAsia"/>
          <w:sz w:val="22"/>
          <w:szCs w:val="22"/>
        </w:rPr>
      </w:pPr>
    </w:p>
    <w:p w:rsidR="002A00F4" w:rsidRPr="00EF6912" w:rsidRDefault="002A00F4" w:rsidP="002A00F4">
      <w:pPr>
        <w:rPr>
          <w:rFonts w:hint="eastAsia"/>
          <w:sz w:val="22"/>
          <w:szCs w:val="22"/>
        </w:rPr>
      </w:pPr>
      <w:r w:rsidRPr="00EF6912">
        <w:rPr>
          <w:rFonts w:hint="eastAsia"/>
          <w:sz w:val="22"/>
          <w:szCs w:val="22"/>
        </w:rPr>
        <w:t>４．「Ⅲ．旧姓使用中止届出」の欄について</w:t>
      </w:r>
    </w:p>
    <w:p w:rsidR="002A00F4" w:rsidRPr="00EF6912" w:rsidRDefault="002A00F4" w:rsidP="002A00F4">
      <w:pPr>
        <w:rPr>
          <w:rFonts w:hint="eastAsia"/>
          <w:sz w:val="22"/>
          <w:szCs w:val="22"/>
        </w:rPr>
      </w:pPr>
    </w:p>
    <w:p w:rsidR="00BC5D7C" w:rsidRPr="00EF6912" w:rsidRDefault="002A00F4" w:rsidP="00BC5D7C">
      <w:pPr>
        <w:numPr>
          <w:ilvl w:val="0"/>
          <w:numId w:val="1"/>
        </w:numPr>
        <w:rPr>
          <w:rFonts w:hint="eastAsia"/>
          <w:sz w:val="22"/>
          <w:szCs w:val="22"/>
        </w:rPr>
      </w:pPr>
      <w:r w:rsidRPr="00EF6912">
        <w:rPr>
          <w:rFonts w:hint="eastAsia"/>
          <w:sz w:val="22"/>
          <w:szCs w:val="22"/>
        </w:rPr>
        <w:t>旧姓使用の中止を希望する場合は、Ⅲ．欄のみを記入すること。</w:t>
      </w:r>
      <w:r w:rsidR="00A257EC" w:rsidRPr="00EF6912">
        <w:rPr>
          <w:rFonts w:hint="eastAsia"/>
          <w:sz w:val="22"/>
          <w:szCs w:val="22"/>
        </w:rPr>
        <w:t>この場合の</w:t>
      </w:r>
      <w:r w:rsidR="00BC5D7C" w:rsidRPr="00EF6912">
        <w:rPr>
          <w:rFonts w:hint="eastAsia"/>
          <w:sz w:val="22"/>
          <w:szCs w:val="22"/>
        </w:rPr>
        <w:t>添付書類は不要。</w:t>
      </w:r>
    </w:p>
    <w:p w:rsidR="002A00F4" w:rsidRPr="00EF6912" w:rsidRDefault="002A00F4" w:rsidP="002A00F4">
      <w:pPr>
        <w:rPr>
          <w:rFonts w:hint="eastAsia"/>
          <w:sz w:val="22"/>
          <w:szCs w:val="22"/>
        </w:rPr>
      </w:pPr>
    </w:p>
    <w:p w:rsidR="002A00F4" w:rsidRDefault="002A00F4" w:rsidP="002A00F4">
      <w:pPr>
        <w:rPr>
          <w:rFonts w:hint="eastAsia"/>
          <w:sz w:val="22"/>
          <w:szCs w:val="22"/>
        </w:rPr>
      </w:pPr>
    </w:p>
    <w:p w:rsidR="000848B7" w:rsidRPr="00BC5D7C" w:rsidRDefault="00330614" w:rsidP="002A00F4">
      <w:pPr>
        <w:rPr>
          <w:rFonts w:hint="eastAsia"/>
          <w:sz w:val="22"/>
          <w:szCs w:val="22"/>
        </w:rPr>
      </w:pPr>
      <w:r>
        <w:rPr>
          <w:rFonts w:hint="eastAsia"/>
          <w:sz w:val="22"/>
          <w:szCs w:val="22"/>
        </w:rPr>
        <w:t>５．旧姓使用の証明書が必要な場合</w:t>
      </w:r>
    </w:p>
    <w:p w:rsidR="000848B7" w:rsidRDefault="000848B7" w:rsidP="002A00F4">
      <w:pPr>
        <w:rPr>
          <w:rFonts w:hint="eastAsia"/>
          <w:sz w:val="22"/>
          <w:szCs w:val="22"/>
        </w:rPr>
      </w:pPr>
    </w:p>
    <w:p w:rsidR="00330614" w:rsidRDefault="00330614" w:rsidP="00330614">
      <w:pPr>
        <w:ind w:left="203" w:hangingChars="100" w:hanging="203"/>
        <w:rPr>
          <w:rFonts w:hint="eastAsia"/>
          <w:sz w:val="22"/>
          <w:szCs w:val="22"/>
        </w:rPr>
      </w:pPr>
      <w:r>
        <w:rPr>
          <w:rFonts w:hint="eastAsia"/>
          <w:sz w:val="22"/>
          <w:szCs w:val="22"/>
        </w:rPr>
        <w:t xml:space="preserve">　　本学以外の場において旧姓で活動するにあたり、本学において旧姓を使用し活動していることの証明書が必要な場合は、所属部局の担当者に相談すること。</w:t>
      </w:r>
    </w:p>
    <w:p w:rsidR="000848B7" w:rsidRPr="00330614" w:rsidRDefault="000848B7" w:rsidP="002A00F4">
      <w:pPr>
        <w:rPr>
          <w:rFonts w:hint="eastAsia"/>
          <w:sz w:val="22"/>
          <w:szCs w:val="22"/>
        </w:rPr>
      </w:pPr>
    </w:p>
    <w:p w:rsidR="00330614" w:rsidRDefault="00330614" w:rsidP="002A00F4">
      <w:pPr>
        <w:rPr>
          <w:rFonts w:hint="eastAsia"/>
          <w:sz w:val="22"/>
          <w:szCs w:val="22"/>
        </w:rPr>
      </w:pPr>
    </w:p>
    <w:p w:rsidR="000848B7" w:rsidRDefault="000848B7" w:rsidP="002A00F4">
      <w:pPr>
        <w:rPr>
          <w:rFonts w:hint="eastAsia"/>
          <w:sz w:val="22"/>
          <w:szCs w:val="22"/>
        </w:rPr>
      </w:pPr>
    </w:p>
    <w:p w:rsidR="000848B7" w:rsidRDefault="000848B7" w:rsidP="002A00F4">
      <w:pPr>
        <w:rPr>
          <w:rFonts w:hint="eastAsia"/>
          <w:sz w:val="22"/>
          <w:szCs w:val="22"/>
        </w:rPr>
      </w:pPr>
    </w:p>
    <w:p w:rsidR="00AC06F8" w:rsidRDefault="00AC06F8" w:rsidP="002A00F4">
      <w:pPr>
        <w:rPr>
          <w:rFonts w:hint="eastAsia"/>
          <w:sz w:val="22"/>
          <w:szCs w:val="22"/>
        </w:rPr>
      </w:pPr>
    </w:p>
    <w:p w:rsidR="00AC06F8" w:rsidRDefault="00AC06F8" w:rsidP="002A00F4">
      <w:pPr>
        <w:rPr>
          <w:rFonts w:hint="eastAsia"/>
          <w:sz w:val="22"/>
          <w:szCs w:val="22"/>
        </w:rPr>
      </w:pPr>
    </w:p>
    <w:p w:rsidR="00E64F9B" w:rsidRDefault="00E64F9B" w:rsidP="002A00F4">
      <w:pPr>
        <w:rPr>
          <w:rFonts w:hint="eastAsia"/>
          <w:sz w:val="22"/>
          <w:szCs w:val="22"/>
        </w:rPr>
      </w:pPr>
    </w:p>
    <w:p w:rsidR="000A5EA5" w:rsidRDefault="000A5EA5" w:rsidP="002A00F4">
      <w:pPr>
        <w:rPr>
          <w:rFonts w:hint="eastAsia"/>
          <w:sz w:val="22"/>
          <w:szCs w:val="22"/>
        </w:rPr>
      </w:pPr>
    </w:p>
    <w:p w:rsidR="000848B7" w:rsidRPr="003F5420" w:rsidRDefault="000848B7" w:rsidP="002A00F4">
      <w:pPr>
        <w:rPr>
          <w:rFonts w:hint="eastAsia"/>
          <w:sz w:val="22"/>
          <w:szCs w:val="22"/>
        </w:rPr>
      </w:pPr>
    </w:p>
    <w:sectPr w:rsidR="000848B7" w:rsidRPr="003F5420" w:rsidSect="000A5EA5">
      <w:pgSz w:w="11907" w:h="16839" w:code="9"/>
      <w:pgMar w:top="680" w:right="1418" w:bottom="454" w:left="1418" w:header="720" w:footer="720"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AB" w:rsidRDefault="002F55AB" w:rsidP="00CB0E53">
      <w:r>
        <w:separator/>
      </w:r>
    </w:p>
  </w:endnote>
  <w:endnote w:type="continuationSeparator" w:id="0">
    <w:p w:rsidR="002F55AB" w:rsidRDefault="002F55AB" w:rsidP="00CB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AB" w:rsidRDefault="002F55AB" w:rsidP="00CB0E53">
      <w:r>
        <w:separator/>
      </w:r>
    </w:p>
  </w:footnote>
  <w:footnote w:type="continuationSeparator" w:id="0">
    <w:p w:rsidR="002F55AB" w:rsidRDefault="002F55AB" w:rsidP="00CB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0A04"/>
    <w:multiLevelType w:val="hybridMultilevel"/>
    <w:tmpl w:val="A80A107E"/>
    <w:lvl w:ilvl="0" w:tplc="761EE2DC">
      <w:start w:val="2"/>
      <w:numFmt w:val="bullet"/>
      <w:lvlText w:val="・"/>
      <w:lvlJc w:val="left"/>
      <w:pPr>
        <w:tabs>
          <w:tab w:val="num" w:pos="623"/>
        </w:tabs>
        <w:ind w:left="623" w:hanging="42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 w15:restartNumberingAfterBreak="0">
    <w:nsid w:val="6F630040"/>
    <w:multiLevelType w:val="hybridMultilevel"/>
    <w:tmpl w:val="9CDAE746"/>
    <w:lvl w:ilvl="0" w:tplc="FB86F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F4"/>
    <w:rsid w:val="000056CC"/>
    <w:rsid w:val="00006EBB"/>
    <w:rsid w:val="000077F2"/>
    <w:rsid w:val="00011F6D"/>
    <w:rsid w:val="000125CA"/>
    <w:rsid w:val="0001317F"/>
    <w:rsid w:val="00013E9F"/>
    <w:rsid w:val="000140B0"/>
    <w:rsid w:val="00014310"/>
    <w:rsid w:val="00015935"/>
    <w:rsid w:val="00016B20"/>
    <w:rsid w:val="0002080F"/>
    <w:rsid w:val="00020C2C"/>
    <w:rsid w:val="00021928"/>
    <w:rsid w:val="000244BE"/>
    <w:rsid w:val="000250B8"/>
    <w:rsid w:val="00025A4F"/>
    <w:rsid w:val="000269F9"/>
    <w:rsid w:val="0002733A"/>
    <w:rsid w:val="00030225"/>
    <w:rsid w:val="00031061"/>
    <w:rsid w:val="00031F8B"/>
    <w:rsid w:val="00032699"/>
    <w:rsid w:val="0003386C"/>
    <w:rsid w:val="00034B27"/>
    <w:rsid w:val="00036B34"/>
    <w:rsid w:val="00037913"/>
    <w:rsid w:val="00041108"/>
    <w:rsid w:val="000420BB"/>
    <w:rsid w:val="00043C5D"/>
    <w:rsid w:val="00044268"/>
    <w:rsid w:val="00045DF9"/>
    <w:rsid w:val="00052B70"/>
    <w:rsid w:val="00052DD5"/>
    <w:rsid w:val="00053039"/>
    <w:rsid w:val="00053B3F"/>
    <w:rsid w:val="00054FDC"/>
    <w:rsid w:val="00055A05"/>
    <w:rsid w:val="0005716E"/>
    <w:rsid w:val="0006421E"/>
    <w:rsid w:val="0006466D"/>
    <w:rsid w:val="00065ACB"/>
    <w:rsid w:val="00066A64"/>
    <w:rsid w:val="00067A42"/>
    <w:rsid w:val="000728D2"/>
    <w:rsid w:val="00072A38"/>
    <w:rsid w:val="00075165"/>
    <w:rsid w:val="000753AE"/>
    <w:rsid w:val="0007546B"/>
    <w:rsid w:val="00075FF6"/>
    <w:rsid w:val="00076CC4"/>
    <w:rsid w:val="00077EE9"/>
    <w:rsid w:val="00080CF2"/>
    <w:rsid w:val="00080FA4"/>
    <w:rsid w:val="00081081"/>
    <w:rsid w:val="000848B7"/>
    <w:rsid w:val="00085E61"/>
    <w:rsid w:val="000878D5"/>
    <w:rsid w:val="00087910"/>
    <w:rsid w:val="00087CA9"/>
    <w:rsid w:val="000909B0"/>
    <w:rsid w:val="00092B3E"/>
    <w:rsid w:val="00094BB2"/>
    <w:rsid w:val="00096824"/>
    <w:rsid w:val="000A02F7"/>
    <w:rsid w:val="000A0D94"/>
    <w:rsid w:val="000A28A6"/>
    <w:rsid w:val="000A28FA"/>
    <w:rsid w:val="000A3166"/>
    <w:rsid w:val="000A3AB5"/>
    <w:rsid w:val="000A5EA5"/>
    <w:rsid w:val="000A7271"/>
    <w:rsid w:val="000B0607"/>
    <w:rsid w:val="000B0CDB"/>
    <w:rsid w:val="000B1BE7"/>
    <w:rsid w:val="000B244B"/>
    <w:rsid w:val="000B310A"/>
    <w:rsid w:val="000B55AF"/>
    <w:rsid w:val="000B6E50"/>
    <w:rsid w:val="000B74BF"/>
    <w:rsid w:val="000B7696"/>
    <w:rsid w:val="000C083C"/>
    <w:rsid w:val="000C1A5C"/>
    <w:rsid w:val="000C38F2"/>
    <w:rsid w:val="000C4BD5"/>
    <w:rsid w:val="000C5A7F"/>
    <w:rsid w:val="000C6A42"/>
    <w:rsid w:val="000D13F8"/>
    <w:rsid w:val="000D1810"/>
    <w:rsid w:val="000D1ED7"/>
    <w:rsid w:val="000D2281"/>
    <w:rsid w:val="000D552B"/>
    <w:rsid w:val="000D7C78"/>
    <w:rsid w:val="000D7EA5"/>
    <w:rsid w:val="000E0F72"/>
    <w:rsid w:val="000E2CAC"/>
    <w:rsid w:val="000E6DE9"/>
    <w:rsid w:val="000E779B"/>
    <w:rsid w:val="000E7E72"/>
    <w:rsid w:val="000F00FB"/>
    <w:rsid w:val="000F1B05"/>
    <w:rsid w:val="000F24DD"/>
    <w:rsid w:val="000F42C4"/>
    <w:rsid w:val="000F55FC"/>
    <w:rsid w:val="001056C4"/>
    <w:rsid w:val="00110024"/>
    <w:rsid w:val="001102B6"/>
    <w:rsid w:val="00110E44"/>
    <w:rsid w:val="0011279C"/>
    <w:rsid w:val="00116221"/>
    <w:rsid w:val="001165C9"/>
    <w:rsid w:val="00116CFD"/>
    <w:rsid w:val="0011759B"/>
    <w:rsid w:val="00120CEE"/>
    <w:rsid w:val="00121E5F"/>
    <w:rsid w:val="001244EC"/>
    <w:rsid w:val="00124D22"/>
    <w:rsid w:val="00124F13"/>
    <w:rsid w:val="00125ACC"/>
    <w:rsid w:val="00125E93"/>
    <w:rsid w:val="0012649A"/>
    <w:rsid w:val="00127546"/>
    <w:rsid w:val="00127887"/>
    <w:rsid w:val="0013368B"/>
    <w:rsid w:val="00134515"/>
    <w:rsid w:val="00135B10"/>
    <w:rsid w:val="00137D93"/>
    <w:rsid w:val="001428F0"/>
    <w:rsid w:val="00142A91"/>
    <w:rsid w:val="00142C06"/>
    <w:rsid w:val="0014438E"/>
    <w:rsid w:val="00145514"/>
    <w:rsid w:val="00147AE4"/>
    <w:rsid w:val="0015241A"/>
    <w:rsid w:val="001558D3"/>
    <w:rsid w:val="00155E20"/>
    <w:rsid w:val="0015626E"/>
    <w:rsid w:val="00160F83"/>
    <w:rsid w:val="00161D9C"/>
    <w:rsid w:val="00162CA3"/>
    <w:rsid w:val="001640F1"/>
    <w:rsid w:val="0016455B"/>
    <w:rsid w:val="001647C2"/>
    <w:rsid w:val="00165FC9"/>
    <w:rsid w:val="001661DA"/>
    <w:rsid w:val="0016701A"/>
    <w:rsid w:val="0016732C"/>
    <w:rsid w:val="00167BAD"/>
    <w:rsid w:val="00170028"/>
    <w:rsid w:val="001700D3"/>
    <w:rsid w:val="00170411"/>
    <w:rsid w:val="00171CE3"/>
    <w:rsid w:val="00171FEB"/>
    <w:rsid w:val="00172566"/>
    <w:rsid w:val="00172FFC"/>
    <w:rsid w:val="00174457"/>
    <w:rsid w:val="00174D4E"/>
    <w:rsid w:val="0017568B"/>
    <w:rsid w:val="00176FF5"/>
    <w:rsid w:val="00182570"/>
    <w:rsid w:val="001828EA"/>
    <w:rsid w:val="0018457D"/>
    <w:rsid w:val="0018462A"/>
    <w:rsid w:val="0018550B"/>
    <w:rsid w:val="001859C0"/>
    <w:rsid w:val="00186F95"/>
    <w:rsid w:val="0019189E"/>
    <w:rsid w:val="001922EF"/>
    <w:rsid w:val="001931C9"/>
    <w:rsid w:val="001934AD"/>
    <w:rsid w:val="00193C7A"/>
    <w:rsid w:val="00195529"/>
    <w:rsid w:val="001979EA"/>
    <w:rsid w:val="001A0599"/>
    <w:rsid w:val="001B178D"/>
    <w:rsid w:val="001B344C"/>
    <w:rsid w:val="001B7D73"/>
    <w:rsid w:val="001C2D55"/>
    <w:rsid w:val="001C3066"/>
    <w:rsid w:val="001C7377"/>
    <w:rsid w:val="001D2136"/>
    <w:rsid w:val="001D29DE"/>
    <w:rsid w:val="001D31F9"/>
    <w:rsid w:val="001D511F"/>
    <w:rsid w:val="001D6056"/>
    <w:rsid w:val="001E37E1"/>
    <w:rsid w:val="001E6CFB"/>
    <w:rsid w:val="001F0978"/>
    <w:rsid w:val="001F3822"/>
    <w:rsid w:val="001F57DF"/>
    <w:rsid w:val="001F68B1"/>
    <w:rsid w:val="001F7E68"/>
    <w:rsid w:val="00200EE2"/>
    <w:rsid w:val="0020303E"/>
    <w:rsid w:val="00203FC6"/>
    <w:rsid w:val="0020551E"/>
    <w:rsid w:val="002064AB"/>
    <w:rsid w:val="00206AD2"/>
    <w:rsid w:val="0021105C"/>
    <w:rsid w:val="0021119C"/>
    <w:rsid w:val="002159AF"/>
    <w:rsid w:val="00215A98"/>
    <w:rsid w:val="00216A71"/>
    <w:rsid w:val="00216F25"/>
    <w:rsid w:val="00220CD5"/>
    <w:rsid w:val="00221A28"/>
    <w:rsid w:val="00224BC0"/>
    <w:rsid w:val="00227404"/>
    <w:rsid w:val="00227785"/>
    <w:rsid w:val="002312EA"/>
    <w:rsid w:val="00231B36"/>
    <w:rsid w:val="0023457F"/>
    <w:rsid w:val="00234DE1"/>
    <w:rsid w:val="00234ED5"/>
    <w:rsid w:val="002359AC"/>
    <w:rsid w:val="0023753C"/>
    <w:rsid w:val="00243196"/>
    <w:rsid w:val="0024493D"/>
    <w:rsid w:val="00244C1E"/>
    <w:rsid w:val="0024660D"/>
    <w:rsid w:val="002468F8"/>
    <w:rsid w:val="002474E3"/>
    <w:rsid w:val="0025115D"/>
    <w:rsid w:val="0025507F"/>
    <w:rsid w:val="0025675D"/>
    <w:rsid w:val="002646FD"/>
    <w:rsid w:val="00264F7D"/>
    <w:rsid w:val="002657B9"/>
    <w:rsid w:val="002675D5"/>
    <w:rsid w:val="0026760F"/>
    <w:rsid w:val="00270987"/>
    <w:rsid w:val="00270EFE"/>
    <w:rsid w:val="0027330B"/>
    <w:rsid w:val="002741EC"/>
    <w:rsid w:val="00274667"/>
    <w:rsid w:val="002758C8"/>
    <w:rsid w:val="00276181"/>
    <w:rsid w:val="00277302"/>
    <w:rsid w:val="0027753F"/>
    <w:rsid w:val="00277FA7"/>
    <w:rsid w:val="002834DE"/>
    <w:rsid w:val="002874CB"/>
    <w:rsid w:val="00287BD8"/>
    <w:rsid w:val="00290B5C"/>
    <w:rsid w:val="00292457"/>
    <w:rsid w:val="00293689"/>
    <w:rsid w:val="00293998"/>
    <w:rsid w:val="0029423E"/>
    <w:rsid w:val="002967DF"/>
    <w:rsid w:val="002A00F4"/>
    <w:rsid w:val="002A17BD"/>
    <w:rsid w:val="002A2026"/>
    <w:rsid w:val="002A2449"/>
    <w:rsid w:val="002A2F47"/>
    <w:rsid w:val="002A3E6C"/>
    <w:rsid w:val="002A44E5"/>
    <w:rsid w:val="002A7E4A"/>
    <w:rsid w:val="002B2179"/>
    <w:rsid w:val="002B368E"/>
    <w:rsid w:val="002B37FF"/>
    <w:rsid w:val="002B511B"/>
    <w:rsid w:val="002B6316"/>
    <w:rsid w:val="002B6D23"/>
    <w:rsid w:val="002C0182"/>
    <w:rsid w:val="002C03DE"/>
    <w:rsid w:val="002C0FCF"/>
    <w:rsid w:val="002C14DA"/>
    <w:rsid w:val="002C16F9"/>
    <w:rsid w:val="002C18A3"/>
    <w:rsid w:val="002C2EEA"/>
    <w:rsid w:val="002C333E"/>
    <w:rsid w:val="002C4E18"/>
    <w:rsid w:val="002C5ADF"/>
    <w:rsid w:val="002C6554"/>
    <w:rsid w:val="002C7E98"/>
    <w:rsid w:val="002D6464"/>
    <w:rsid w:val="002D6756"/>
    <w:rsid w:val="002E1D1D"/>
    <w:rsid w:val="002E1D95"/>
    <w:rsid w:val="002E1F1B"/>
    <w:rsid w:val="002E3354"/>
    <w:rsid w:val="002E4157"/>
    <w:rsid w:val="002E71AC"/>
    <w:rsid w:val="002F0268"/>
    <w:rsid w:val="002F24B8"/>
    <w:rsid w:val="002F4880"/>
    <w:rsid w:val="002F4C3C"/>
    <w:rsid w:val="002F55AB"/>
    <w:rsid w:val="002F6664"/>
    <w:rsid w:val="002F7B27"/>
    <w:rsid w:val="002F7F50"/>
    <w:rsid w:val="00301BC1"/>
    <w:rsid w:val="0030485B"/>
    <w:rsid w:val="003076CE"/>
    <w:rsid w:val="00310B64"/>
    <w:rsid w:val="00311DCA"/>
    <w:rsid w:val="00317BAA"/>
    <w:rsid w:val="00320395"/>
    <w:rsid w:val="00324308"/>
    <w:rsid w:val="00324923"/>
    <w:rsid w:val="00326217"/>
    <w:rsid w:val="00330614"/>
    <w:rsid w:val="0033411D"/>
    <w:rsid w:val="0033469D"/>
    <w:rsid w:val="003346DD"/>
    <w:rsid w:val="003350AD"/>
    <w:rsid w:val="00335AA3"/>
    <w:rsid w:val="003370F3"/>
    <w:rsid w:val="0033763F"/>
    <w:rsid w:val="003407FE"/>
    <w:rsid w:val="00345708"/>
    <w:rsid w:val="00345BE4"/>
    <w:rsid w:val="00351429"/>
    <w:rsid w:val="003529F0"/>
    <w:rsid w:val="00354869"/>
    <w:rsid w:val="00355BE6"/>
    <w:rsid w:val="0035645A"/>
    <w:rsid w:val="00356ADB"/>
    <w:rsid w:val="00356BF1"/>
    <w:rsid w:val="00360503"/>
    <w:rsid w:val="0036507F"/>
    <w:rsid w:val="00365AFD"/>
    <w:rsid w:val="00367C89"/>
    <w:rsid w:val="003720ED"/>
    <w:rsid w:val="00373EF3"/>
    <w:rsid w:val="00374604"/>
    <w:rsid w:val="00376AC7"/>
    <w:rsid w:val="0037723E"/>
    <w:rsid w:val="003778CE"/>
    <w:rsid w:val="00380B89"/>
    <w:rsid w:val="00383BE4"/>
    <w:rsid w:val="00383CC0"/>
    <w:rsid w:val="0039099C"/>
    <w:rsid w:val="00392C25"/>
    <w:rsid w:val="00393B2F"/>
    <w:rsid w:val="00395784"/>
    <w:rsid w:val="00395EFA"/>
    <w:rsid w:val="00396488"/>
    <w:rsid w:val="003A3E89"/>
    <w:rsid w:val="003A6F7A"/>
    <w:rsid w:val="003A7A4A"/>
    <w:rsid w:val="003B320C"/>
    <w:rsid w:val="003B50A1"/>
    <w:rsid w:val="003C38CD"/>
    <w:rsid w:val="003C3B6D"/>
    <w:rsid w:val="003C4A13"/>
    <w:rsid w:val="003C4B80"/>
    <w:rsid w:val="003C4EB6"/>
    <w:rsid w:val="003D06C4"/>
    <w:rsid w:val="003D12BF"/>
    <w:rsid w:val="003D2E24"/>
    <w:rsid w:val="003D2F38"/>
    <w:rsid w:val="003D306A"/>
    <w:rsid w:val="003D452A"/>
    <w:rsid w:val="003D4E70"/>
    <w:rsid w:val="003D549C"/>
    <w:rsid w:val="003D5619"/>
    <w:rsid w:val="003E068E"/>
    <w:rsid w:val="003E134A"/>
    <w:rsid w:val="003E24D0"/>
    <w:rsid w:val="003E27DF"/>
    <w:rsid w:val="003E2B18"/>
    <w:rsid w:val="003E65EB"/>
    <w:rsid w:val="003E6A43"/>
    <w:rsid w:val="003E757E"/>
    <w:rsid w:val="003F0DED"/>
    <w:rsid w:val="003F3702"/>
    <w:rsid w:val="003F4173"/>
    <w:rsid w:val="003F4689"/>
    <w:rsid w:val="003F5FC6"/>
    <w:rsid w:val="003F6B5E"/>
    <w:rsid w:val="00404306"/>
    <w:rsid w:val="0040513A"/>
    <w:rsid w:val="004066E6"/>
    <w:rsid w:val="0040790E"/>
    <w:rsid w:val="00410110"/>
    <w:rsid w:val="004118DC"/>
    <w:rsid w:val="00411B02"/>
    <w:rsid w:val="00412A32"/>
    <w:rsid w:val="00412F64"/>
    <w:rsid w:val="004136B3"/>
    <w:rsid w:val="00415A0E"/>
    <w:rsid w:val="00415DC6"/>
    <w:rsid w:val="0041712A"/>
    <w:rsid w:val="00420129"/>
    <w:rsid w:val="00421AA1"/>
    <w:rsid w:val="004243E1"/>
    <w:rsid w:val="00424B47"/>
    <w:rsid w:val="00426E51"/>
    <w:rsid w:val="0042725E"/>
    <w:rsid w:val="00427299"/>
    <w:rsid w:val="004274A5"/>
    <w:rsid w:val="00430DDA"/>
    <w:rsid w:val="00431C7D"/>
    <w:rsid w:val="0043300C"/>
    <w:rsid w:val="004331B6"/>
    <w:rsid w:val="00435639"/>
    <w:rsid w:val="004364AA"/>
    <w:rsid w:val="00440570"/>
    <w:rsid w:val="004413C6"/>
    <w:rsid w:val="00441D1F"/>
    <w:rsid w:val="00442313"/>
    <w:rsid w:val="00442CE9"/>
    <w:rsid w:val="004440AF"/>
    <w:rsid w:val="00445AC5"/>
    <w:rsid w:val="00450CF2"/>
    <w:rsid w:val="00452E6B"/>
    <w:rsid w:val="00453815"/>
    <w:rsid w:val="00454539"/>
    <w:rsid w:val="00460BF0"/>
    <w:rsid w:val="00461135"/>
    <w:rsid w:val="00461355"/>
    <w:rsid w:val="00461B82"/>
    <w:rsid w:val="004638FB"/>
    <w:rsid w:val="0046435B"/>
    <w:rsid w:val="004644EB"/>
    <w:rsid w:val="004649B7"/>
    <w:rsid w:val="00464A24"/>
    <w:rsid w:val="00465E5A"/>
    <w:rsid w:val="004674E9"/>
    <w:rsid w:val="004700C9"/>
    <w:rsid w:val="00472080"/>
    <w:rsid w:val="004723B2"/>
    <w:rsid w:val="004742C3"/>
    <w:rsid w:val="00475120"/>
    <w:rsid w:val="00475FD1"/>
    <w:rsid w:val="004763B5"/>
    <w:rsid w:val="004810D3"/>
    <w:rsid w:val="00481159"/>
    <w:rsid w:val="00481E7A"/>
    <w:rsid w:val="00484664"/>
    <w:rsid w:val="00492B75"/>
    <w:rsid w:val="004959F1"/>
    <w:rsid w:val="004964C5"/>
    <w:rsid w:val="0049683E"/>
    <w:rsid w:val="00497188"/>
    <w:rsid w:val="00497FC3"/>
    <w:rsid w:val="004A0CE6"/>
    <w:rsid w:val="004A171E"/>
    <w:rsid w:val="004A3B66"/>
    <w:rsid w:val="004A3EAE"/>
    <w:rsid w:val="004A49F1"/>
    <w:rsid w:val="004A6090"/>
    <w:rsid w:val="004A6CAE"/>
    <w:rsid w:val="004B1D3E"/>
    <w:rsid w:val="004B2FC3"/>
    <w:rsid w:val="004B4388"/>
    <w:rsid w:val="004B60FA"/>
    <w:rsid w:val="004C2296"/>
    <w:rsid w:val="004C296E"/>
    <w:rsid w:val="004C29C9"/>
    <w:rsid w:val="004C32B7"/>
    <w:rsid w:val="004D006D"/>
    <w:rsid w:val="004D0544"/>
    <w:rsid w:val="004D22CC"/>
    <w:rsid w:val="004D38B3"/>
    <w:rsid w:val="004D3BEC"/>
    <w:rsid w:val="004D5206"/>
    <w:rsid w:val="004E6925"/>
    <w:rsid w:val="004E78C7"/>
    <w:rsid w:val="004E7968"/>
    <w:rsid w:val="004E7D42"/>
    <w:rsid w:val="004F01DC"/>
    <w:rsid w:val="004F1A26"/>
    <w:rsid w:val="004F1A92"/>
    <w:rsid w:val="004F41B0"/>
    <w:rsid w:val="00500394"/>
    <w:rsid w:val="005004C4"/>
    <w:rsid w:val="00500C1C"/>
    <w:rsid w:val="00501D18"/>
    <w:rsid w:val="005044E4"/>
    <w:rsid w:val="005061D9"/>
    <w:rsid w:val="0050705D"/>
    <w:rsid w:val="00507B02"/>
    <w:rsid w:val="00510568"/>
    <w:rsid w:val="00511FAB"/>
    <w:rsid w:val="00512A65"/>
    <w:rsid w:val="00514163"/>
    <w:rsid w:val="00515299"/>
    <w:rsid w:val="0051761B"/>
    <w:rsid w:val="0052027A"/>
    <w:rsid w:val="00521070"/>
    <w:rsid w:val="005246B1"/>
    <w:rsid w:val="00524C88"/>
    <w:rsid w:val="005256C7"/>
    <w:rsid w:val="005267CB"/>
    <w:rsid w:val="00527121"/>
    <w:rsid w:val="00527371"/>
    <w:rsid w:val="005277E2"/>
    <w:rsid w:val="005300E5"/>
    <w:rsid w:val="0053183D"/>
    <w:rsid w:val="00533377"/>
    <w:rsid w:val="005345F2"/>
    <w:rsid w:val="00534B3C"/>
    <w:rsid w:val="00535C21"/>
    <w:rsid w:val="005403E3"/>
    <w:rsid w:val="00540422"/>
    <w:rsid w:val="00540876"/>
    <w:rsid w:val="00540FE0"/>
    <w:rsid w:val="00542628"/>
    <w:rsid w:val="00546BF0"/>
    <w:rsid w:val="005473EC"/>
    <w:rsid w:val="00547CF1"/>
    <w:rsid w:val="00552585"/>
    <w:rsid w:val="005529FA"/>
    <w:rsid w:val="00553275"/>
    <w:rsid w:val="00553E5B"/>
    <w:rsid w:val="0055463E"/>
    <w:rsid w:val="0055513E"/>
    <w:rsid w:val="005604DE"/>
    <w:rsid w:val="0056218C"/>
    <w:rsid w:val="00564725"/>
    <w:rsid w:val="00565EAB"/>
    <w:rsid w:val="0057056C"/>
    <w:rsid w:val="00570A88"/>
    <w:rsid w:val="00572B4F"/>
    <w:rsid w:val="00572BB0"/>
    <w:rsid w:val="005739FC"/>
    <w:rsid w:val="00573CCD"/>
    <w:rsid w:val="00574177"/>
    <w:rsid w:val="00574D5A"/>
    <w:rsid w:val="005752F5"/>
    <w:rsid w:val="00576073"/>
    <w:rsid w:val="005803CB"/>
    <w:rsid w:val="005813E2"/>
    <w:rsid w:val="00581B3D"/>
    <w:rsid w:val="00584D8B"/>
    <w:rsid w:val="00585516"/>
    <w:rsid w:val="00592DF9"/>
    <w:rsid w:val="00593023"/>
    <w:rsid w:val="00593C86"/>
    <w:rsid w:val="00595202"/>
    <w:rsid w:val="005972F3"/>
    <w:rsid w:val="005A7AF6"/>
    <w:rsid w:val="005B0964"/>
    <w:rsid w:val="005B1578"/>
    <w:rsid w:val="005B3031"/>
    <w:rsid w:val="005B4445"/>
    <w:rsid w:val="005B6837"/>
    <w:rsid w:val="005C1C70"/>
    <w:rsid w:val="005C29A5"/>
    <w:rsid w:val="005C4B3D"/>
    <w:rsid w:val="005D2780"/>
    <w:rsid w:val="005D41ED"/>
    <w:rsid w:val="005D6863"/>
    <w:rsid w:val="005D7096"/>
    <w:rsid w:val="005E1D3B"/>
    <w:rsid w:val="005E3956"/>
    <w:rsid w:val="005F095F"/>
    <w:rsid w:val="005F0A5C"/>
    <w:rsid w:val="005F0D33"/>
    <w:rsid w:val="005F0FDB"/>
    <w:rsid w:val="005F2AB0"/>
    <w:rsid w:val="005F4347"/>
    <w:rsid w:val="005F51F7"/>
    <w:rsid w:val="005F7875"/>
    <w:rsid w:val="0060045B"/>
    <w:rsid w:val="00601233"/>
    <w:rsid w:val="00604C9E"/>
    <w:rsid w:val="00607DE7"/>
    <w:rsid w:val="00610B9D"/>
    <w:rsid w:val="0061532C"/>
    <w:rsid w:val="00615A25"/>
    <w:rsid w:val="00616EA9"/>
    <w:rsid w:val="00617BEC"/>
    <w:rsid w:val="00621CB2"/>
    <w:rsid w:val="0062289C"/>
    <w:rsid w:val="00624D9A"/>
    <w:rsid w:val="0062512E"/>
    <w:rsid w:val="00625EED"/>
    <w:rsid w:val="00626459"/>
    <w:rsid w:val="00630816"/>
    <w:rsid w:val="006309EE"/>
    <w:rsid w:val="00633882"/>
    <w:rsid w:val="0063660F"/>
    <w:rsid w:val="00636D0D"/>
    <w:rsid w:val="00640279"/>
    <w:rsid w:val="006404D8"/>
    <w:rsid w:val="00642A6D"/>
    <w:rsid w:val="00643174"/>
    <w:rsid w:val="0064493B"/>
    <w:rsid w:val="006512DF"/>
    <w:rsid w:val="006513D1"/>
    <w:rsid w:val="00654CD9"/>
    <w:rsid w:val="00655B2D"/>
    <w:rsid w:val="0066043D"/>
    <w:rsid w:val="00660AB2"/>
    <w:rsid w:val="00661B26"/>
    <w:rsid w:val="00662D6C"/>
    <w:rsid w:val="00664058"/>
    <w:rsid w:val="00664A3A"/>
    <w:rsid w:val="00664C9F"/>
    <w:rsid w:val="0066618C"/>
    <w:rsid w:val="006676C8"/>
    <w:rsid w:val="00670478"/>
    <w:rsid w:val="0067062B"/>
    <w:rsid w:val="00671450"/>
    <w:rsid w:val="00672B95"/>
    <w:rsid w:val="00680BFD"/>
    <w:rsid w:val="006828F7"/>
    <w:rsid w:val="0068449D"/>
    <w:rsid w:val="00686FCE"/>
    <w:rsid w:val="00692122"/>
    <w:rsid w:val="00692E0A"/>
    <w:rsid w:val="00693865"/>
    <w:rsid w:val="00695525"/>
    <w:rsid w:val="00695AA5"/>
    <w:rsid w:val="0069677A"/>
    <w:rsid w:val="00696F86"/>
    <w:rsid w:val="0069711C"/>
    <w:rsid w:val="006A0E68"/>
    <w:rsid w:val="006A2F09"/>
    <w:rsid w:val="006A3928"/>
    <w:rsid w:val="006A4110"/>
    <w:rsid w:val="006A48C1"/>
    <w:rsid w:val="006A5D03"/>
    <w:rsid w:val="006A5DD5"/>
    <w:rsid w:val="006A664A"/>
    <w:rsid w:val="006A6B52"/>
    <w:rsid w:val="006A7690"/>
    <w:rsid w:val="006A7796"/>
    <w:rsid w:val="006B2D58"/>
    <w:rsid w:val="006B42A9"/>
    <w:rsid w:val="006B5DAE"/>
    <w:rsid w:val="006C000C"/>
    <w:rsid w:val="006C065E"/>
    <w:rsid w:val="006C2828"/>
    <w:rsid w:val="006C3CF0"/>
    <w:rsid w:val="006D01E1"/>
    <w:rsid w:val="006D075E"/>
    <w:rsid w:val="006D11B3"/>
    <w:rsid w:val="006D199D"/>
    <w:rsid w:val="006D4BB0"/>
    <w:rsid w:val="006D4E15"/>
    <w:rsid w:val="006D5F98"/>
    <w:rsid w:val="006D72D4"/>
    <w:rsid w:val="006D7B99"/>
    <w:rsid w:val="006E07EA"/>
    <w:rsid w:val="006E1504"/>
    <w:rsid w:val="006E66C7"/>
    <w:rsid w:val="006E75F4"/>
    <w:rsid w:val="006F1D8E"/>
    <w:rsid w:val="006F1EAB"/>
    <w:rsid w:val="006F695C"/>
    <w:rsid w:val="007020F2"/>
    <w:rsid w:val="0070393F"/>
    <w:rsid w:val="00705EF0"/>
    <w:rsid w:val="00706C25"/>
    <w:rsid w:val="007078AD"/>
    <w:rsid w:val="007078D2"/>
    <w:rsid w:val="00710BCD"/>
    <w:rsid w:val="00711E92"/>
    <w:rsid w:val="0071416F"/>
    <w:rsid w:val="007162B1"/>
    <w:rsid w:val="00717483"/>
    <w:rsid w:val="00717EAA"/>
    <w:rsid w:val="0072052F"/>
    <w:rsid w:val="00721CBC"/>
    <w:rsid w:val="0072278E"/>
    <w:rsid w:val="00731F3F"/>
    <w:rsid w:val="007327E0"/>
    <w:rsid w:val="00733836"/>
    <w:rsid w:val="00734376"/>
    <w:rsid w:val="00735CB2"/>
    <w:rsid w:val="00735D38"/>
    <w:rsid w:val="00736A5B"/>
    <w:rsid w:val="007404E6"/>
    <w:rsid w:val="00741900"/>
    <w:rsid w:val="007424AD"/>
    <w:rsid w:val="007436A1"/>
    <w:rsid w:val="007447B3"/>
    <w:rsid w:val="00751DBE"/>
    <w:rsid w:val="00752362"/>
    <w:rsid w:val="00752F65"/>
    <w:rsid w:val="00753C84"/>
    <w:rsid w:val="007559BF"/>
    <w:rsid w:val="007569C4"/>
    <w:rsid w:val="007575D6"/>
    <w:rsid w:val="00757AA9"/>
    <w:rsid w:val="00760295"/>
    <w:rsid w:val="00762603"/>
    <w:rsid w:val="007631CF"/>
    <w:rsid w:val="00763AA8"/>
    <w:rsid w:val="00763B3F"/>
    <w:rsid w:val="00765AF4"/>
    <w:rsid w:val="0076779B"/>
    <w:rsid w:val="007705B6"/>
    <w:rsid w:val="0077078C"/>
    <w:rsid w:val="00772E67"/>
    <w:rsid w:val="00774D25"/>
    <w:rsid w:val="007754EB"/>
    <w:rsid w:val="0078031B"/>
    <w:rsid w:val="0078085F"/>
    <w:rsid w:val="00781394"/>
    <w:rsid w:val="00783DE6"/>
    <w:rsid w:val="00784999"/>
    <w:rsid w:val="0078622D"/>
    <w:rsid w:val="00786ADC"/>
    <w:rsid w:val="007872A5"/>
    <w:rsid w:val="007875BA"/>
    <w:rsid w:val="0079218E"/>
    <w:rsid w:val="00795D6B"/>
    <w:rsid w:val="007A3FF3"/>
    <w:rsid w:val="007A5810"/>
    <w:rsid w:val="007A73B3"/>
    <w:rsid w:val="007A7F19"/>
    <w:rsid w:val="007B2351"/>
    <w:rsid w:val="007B272B"/>
    <w:rsid w:val="007B3403"/>
    <w:rsid w:val="007B3642"/>
    <w:rsid w:val="007B631F"/>
    <w:rsid w:val="007B6C61"/>
    <w:rsid w:val="007B6FB3"/>
    <w:rsid w:val="007C10C3"/>
    <w:rsid w:val="007C2D73"/>
    <w:rsid w:val="007C31BD"/>
    <w:rsid w:val="007C3D70"/>
    <w:rsid w:val="007C7BA7"/>
    <w:rsid w:val="007D35B4"/>
    <w:rsid w:val="007D6ACD"/>
    <w:rsid w:val="007E1A86"/>
    <w:rsid w:val="007E3458"/>
    <w:rsid w:val="007E59A8"/>
    <w:rsid w:val="007E5A0A"/>
    <w:rsid w:val="007E69BC"/>
    <w:rsid w:val="007F02A4"/>
    <w:rsid w:val="007F0A40"/>
    <w:rsid w:val="007F22A6"/>
    <w:rsid w:val="007F5618"/>
    <w:rsid w:val="007F5784"/>
    <w:rsid w:val="008037AB"/>
    <w:rsid w:val="00805E8A"/>
    <w:rsid w:val="00812F0C"/>
    <w:rsid w:val="00814BD9"/>
    <w:rsid w:val="00817E8C"/>
    <w:rsid w:val="008224CE"/>
    <w:rsid w:val="008232D7"/>
    <w:rsid w:val="00824376"/>
    <w:rsid w:val="00824513"/>
    <w:rsid w:val="0082537C"/>
    <w:rsid w:val="0082768F"/>
    <w:rsid w:val="00831010"/>
    <w:rsid w:val="00831C21"/>
    <w:rsid w:val="00833D35"/>
    <w:rsid w:val="00833F55"/>
    <w:rsid w:val="008344C8"/>
    <w:rsid w:val="0083604C"/>
    <w:rsid w:val="00837F84"/>
    <w:rsid w:val="008423B7"/>
    <w:rsid w:val="00844C17"/>
    <w:rsid w:val="00844D6E"/>
    <w:rsid w:val="0084518A"/>
    <w:rsid w:val="00845493"/>
    <w:rsid w:val="008459BE"/>
    <w:rsid w:val="00847D9D"/>
    <w:rsid w:val="00847F38"/>
    <w:rsid w:val="00851C6C"/>
    <w:rsid w:val="0085207F"/>
    <w:rsid w:val="00852684"/>
    <w:rsid w:val="008532FD"/>
    <w:rsid w:val="00854BF6"/>
    <w:rsid w:val="00856FA4"/>
    <w:rsid w:val="008576A2"/>
    <w:rsid w:val="00861F16"/>
    <w:rsid w:val="0086492C"/>
    <w:rsid w:val="00865202"/>
    <w:rsid w:val="008658F1"/>
    <w:rsid w:val="00866AA1"/>
    <w:rsid w:val="00867327"/>
    <w:rsid w:val="008709C9"/>
    <w:rsid w:val="00870FDE"/>
    <w:rsid w:val="008726BF"/>
    <w:rsid w:val="00872DEC"/>
    <w:rsid w:val="008730FA"/>
    <w:rsid w:val="00875929"/>
    <w:rsid w:val="00876724"/>
    <w:rsid w:val="00880556"/>
    <w:rsid w:val="008811C1"/>
    <w:rsid w:val="00882002"/>
    <w:rsid w:val="00882D17"/>
    <w:rsid w:val="00883924"/>
    <w:rsid w:val="00883D63"/>
    <w:rsid w:val="00886F89"/>
    <w:rsid w:val="008875E0"/>
    <w:rsid w:val="0089033E"/>
    <w:rsid w:val="0089286C"/>
    <w:rsid w:val="00892AA5"/>
    <w:rsid w:val="008943B5"/>
    <w:rsid w:val="00894893"/>
    <w:rsid w:val="0089565C"/>
    <w:rsid w:val="008956D0"/>
    <w:rsid w:val="0089706A"/>
    <w:rsid w:val="008A0320"/>
    <w:rsid w:val="008A2029"/>
    <w:rsid w:val="008A222E"/>
    <w:rsid w:val="008A2AF4"/>
    <w:rsid w:val="008A2C8F"/>
    <w:rsid w:val="008A3E51"/>
    <w:rsid w:val="008A4981"/>
    <w:rsid w:val="008A4DC6"/>
    <w:rsid w:val="008A54E4"/>
    <w:rsid w:val="008A6F2C"/>
    <w:rsid w:val="008A7591"/>
    <w:rsid w:val="008A766A"/>
    <w:rsid w:val="008B102F"/>
    <w:rsid w:val="008B740E"/>
    <w:rsid w:val="008C0CEE"/>
    <w:rsid w:val="008C2679"/>
    <w:rsid w:val="008C3CD2"/>
    <w:rsid w:val="008C3D48"/>
    <w:rsid w:val="008C4948"/>
    <w:rsid w:val="008C5407"/>
    <w:rsid w:val="008C55FA"/>
    <w:rsid w:val="008C681B"/>
    <w:rsid w:val="008C7408"/>
    <w:rsid w:val="008D31CF"/>
    <w:rsid w:val="008D4930"/>
    <w:rsid w:val="008D53AD"/>
    <w:rsid w:val="008D5E4D"/>
    <w:rsid w:val="008D68A1"/>
    <w:rsid w:val="008D76FC"/>
    <w:rsid w:val="008D7EEB"/>
    <w:rsid w:val="008E077C"/>
    <w:rsid w:val="008E73ED"/>
    <w:rsid w:val="008F3659"/>
    <w:rsid w:val="008F4988"/>
    <w:rsid w:val="00901C80"/>
    <w:rsid w:val="00903527"/>
    <w:rsid w:val="009057D1"/>
    <w:rsid w:val="00910CE3"/>
    <w:rsid w:val="0091207D"/>
    <w:rsid w:val="00914B13"/>
    <w:rsid w:val="00914BF2"/>
    <w:rsid w:val="00916D34"/>
    <w:rsid w:val="009176DF"/>
    <w:rsid w:val="00923A08"/>
    <w:rsid w:val="00924BF5"/>
    <w:rsid w:val="00925CE3"/>
    <w:rsid w:val="00926350"/>
    <w:rsid w:val="00933549"/>
    <w:rsid w:val="00933AB7"/>
    <w:rsid w:val="00937D12"/>
    <w:rsid w:val="009425AD"/>
    <w:rsid w:val="00943CF1"/>
    <w:rsid w:val="00943F9E"/>
    <w:rsid w:val="00944C7B"/>
    <w:rsid w:val="00945693"/>
    <w:rsid w:val="00947118"/>
    <w:rsid w:val="00952750"/>
    <w:rsid w:val="009551F5"/>
    <w:rsid w:val="00955C38"/>
    <w:rsid w:val="00957732"/>
    <w:rsid w:val="00957E69"/>
    <w:rsid w:val="0096111E"/>
    <w:rsid w:val="00961E02"/>
    <w:rsid w:val="009620D7"/>
    <w:rsid w:val="00962405"/>
    <w:rsid w:val="00962F03"/>
    <w:rsid w:val="00963A31"/>
    <w:rsid w:val="00964A23"/>
    <w:rsid w:val="0096726D"/>
    <w:rsid w:val="009672F4"/>
    <w:rsid w:val="00971C7A"/>
    <w:rsid w:val="00974267"/>
    <w:rsid w:val="009824B2"/>
    <w:rsid w:val="0098327C"/>
    <w:rsid w:val="0098505A"/>
    <w:rsid w:val="0098566F"/>
    <w:rsid w:val="00987091"/>
    <w:rsid w:val="0099100E"/>
    <w:rsid w:val="009946C8"/>
    <w:rsid w:val="00994F5D"/>
    <w:rsid w:val="00995B88"/>
    <w:rsid w:val="00996B26"/>
    <w:rsid w:val="00997C17"/>
    <w:rsid w:val="009A2802"/>
    <w:rsid w:val="009A2F26"/>
    <w:rsid w:val="009A3D60"/>
    <w:rsid w:val="009A64A7"/>
    <w:rsid w:val="009B0836"/>
    <w:rsid w:val="009B2373"/>
    <w:rsid w:val="009B3376"/>
    <w:rsid w:val="009B75A5"/>
    <w:rsid w:val="009B7D89"/>
    <w:rsid w:val="009C1138"/>
    <w:rsid w:val="009C11B6"/>
    <w:rsid w:val="009C267E"/>
    <w:rsid w:val="009C4C29"/>
    <w:rsid w:val="009C59D0"/>
    <w:rsid w:val="009C5E9F"/>
    <w:rsid w:val="009C6BAF"/>
    <w:rsid w:val="009D0ED8"/>
    <w:rsid w:val="009D340F"/>
    <w:rsid w:val="009D39B5"/>
    <w:rsid w:val="009D474A"/>
    <w:rsid w:val="009D4EFE"/>
    <w:rsid w:val="009D5898"/>
    <w:rsid w:val="009E17C5"/>
    <w:rsid w:val="009E2EB0"/>
    <w:rsid w:val="009E34F6"/>
    <w:rsid w:val="009E40AF"/>
    <w:rsid w:val="009E544B"/>
    <w:rsid w:val="009E6EE0"/>
    <w:rsid w:val="009E7BBE"/>
    <w:rsid w:val="009E7D58"/>
    <w:rsid w:val="009F04D3"/>
    <w:rsid w:val="009F3922"/>
    <w:rsid w:val="009F645B"/>
    <w:rsid w:val="009F7EFF"/>
    <w:rsid w:val="00A007CE"/>
    <w:rsid w:val="00A03196"/>
    <w:rsid w:val="00A04F7E"/>
    <w:rsid w:val="00A05E77"/>
    <w:rsid w:val="00A1081E"/>
    <w:rsid w:val="00A11E02"/>
    <w:rsid w:val="00A13C6D"/>
    <w:rsid w:val="00A15D1B"/>
    <w:rsid w:val="00A172EB"/>
    <w:rsid w:val="00A1750D"/>
    <w:rsid w:val="00A21840"/>
    <w:rsid w:val="00A21DBF"/>
    <w:rsid w:val="00A21E5A"/>
    <w:rsid w:val="00A24BD1"/>
    <w:rsid w:val="00A257EC"/>
    <w:rsid w:val="00A26145"/>
    <w:rsid w:val="00A31B80"/>
    <w:rsid w:val="00A32327"/>
    <w:rsid w:val="00A34896"/>
    <w:rsid w:val="00A34AFB"/>
    <w:rsid w:val="00A352CF"/>
    <w:rsid w:val="00A35A18"/>
    <w:rsid w:val="00A35ED1"/>
    <w:rsid w:val="00A36BE8"/>
    <w:rsid w:val="00A41C83"/>
    <w:rsid w:val="00A4311C"/>
    <w:rsid w:val="00A443C8"/>
    <w:rsid w:val="00A45D34"/>
    <w:rsid w:val="00A46960"/>
    <w:rsid w:val="00A477C2"/>
    <w:rsid w:val="00A50A10"/>
    <w:rsid w:val="00A51434"/>
    <w:rsid w:val="00A5284A"/>
    <w:rsid w:val="00A543DA"/>
    <w:rsid w:val="00A54FC1"/>
    <w:rsid w:val="00A63D2F"/>
    <w:rsid w:val="00A6436A"/>
    <w:rsid w:val="00A661DE"/>
    <w:rsid w:val="00A66268"/>
    <w:rsid w:val="00A664A0"/>
    <w:rsid w:val="00A66DE4"/>
    <w:rsid w:val="00A70485"/>
    <w:rsid w:val="00A70D4A"/>
    <w:rsid w:val="00A70D9E"/>
    <w:rsid w:val="00A710F1"/>
    <w:rsid w:val="00A748DD"/>
    <w:rsid w:val="00A74D4F"/>
    <w:rsid w:val="00A75023"/>
    <w:rsid w:val="00A758CD"/>
    <w:rsid w:val="00A77550"/>
    <w:rsid w:val="00A77F2A"/>
    <w:rsid w:val="00A838FE"/>
    <w:rsid w:val="00A84821"/>
    <w:rsid w:val="00A84E6D"/>
    <w:rsid w:val="00A85E5D"/>
    <w:rsid w:val="00A91F51"/>
    <w:rsid w:val="00A92576"/>
    <w:rsid w:val="00A94120"/>
    <w:rsid w:val="00A94DAD"/>
    <w:rsid w:val="00A95DC4"/>
    <w:rsid w:val="00A9730F"/>
    <w:rsid w:val="00A97A7D"/>
    <w:rsid w:val="00AA00D2"/>
    <w:rsid w:val="00AA2C40"/>
    <w:rsid w:val="00AA5C60"/>
    <w:rsid w:val="00AA604D"/>
    <w:rsid w:val="00AB0157"/>
    <w:rsid w:val="00AB301F"/>
    <w:rsid w:val="00AB338E"/>
    <w:rsid w:val="00AB3F0A"/>
    <w:rsid w:val="00AB416B"/>
    <w:rsid w:val="00AB648D"/>
    <w:rsid w:val="00AB7509"/>
    <w:rsid w:val="00AB7516"/>
    <w:rsid w:val="00AC06F8"/>
    <w:rsid w:val="00AC09EF"/>
    <w:rsid w:val="00AC3DFC"/>
    <w:rsid w:val="00AC5597"/>
    <w:rsid w:val="00AD1ED0"/>
    <w:rsid w:val="00AD27C1"/>
    <w:rsid w:val="00AD3FF9"/>
    <w:rsid w:val="00AD434B"/>
    <w:rsid w:val="00AD5284"/>
    <w:rsid w:val="00AD5BCA"/>
    <w:rsid w:val="00AD6C24"/>
    <w:rsid w:val="00AE0F38"/>
    <w:rsid w:val="00AE2C9C"/>
    <w:rsid w:val="00AE3734"/>
    <w:rsid w:val="00AE537B"/>
    <w:rsid w:val="00AF2DE6"/>
    <w:rsid w:val="00AF331D"/>
    <w:rsid w:val="00AF3A90"/>
    <w:rsid w:val="00AF40F0"/>
    <w:rsid w:val="00AF4B9F"/>
    <w:rsid w:val="00AF6531"/>
    <w:rsid w:val="00AF7682"/>
    <w:rsid w:val="00B01B80"/>
    <w:rsid w:val="00B07250"/>
    <w:rsid w:val="00B11579"/>
    <w:rsid w:val="00B12642"/>
    <w:rsid w:val="00B1472A"/>
    <w:rsid w:val="00B1530F"/>
    <w:rsid w:val="00B15497"/>
    <w:rsid w:val="00B154AE"/>
    <w:rsid w:val="00B15672"/>
    <w:rsid w:val="00B1633A"/>
    <w:rsid w:val="00B164E0"/>
    <w:rsid w:val="00B169CF"/>
    <w:rsid w:val="00B20DA6"/>
    <w:rsid w:val="00B2124A"/>
    <w:rsid w:val="00B2283D"/>
    <w:rsid w:val="00B23A0D"/>
    <w:rsid w:val="00B23C9D"/>
    <w:rsid w:val="00B23DFE"/>
    <w:rsid w:val="00B261C2"/>
    <w:rsid w:val="00B26B17"/>
    <w:rsid w:val="00B26DEA"/>
    <w:rsid w:val="00B2736C"/>
    <w:rsid w:val="00B3053C"/>
    <w:rsid w:val="00B31C81"/>
    <w:rsid w:val="00B31FBA"/>
    <w:rsid w:val="00B33039"/>
    <w:rsid w:val="00B33C4B"/>
    <w:rsid w:val="00B34174"/>
    <w:rsid w:val="00B4060A"/>
    <w:rsid w:val="00B41AEC"/>
    <w:rsid w:val="00B43078"/>
    <w:rsid w:val="00B449D2"/>
    <w:rsid w:val="00B44CBB"/>
    <w:rsid w:val="00B45C19"/>
    <w:rsid w:val="00B45FF7"/>
    <w:rsid w:val="00B473FA"/>
    <w:rsid w:val="00B50467"/>
    <w:rsid w:val="00B511D4"/>
    <w:rsid w:val="00B51FDC"/>
    <w:rsid w:val="00B53588"/>
    <w:rsid w:val="00B567AD"/>
    <w:rsid w:val="00B568EC"/>
    <w:rsid w:val="00B57C94"/>
    <w:rsid w:val="00B624DE"/>
    <w:rsid w:val="00B65286"/>
    <w:rsid w:val="00B660C5"/>
    <w:rsid w:val="00B6655D"/>
    <w:rsid w:val="00B6752B"/>
    <w:rsid w:val="00B67CF0"/>
    <w:rsid w:val="00B67F75"/>
    <w:rsid w:val="00B7001A"/>
    <w:rsid w:val="00B729CD"/>
    <w:rsid w:val="00B748C9"/>
    <w:rsid w:val="00B748F5"/>
    <w:rsid w:val="00B77A34"/>
    <w:rsid w:val="00B81E02"/>
    <w:rsid w:val="00B82339"/>
    <w:rsid w:val="00B830D3"/>
    <w:rsid w:val="00B83D86"/>
    <w:rsid w:val="00B8486C"/>
    <w:rsid w:val="00B922CA"/>
    <w:rsid w:val="00B978C9"/>
    <w:rsid w:val="00BA0E59"/>
    <w:rsid w:val="00BA16FE"/>
    <w:rsid w:val="00BA3200"/>
    <w:rsid w:val="00BA3C84"/>
    <w:rsid w:val="00BA66F8"/>
    <w:rsid w:val="00BA6B3A"/>
    <w:rsid w:val="00BB05D6"/>
    <w:rsid w:val="00BB06F3"/>
    <w:rsid w:val="00BB07A3"/>
    <w:rsid w:val="00BB0CEB"/>
    <w:rsid w:val="00BB1EBD"/>
    <w:rsid w:val="00BB3D90"/>
    <w:rsid w:val="00BB4B15"/>
    <w:rsid w:val="00BB568F"/>
    <w:rsid w:val="00BB6B75"/>
    <w:rsid w:val="00BC01A4"/>
    <w:rsid w:val="00BC0F36"/>
    <w:rsid w:val="00BC265B"/>
    <w:rsid w:val="00BC5D7C"/>
    <w:rsid w:val="00BD0841"/>
    <w:rsid w:val="00BD0F4E"/>
    <w:rsid w:val="00BD4268"/>
    <w:rsid w:val="00BD4813"/>
    <w:rsid w:val="00BD4CB2"/>
    <w:rsid w:val="00BD5523"/>
    <w:rsid w:val="00BD6600"/>
    <w:rsid w:val="00BD720E"/>
    <w:rsid w:val="00BE0CA9"/>
    <w:rsid w:val="00BE2000"/>
    <w:rsid w:val="00BE46DA"/>
    <w:rsid w:val="00BE5BD3"/>
    <w:rsid w:val="00BE7DB5"/>
    <w:rsid w:val="00BF1B98"/>
    <w:rsid w:val="00BF203F"/>
    <w:rsid w:val="00BF2620"/>
    <w:rsid w:val="00BF3B6D"/>
    <w:rsid w:val="00BF3FE3"/>
    <w:rsid w:val="00C032A3"/>
    <w:rsid w:val="00C035FA"/>
    <w:rsid w:val="00C0394F"/>
    <w:rsid w:val="00C03AFB"/>
    <w:rsid w:val="00C03DEF"/>
    <w:rsid w:val="00C04013"/>
    <w:rsid w:val="00C04FA4"/>
    <w:rsid w:val="00C05AAD"/>
    <w:rsid w:val="00C07A56"/>
    <w:rsid w:val="00C13181"/>
    <w:rsid w:val="00C13A17"/>
    <w:rsid w:val="00C13F5B"/>
    <w:rsid w:val="00C15E83"/>
    <w:rsid w:val="00C200E3"/>
    <w:rsid w:val="00C23945"/>
    <w:rsid w:val="00C245A4"/>
    <w:rsid w:val="00C2713B"/>
    <w:rsid w:val="00C2797E"/>
    <w:rsid w:val="00C320F4"/>
    <w:rsid w:val="00C324E3"/>
    <w:rsid w:val="00C32E16"/>
    <w:rsid w:val="00C33429"/>
    <w:rsid w:val="00C34C97"/>
    <w:rsid w:val="00C351B3"/>
    <w:rsid w:val="00C35270"/>
    <w:rsid w:val="00C3552D"/>
    <w:rsid w:val="00C4161C"/>
    <w:rsid w:val="00C4341A"/>
    <w:rsid w:val="00C446C2"/>
    <w:rsid w:val="00C45EDE"/>
    <w:rsid w:val="00C51F54"/>
    <w:rsid w:val="00C52ED8"/>
    <w:rsid w:val="00C54160"/>
    <w:rsid w:val="00C564A0"/>
    <w:rsid w:val="00C57165"/>
    <w:rsid w:val="00C576F1"/>
    <w:rsid w:val="00C602E8"/>
    <w:rsid w:val="00C604DC"/>
    <w:rsid w:val="00C60D1A"/>
    <w:rsid w:val="00C60F0E"/>
    <w:rsid w:val="00C644F6"/>
    <w:rsid w:val="00C64EAA"/>
    <w:rsid w:val="00C66680"/>
    <w:rsid w:val="00C66956"/>
    <w:rsid w:val="00C67684"/>
    <w:rsid w:val="00C715FB"/>
    <w:rsid w:val="00C73886"/>
    <w:rsid w:val="00C74B36"/>
    <w:rsid w:val="00C80AE9"/>
    <w:rsid w:val="00C81209"/>
    <w:rsid w:val="00C8178D"/>
    <w:rsid w:val="00C83864"/>
    <w:rsid w:val="00C83E0B"/>
    <w:rsid w:val="00C91CED"/>
    <w:rsid w:val="00C93192"/>
    <w:rsid w:val="00C934B6"/>
    <w:rsid w:val="00C969E2"/>
    <w:rsid w:val="00C97ED8"/>
    <w:rsid w:val="00CA0485"/>
    <w:rsid w:val="00CA16AA"/>
    <w:rsid w:val="00CA2E25"/>
    <w:rsid w:val="00CA5DC9"/>
    <w:rsid w:val="00CB0E53"/>
    <w:rsid w:val="00CB2FA9"/>
    <w:rsid w:val="00CB34BF"/>
    <w:rsid w:val="00CB471F"/>
    <w:rsid w:val="00CC0502"/>
    <w:rsid w:val="00CC1656"/>
    <w:rsid w:val="00CC1FE3"/>
    <w:rsid w:val="00CC6505"/>
    <w:rsid w:val="00CC67FA"/>
    <w:rsid w:val="00CC685B"/>
    <w:rsid w:val="00CD0B22"/>
    <w:rsid w:val="00CD18C2"/>
    <w:rsid w:val="00CD365B"/>
    <w:rsid w:val="00CD371E"/>
    <w:rsid w:val="00CD3B47"/>
    <w:rsid w:val="00CE151C"/>
    <w:rsid w:val="00CE3E99"/>
    <w:rsid w:val="00CE43F4"/>
    <w:rsid w:val="00CE56FA"/>
    <w:rsid w:val="00CE6681"/>
    <w:rsid w:val="00CF3A4C"/>
    <w:rsid w:val="00CF4E34"/>
    <w:rsid w:val="00CF4E89"/>
    <w:rsid w:val="00CF5E67"/>
    <w:rsid w:val="00CF787C"/>
    <w:rsid w:val="00CF7B59"/>
    <w:rsid w:val="00CF7F21"/>
    <w:rsid w:val="00D0221C"/>
    <w:rsid w:val="00D02544"/>
    <w:rsid w:val="00D0292B"/>
    <w:rsid w:val="00D02AB4"/>
    <w:rsid w:val="00D043BD"/>
    <w:rsid w:val="00D04FC6"/>
    <w:rsid w:val="00D07B81"/>
    <w:rsid w:val="00D07E08"/>
    <w:rsid w:val="00D108FC"/>
    <w:rsid w:val="00D11C72"/>
    <w:rsid w:val="00D12C97"/>
    <w:rsid w:val="00D213B4"/>
    <w:rsid w:val="00D22A78"/>
    <w:rsid w:val="00D2578A"/>
    <w:rsid w:val="00D258A0"/>
    <w:rsid w:val="00D27F77"/>
    <w:rsid w:val="00D30D23"/>
    <w:rsid w:val="00D31EE8"/>
    <w:rsid w:val="00D31F80"/>
    <w:rsid w:val="00D31FA5"/>
    <w:rsid w:val="00D32187"/>
    <w:rsid w:val="00D328C8"/>
    <w:rsid w:val="00D33035"/>
    <w:rsid w:val="00D37760"/>
    <w:rsid w:val="00D412CA"/>
    <w:rsid w:val="00D41544"/>
    <w:rsid w:val="00D43AD0"/>
    <w:rsid w:val="00D43CD2"/>
    <w:rsid w:val="00D44422"/>
    <w:rsid w:val="00D44799"/>
    <w:rsid w:val="00D47EDB"/>
    <w:rsid w:val="00D50647"/>
    <w:rsid w:val="00D533AD"/>
    <w:rsid w:val="00D53A71"/>
    <w:rsid w:val="00D574D9"/>
    <w:rsid w:val="00D62556"/>
    <w:rsid w:val="00D64164"/>
    <w:rsid w:val="00D64467"/>
    <w:rsid w:val="00D67323"/>
    <w:rsid w:val="00D707BA"/>
    <w:rsid w:val="00D7346C"/>
    <w:rsid w:val="00D74BBE"/>
    <w:rsid w:val="00D74D12"/>
    <w:rsid w:val="00D756DC"/>
    <w:rsid w:val="00D759A7"/>
    <w:rsid w:val="00D76B90"/>
    <w:rsid w:val="00D76DF9"/>
    <w:rsid w:val="00D80471"/>
    <w:rsid w:val="00D81377"/>
    <w:rsid w:val="00D84FD3"/>
    <w:rsid w:val="00D8573C"/>
    <w:rsid w:val="00D87250"/>
    <w:rsid w:val="00D87BA4"/>
    <w:rsid w:val="00D904AC"/>
    <w:rsid w:val="00D90D37"/>
    <w:rsid w:val="00D90DCA"/>
    <w:rsid w:val="00D90F27"/>
    <w:rsid w:val="00D911AD"/>
    <w:rsid w:val="00D91721"/>
    <w:rsid w:val="00D91875"/>
    <w:rsid w:val="00D957DD"/>
    <w:rsid w:val="00D96306"/>
    <w:rsid w:val="00DA384E"/>
    <w:rsid w:val="00DA3B76"/>
    <w:rsid w:val="00DA4C67"/>
    <w:rsid w:val="00DB1F97"/>
    <w:rsid w:val="00DB46BD"/>
    <w:rsid w:val="00DB4E7C"/>
    <w:rsid w:val="00DB564A"/>
    <w:rsid w:val="00DB6790"/>
    <w:rsid w:val="00DB6D42"/>
    <w:rsid w:val="00DB743E"/>
    <w:rsid w:val="00DC0993"/>
    <w:rsid w:val="00DC203B"/>
    <w:rsid w:val="00DC5FAA"/>
    <w:rsid w:val="00DC7722"/>
    <w:rsid w:val="00DC7A9C"/>
    <w:rsid w:val="00DD3A3D"/>
    <w:rsid w:val="00DD5310"/>
    <w:rsid w:val="00DD660F"/>
    <w:rsid w:val="00DE0520"/>
    <w:rsid w:val="00DE10D7"/>
    <w:rsid w:val="00DE1CBB"/>
    <w:rsid w:val="00DE2B4A"/>
    <w:rsid w:val="00DE333A"/>
    <w:rsid w:val="00DE3DC9"/>
    <w:rsid w:val="00DE6712"/>
    <w:rsid w:val="00DE6D90"/>
    <w:rsid w:val="00DF376B"/>
    <w:rsid w:val="00DF607A"/>
    <w:rsid w:val="00DF71C4"/>
    <w:rsid w:val="00DF7638"/>
    <w:rsid w:val="00E006FC"/>
    <w:rsid w:val="00E00724"/>
    <w:rsid w:val="00E00C04"/>
    <w:rsid w:val="00E01CFD"/>
    <w:rsid w:val="00E050B4"/>
    <w:rsid w:val="00E051F5"/>
    <w:rsid w:val="00E0544C"/>
    <w:rsid w:val="00E067EF"/>
    <w:rsid w:val="00E112B4"/>
    <w:rsid w:val="00E11B76"/>
    <w:rsid w:val="00E1260E"/>
    <w:rsid w:val="00E12C40"/>
    <w:rsid w:val="00E12F17"/>
    <w:rsid w:val="00E14364"/>
    <w:rsid w:val="00E14399"/>
    <w:rsid w:val="00E1507D"/>
    <w:rsid w:val="00E156EA"/>
    <w:rsid w:val="00E15B7F"/>
    <w:rsid w:val="00E17C97"/>
    <w:rsid w:val="00E20C21"/>
    <w:rsid w:val="00E21220"/>
    <w:rsid w:val="00E212B0"/>
    <w:rsid w:val="00E21682"/>
    <w:rsid w:val="00E242D4"/>
    <w:rsid w:val="00E2498C"/>
    <w:rsid w:val="00E301D8"/>
    <w:rsid w:val="00E33AAE"/>
    <w:rsid w:val="00E33CB0"/>
    <w:rsid w:val="00E34572"/>
    <w:rsid w:val="00E35B43"/>
    <w:rsid w:val="00E35E0E"/>
    <w:rsid w:val="00E3603C"/>
    <w:rsid w:val="00E363A6"/>
    <w:rsid w:val="00E4132D"/>
    <w:rsid w:val="00E47C88"/>
    <w:rsid w:val="00E50EE9"/>
    <w:rsid w:val="00E50F6B"/>
    <w:rsid w:val="00E5157F"/>
    <w:rsid w:val="00E52362"/>
    <w:rsid w:val="00E523C2"/>
    <w:rsid w:val="00E54010"/>
    <w:rsid w:val="00E552C9"/>
    <w:rsid w:val="00E55AF3"/>
    <w:rsid w:val="00E55D89"/>
    <w:rsid w:val="00E56366"/>
    <w:rsid w:val="00E62DEE"/>
    <w:rsid w:val="00E6306D"/>
    <w:rsid w:val="00E64F9B"/>
    <w:rsid w:val="00E65394"/>
    <w:rsid w:val="00E656E6"/>
    <w:rsid w:val="00E66196"/>
    <w:rsid w:val="00E66478"/>
    <w:rsid w:val="00E67402"/>
    <w:rsid w:val="00E67AD4"/>
    <w:rsid w:val="00E702D4"/>
    <w:rsid w:val="00E70CEA"/>
    <w:rsid w:val="00E711E3"/>
    <w:rsid w:val="00E7216A"/>
    <w:rsid w:val="00E72C41"/>
    <w:rsid w:val="00E730FC"/>
    <w:rsid w:val="00E76F0B"/>
    <w:rsid w:val="00E77013"/>
    <w:rsid w:val="00E810E9"/>
    <w:rsid w:val="00E82591"/>
    <w:rsid w:val="00E85037"/>
    <w:rsid w:val="00E856A5"/>
    <w:rsid w:val="00E9112D"/>
    <w:rsid w:val="00E92C71"/>
    <w:rsid w:val="00E959E5"/>
    <w:rsid w:val="00EA0656"/>
    <w:rsid w:val="00EA09BE"/>
    <w:rsid w:val="00EA14F6"/>
    <w:rsid w:val="00EA387A"/>
    <w:rsid w:val="00EA4A23"/>
    <w:rsid w:val="00EA4C68"/>
    <w:rsid w:val="00EA6BB9"/>
    <w:rsid w:val="00EA6FD5"/>
    <w:rsid w:val="00EB1179"/>
    <w:rsid w:val="00EB22E6"/>
    <w:rsid w:val="00EB2DC6"/>
    <w:rsid w:val="00EB2F63"/>
    <w:rsid w:val="00EB560D"/>
    <w:rsid w:val="00EB5EA6"/>
    <w:rsid w:val="00EB725C"/>
    <w:rsid w:val="00EC1035"/>
    <w:rsid w:val="00EC1D40"/>
    <w:rsid w:val="00EC1FA1"/>
    <w:rsid w:val="00EC2987"/>
    <w:rsid w:val="00EC2BB2"/>
    <w:rsid w:val="00EC38C6"/>
    <w:rsid w:val="00EC5CF2"/>
    <w:rsid w:val="00EC6877"/>
    <w:rsid w:val="00EC7C72"/>
    <w:rsid w:val="00ED0C03"/>
    <w:rsid w:val="00ED24E8"/>
    <w:rsid w:val="00ED307C"/>
    <w:rsid w:val="00ED30B3"/>
    <w:rsid w:val="00ED5C7B"/>
    <w:rsid w:val="00ED6B48"/>
    <w:rsid w:val="00ED76F7"/>
    <w:rsid w:val="00EE062B"/>
    <w:rsid w:val="00EE17AF"/>
    <w:rsid w:val="00EE1E11"/>
    <w:rsid w:val="00EE23BE"/>
    <w:rsid w:val="00EE3941"/>
    <w:rsid w:val="00EF1233"/>
    <w:rsid w:val="00EF275D"/>
    <w:rsid w:val="00EF2BE1"/>
    <w:rsid w:val="00EF6912"/>
    <w:rsid w:val="00F03C37"/>
    <w:rsid w:val="00F04D2D"/>
    <w:rsid w:val="00F121FA"/>
    <w:rsid w:val="00F1556C"/>
    <w:rsid w:val="00F16771"/>
    <w:rsid w:val="00F16D8C"/>
    <w:rsid w:val="00F17D37"/>
    <w:rsid w:val="00F206EB"/>
    <w:rsid w:val="00F20CD2"/>
    <w:rsid w:val="00F23CA5"/>
    <w:rsid w:val="00F25369"/>
    <w:rsid w:val="00F271AB"/>
    <w:rsid w:val="00F31A74"/>
    <w:rsid w:val="00F32614"/>
    <w:rsid w:val="00F356EA"/>
    <w:rsid w:val="00F3597D"/>
    <w:rsid w:val="00F40557"/>
    <w:rsid w:val="00F40A16"/>
    <w:rsid w:val="00F41156"/>
    <w:rsid w:val="00F42BEF"/>
    <w:rsid w:val="00F42CD2"/>
    <w:rsid w:val="00F42EE2"/>
    <w:rsid w:val="00F4625F"/>
    <w:rsid w:val="00F4626C"/>
    <w:rsid w:val="00F50024"/>
    <w:rsid w:val="00F5015A"/>
    <w:rsid w:val="00F50227"/>
    <w:rsid w:val="00F50F2F"/>
    <w:rsid w:val="00F55CC9"/>
    <w:rsid w:val="00F57FA5"/>
    <w:rsid w:val="00F60171"/>
    <w:rsid w:val="00F60364"/>
    <w:rsid w:val="00F60E39"/>
    <w:rsid w:val="00F61283"/>
    <w:rsid w:val="00F62A43"/>
    <w:rsid w:val="00F634CF"/>
    <w:rsid w:val="00F644BE"/>
    <w:rsid w:val="00F647E7"/>
    <w:rsid w:val="00F64AB7"/>
    <w:rsid w:val="00F65332"/>
    <w:rsid w:val="00F65D83"/>
    <w:rsid w:val="00F67BC2"/>
    <w:rsid w:val="00F707AE"/>
    <w:rsid w:val="00F7116C"/>
    <w:rsid w:val="00F740CA"/>
    <w:rsid w:val="00F74D17"/>
    <w:rsid w:val="00F75B56"/>
    <w:rsid w:val="00F769E5"/>
    <w:rsid w:val="00F80429"/>
    <w:rsid w:val="00F810C5"/>
    <w:rsid w:val="00F822FE"/>
    <w:rsid w:val="00F83863"/>
    <w:rsid w:val="00F84AEF"/>
    <w:rsid w:val="00F94494"/>
    <w:rsid w:val="00F9490F"/>
    <w:rsid w:val="00F952A5"/>
    <w:rsid w:val="00F95F8C"/>
    <w:rsid w:val="00FA0A4C"/>
    <w:rsid w:val="00FA25A2"/>
    <w:rsid w:val="00FA276B"/>
    <w:rsid w:val="00FA2990"/>
    <w:rsid w:val="00FA34BC"/>
    <w:rsid w:val="00FA48F7"/>
    <w:rsid w:val="00FA54B2"/>
    <w:rsid w:val="00FA7E03"/>
    <w:rsid w:val="00FB0B04"/>
    <w:rsid w:val="00FB2527"/>
    <w:rsid w:val="00FB3048"/>
    <w:rsid w:val="00FB5CFC"/>
    <w:rsid w:val="00FC00B0"/>
    <w:rsid w:val="00FC0D17"/>
    <w:rsid w:val="00FC2EC0"/>
    <w:rsid w:val="00FC5661"/>
    <w:rsid w:val="00FC68D6"/>
    <w:rsid w:val="00FC7D92"/>
    <w:rsid w:val="00FD1C3B"/>
    <w:rsid w:val="00FD2B6B"/>
    <w:rsid w:val="00FD369F"/>
    <w:rsid w:val="00FD4290"/>
    <w:rsid w:val="00FD59A7"/>
    <w:rsid w:val="00FE3C71"/>
    <w:rsid w:val="00FE4588"/>
    <w:rsid w:val="00FE4CAA"/>
    <w:rsid w:val="00FE6DC8"/>
    <w:rsid w:val="00FF04F1"/>
    <w:rsid w:val="00FF0587"/>
    <w:rsid w:val="00FF22A2"/>
    <w:rsid w:val="00FF29E1"/>
    <w:rsid w:val="00FF3BB0"/>
    <w:rsid w:val="00FF4469"/>
    <w:rsid w:val="00FF5387"/>
    <w:rsid w:val="00FF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F37CC4-636D-4CE3-8795-5874CFB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0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0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0E53"/>
    <w:pPr>
      <w:tabs>
        <w:tab w:val="center" w:pos="4252"/>
        <w:tab w:val="right" w:pos="8504"/>
      </w:tabs>
      <w:snapToGrid w:val="0"/>
    </w:pPr>
  </w:style>
  <w:style w:type="character" w:customStyle="1" w:styleId="a5">
    <w:name w:val="ヘッダー (文字)"/>
    <w:basedOn w:val="a0"/>
    <w:link w:val="a4"/>
    <w:rsid w:val="00CB0E53"/>
    <w:rPr>
      <w:kern w:val="2"/>
      <w:sz w:val="21"/>
      <w:szCs w:val="24"/>
    </w:rPr>
  </w:style>
  <w:style w:type="paragraph" w:styleId="a6">
    <w:name w:val="footer"/>
    <w:basedOn w:val="a"/>
    <w:link w:val="a7"/>
    <w:rsid w:val="00CB0E53"/>
    <w:pPr>
      <w:tabs>
        <w:tab w:val="center" w:pos="4252"/>
        <w:tab w:val="right" w:pos="8504"/>
      </w:tabs>
      <w:snapToGrid w:val="0"/>
    </w:pPr>
  </w:style>
  <w:style w:type="character" w:customStyle="1" w:styleId="a7">
    <w:name w:val="フッター (文字)"/>
    <w:basedOn w:val="a0"/>
    <w:link w:val="a6"/>
    <w:rsid w:val="00CB0E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ED50705</Template>
  <TotalTime>0</TotalTime>
  <Pages>2</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東京大学</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東京大学</dc:creator>
  <cp:keywords/>
  <dc:description/>
  <cp:lastModifiedBy>木下　聡</cp:lastModifiedBy>
  <cp:revision>2</cp:revision>
  <cp:lastPrinted>2009-04-30T07:48:00Z</cp:lastPrinted>
  <dcterms:created xsi:type="dcterms:W3CDTF">2016-04-02T04:27:00Z</dcterms:created>
  <dcterms:modified xsi:type="dcterms:W3CDTF">2016-04-02T04:27:00Z</dcterms:modified>
</cp:coreProperties>
</file>