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59" w:rsidRDefault="00216459" w:rsidP="002B68D9">
      <w:pPr>
        <w:spacing w:line="280" w:lineRule="exact"/>
        <w:jc w:val="right"/>
      </w:pPr>
      <w:r>
        <w:rPr>
          <w:rFonts w:hint="eastAsia"/>
        </w:rPr>
        <w:t>［課程</w:t>
      </w:r>
      <w:r>
        <w:rPr>
          <w:rFonts w:hint="eastAsia"/>
        </w:rPr>
        <w:t>-</w:t>
      </w:r>
      <w:r>
        <w:rPr>
          <w:rFonts w:hint="eastAsia"/>
        </w:rPr>
        <w:t>１</w:t>
      </w:r>
      <w:r>
        <w:rPr>
          <w:rFonts w:hint="eastAsia"/>
        </w:rPr>
        <w:t>-A</w:t>
      </w:r>
      <w:r>
        <w:rPr>
          <w:rFonts w:hint="eastAsia"/>
        </w:rPr>
        <w:t xml:space="preserve">］　　　　　　　　　　　　　　　　　　　　　</w:t>
      </w:r>
      <w:r>
        <w:rPr>
          <w:rFonts w:hint="eastAsia"/>
        </w:rPr>
        <w:t>3</w:t>
      </w:r>
      <w:r>
        <w:rPr>
          <w:rFonts w:hint="eastAsia"/>
        </w:rPr>
        <w:t>月修了予定者用（在学者）</w:t>
      </w:r>
    </w:p>
    <w:p w:rsidR="00216459" w:rsidRPr="00141906" w:rsidRDefault="00216459" w:rsidP="00216459">
      <w:pPr>
        <w:spacing w:line="632" w:lineRule="exact"/>
        <w:jc w:val="center"/>
        <w:rPr>
          <w:b/>
          <w:sz w:val="36"/>
        </w:rPr>
      </w:pPr>
      <w:r w:rsidRPr="00141906">
        <w:rPr>
          <w:rFonts w:hint="eastAsia"/>
          <w:b/>
          <w:kern w:val="0"/>
          <w:sz w:val="36"/>
        </w:rPr>
        <w:t>学　位　授　与　願</w:t>
      </w:r>
    </w:p>
    <w:p w:rsidR="00216459" w:rsidRDefault="00216459" w:rsidP="00216459">
      <w:pPr>
        <w:spacing w:line="158" w:lineRule="exact"/>
      </w:pPr>
    </w:p>
    <w:p w:rsidR="002B68D9" w:rsidRDefault="002B68D9" w:rsidP="002B68D9">
      <w:r>
        <w:rPr>
          <w:rFonts w:hint="eastAsia"/>
        </w:rPr>
        <w:t>学位論文の審査をお願いします。</w:t>
      </w:r>
    </w:p>
    <w:p w:rsidR="00380C33" w:rsidRDefault="00380C33" w:rsidP="002B68D9"/>
    <w:p w:rsidR="002B68D9" w:rsidRDefault="002B68D9" w:rsidP="00216459">
      <w:pPr>
        <w:spacing w:line="158" w:lineRule="exact"/>
      </w:pPr>
    </w:p>
    <w:tbl>
      <w:tblPr>
        <w:tblpPr w:leftFromText="142" w:rightFromText="142" w:vertAnchor="text" w:horzAnchor="margin" w:tblpXSpec="center" w:tblpY="-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582"/>
        <w:gridCol w:w="1271"/>
        <w:gridCol w:w="1188"/>
        <w:gridCol w:w="720"/>
        <w:gridCol w:w="1703"/>
      </w:tblGrid>
      <w:tr w:rsidR="002B68D9" w:rsidTr="00D66EE1">
        <w:trPr>
          <w:trHeight w:hRule="exact" w:val="397"/>
        </w:trPr>
        <w:tc>
          <w:tcPr>
            <w:tcW w:w="47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>年　　　　月　　　　日　提　出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学位の種類</w:t>
            </w:r>
          </w:p>
        </w:tc>
        <w:tc>
          <w:tcPr>
            <w:tcW w:w="361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医　　学　・　保</w:t>
            </w:r>
            <w:r>
              <w:t xml:space="preserve"> </w:t>
            </w:r>
            <w:r>
              <w:t>健</w:t>
            </w:r>
            <w:r>
              <w:t xml:space="preserve"> </w:t>
            </w:r>
            <w:r>
              <w:rPr>
                <w:rFonts w:hint="eastAsia"/>
              </w:rPr>
              <w:t>学</w:t>
            </w:r>
          </w:p>
        </w:tc>
      </w:tr>
      <w:tr w:rsidR="002B68D9" w:rsidTr="00D66EE1">
        <w:trPr>
          <w:trHeight w:hRule="exact" w:val="683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  <w:r w:rsidR="00F21D37">
              <w:rPr>
                <w:rFonts w:hint="eastAsia"/>
              </w:rPr>
              <w:t>長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firstLineChars="1400" w:firstLine="2940"/>
            </w:pPr>
            <w:r>
              <w:rPr>
                <w:rFonts w:hint="eastAsia"/>
              </w:rPr>
              <w:t>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2B68D9" w:rsidTr="00D66EE1">
        <w:trPr>
          <w:trHeight w:hRule="exact" w:val="439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  <w:rPr>
                <w:sz w:val="14"/>
              </w:rPr>
            </w:pPr>
            <w:r w:rsidRPr="002B68D9">
              <w:rPr>
                <w:rFonts w:hint="eastAsia"/>
                <w:spacing w:val="40"/>
                <w:kern w:val="0"/>
                <w:sz w:val="14"/>
                <w:fitText w:val="800" w:id="-947631616"/>
              </w:rPr>
              <w:t>ふりが</w:t>
            </w:r>
            <w:r w:rsidRPr="002B68D9">
              <w:rPr>
                <w:rFonts w:hint="eastAsia"/>
                <w:kern w:val="0"/>
                <w:sz w:val="14"/>
                <w:fitText w:val="800" w:id="-947631616"/>
              </w:rPr>
              <w:t>な</w:t>
            </w: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582" w:type="dxa"/>
            <w:vMerge w:val="restart"/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所属専攻</w:t>
            </w:r>
          </w:p>
        </w:tc>
        <w:tc>
          <w:tcPr>
            <w:tcW w:w="3611" w:type="dxa"/>
            <w:gridSpan w:val="3"/>
            <w:tcBorders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  <w:p w:rsidR="002B68D9" w:rsidRDefault="002B68D9" w:rsidP="002B68D9">
            <w:pPr>
              <w:spacing w:line="280" w:lineRule="exact"/>
            </w:pPr>
          </w:p>
          <w:p w:rsidR="002B68D9" w:rsidRDefault="002B68D9" w:rsidP="002B68D9">
            <w:pPr>
              <w:spacing w:line="280" w:lineRule="exact"/>
            </w:pPr>
          </w:p>
        </w:tc>
      </w:tr>
      <w:tr w:rsidR="002B68D9" w:rsidTr="00D66EE1">
        <w:trPr>
          <w:trHeight w:hRule="exact" w:val="429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Pr="003C65B1" w:rsidRDefault="002B68D9" w:rsidP="002B68D9">
            <w:pPr>
              <w:spacing w:line="280" w:lineRule="exact"/>
              <w:jc w:val="center"/>
              <w:rPr>
                <w:kern w:val="0"/>
                <w:sz w:val="14"/>
              </w:rPr>
            </w:pP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学生証番号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>41-</w:t>
            </w:r>
          </w:p>
        </w:tc>
      </w:tr>
      <w:tr w:rsidR="002B68D9" w:rsidTr="00D66EE1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2B68D9">
        <w:trPr>
          <w:cantSplit/>
          <w:trHeight w:hRule="exact" w:val="73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B68D9" w:rsidRDefault="002B68D9" w:rsidP="002B68D9">
            <w:pPr>
              <w:spacing w:line="100" w:lineRule="exact"/>
              <w:rPr>
                <w:rFonts w:ascii="JustUnitMark" w:hAnsi="JustUnitMark"/>
              </w:rPr>
            </w:pPr>
          </w:p>
          <w:p w:rsidR="002B68D9" w:rsidRDefault="002B68D9" w:rsidP="002B68D9">
            <w:pPr>
              <w:spacing w:line="280" w:lineRule="exact"/>
            </w:pPr>
            <w:r>
              <w:rPr>
                <w:rFonts w:ascii="JustUnitMark" w:hAnsi="JustUnitMark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Tel</w:t>
            </w:r>
            <w:r>
              <w:rPr>
                <w:rFonts w:ascii="JustUnitMark" w:hAnsi="JustUnitMark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2B68D9">
        <w:trPr>
          <w:cantSplit/>
          <w:trHeight w:hRule="exact" w:val="652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846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 xml:space="preserve">　　　年　　月　　　　　　　　大　学　　　　　　学部　　　　　　　学科　卒業</w:t>
            </w:r>
          </w:p>
        </w:tc>
      </w:tr>
      <w:tr w:rsidR="002B68D9">
        <w:trPr>
          <w:cantSplit/>
          <w:trHeight w:hRule="exact" w:val="766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</w:pP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980FF2" w:rsidP="00980FF2">
            <w:pPr>
              <w:spacing w:line="280" w:lineRule="exact"/>
              <w:ind w:firstLineChars="40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2B68D9">
              <w:rPr>
                <w:rFonts w:hint="eastAsia"/>
                <w:lang w:eastAsia="zh-CN"/>
              </w:rPr>
              <w:t xml:space="preserve">　　　　　　　　大学院</w:t>
            </w:r>
            <w:r w:rsidR="00D4438F">
              <w:rPr>
                <w:rFonts w:hint="eastAsia"/>
                <w:lang w:eastAsia="zh-CN"/>
              </w:rPr>
              <w:t xml:space="preserve">　</w:t>
            </w:r>
            <w:r w:rsidR="00D4438F">
              <w:rPr>
                <w:lang w:eastAsia="zh-CN"/>
              </w:rPr>
              <w:t xml:space="preserve">　　　　　　　　　　　</w:t>
            </w:r>
            <w:r w:rsidR="00D4438F">
              <w:rPr>
                <w:rFonts w:hint="eastAsia"/>
                <w:lang w:eastAsia="zh-CN"/>
              </w:rPr>
              <w:t>修士課程</w:t>
            </w:r>
          </w:p>
          <w:p w:rsidR="002B68D9" w:rsidRDefault="00980FF2" w:rsidP="00D4438F">
            <w:pPr>
              <w:spacing w:line="280" w:lineRule="exact"/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</w:t>
            </w:r>
            <w:r w:rsidR="002B68D9">
              <w:rPr>
                <w:rFonts w:hint="eastAsia"/>
                <w:lang w:eastAsia="zh-TW"/>
              </w:rPr>
              <w:t xml:space="preserve">　　　　</w:t>
            </w:r>
            <w:r w:rsidR="002B68D9">
              <w:rPr>
                <w:rFonts w:hint="eastAsia"/>
                <w:lang w:eastAsia="zh-TW"/>
              </w:rPr>
              <w:t xml:space="preserve">        </w:t>
            </w:r>
            <w:r w:rsidR="002B68D9">
              <w:rPr>
                <w:rFonts w:hint="eastAsia"/>
                <w:lang w:eastAsia="zh-TW"/>
              </w:rPr>
              <w:t xml:space="preserve">研究科　</w:t>
            </w:r>
            <w:r w:rsidR="00D4438F">
              <w:rPr>
                <w:rFonts w:hint="eastAsia"/>
                <w:lang w:eastAsia="zh-TW"/>
              </w:rPr>
              <w:t xml:space="preserve">　　　　　　　</w:t>
            </w:r>
            <w:r w:rsidR="002B68D9">
              <w:rPr>
                <w:rFonts w:hint="eastAsia"/>
                <w:lang w:eastAsia="zh-TW"/>
              </w:rPr>
              <w:t xml:space="preserve">専攻　</w:t>
            </w:r>
            <w:r w:rsidR="00D4438F">
              <w:rPr>
                <w:rFonts w:hint="eastAsia"/>
              </w:rPr>
              <w:t>専門職学位</w:t>
            </w:r>
            <w:r w:rsidR="00D4438F">
              <w:rPr>
                <w:rFonts w:hint="eastAsia"/>
                <w:lang w:eastAsia="zh-TW"/>
              </w:rPr>
              <w:t>課程</w:t>
            </w:r>
            <w:r w:rsidR="00D4438F">
              <w:rPr>
                <w:rFonts w:hint="eastAsia"/>
                <w:lang w:eastAsia="zh-CN"/>
              </w:rPr>
              <w:t xml:space="preserve">　</w:t>
            </w:r>
            <w:r w:rsidR="002B68D9">
              <w:rPr>
                <w:rFonts w:hint="eastAsia"/>
                <w:lang w:eastAsia="zh-TW"/>
              </w:rPr>
              <w:t>修了</w:t>
            </w:r>
          </w:p>
          <w:p w:rsidR="002B68D9" w:rsidRPr="001A7183" w:rsidRDefault="002B68D9" w:rsidP="002B68D9">
            <w:pPr>
              <w:spacing w:line="280" w:lineRule="exact"/>
              <w:rPr>
                <w:lang w:eastAsia="zh-TW"/>
              </w:rPr>
            </w:pPr>
          </w:p>
        </w:tc>
      </w:tr>
      <w:tr w:rsidR="002B68D9">
        <w:trPr>
          <w:cantSplit/>
          <w:trHeight w:hRule="exact" w:val="732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  <w:p w:rsidR="002B68D9" w:rsidRDefault="002B68D9" w:rsidP="002B68D9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年　　月　東京大学大学院医学系研究科　　　　　　　　専攻</w:t>
            </w:r>
            <w:r w:rsidR="00D4438F">
              <w:rPr>
                <w:rFonts w:hint="eastAsia"/>
              </w:rPr>
              <w:t xml:space="preserve">博士課程　</w:t>
            </w:r>
            <w:r>
              <w:rPr>
                <w:rFonts w:hint="eastAsia"/>
              </w:rPr>
              <w:t>進入学</w:t>
            </w:r>
          </w:p>
          <w:p w:rsidR="002B68D9" w:rsidRDefault="002B68D9" w:rsidP="002B68D9">
            <w:pPr>
              <w:spacing w:line="280" w:lineRule="exact"/>
            </w:pPr>
          </w:p>
        </w:tc>
      </w:tr>
      <w:tr w:rsidR="002B68D9">
        <w:trPr>
          <w:cantSplit/>
          <w:trHeight w:hRule="exact" w:val="738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8D9" w:rsidRPr="001A7183" w:rsidRDefault="00294277" w:rsidP="002B68D9">
            <w:pPr>
              <w:spacing w:line="280" w:lineRule="exact"/>
            </w:pPr>
            <w:r>
              <w:rPr>
                <w:rFonts w:hint="eastAsia"/>
              </w:rPr>
              <w:t xml:space="preserve">　　　年　　月　　　　　　　　　　専攻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</w:t>
            </w:r>
            <w:r w:rsidR="002B68D9">
              <w:rPr>
                <w:rFonts w:hint="eastAsia"/>
              </w:rPr>
              <w:t>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D9" w:rsidRPr="001A7183" w:rsidRDefault="002B68D9" w:rsidP="002B68D9">
            <w:pPr>
              <w:spacing w:line="280" w:lineRule="exact"/>
              <w:jc w:val="left"/>
            </w:pPr>
            <w:r>
              <w:rPr>
                <w:rFonts w:hint="eastAsia"/>
              </w:rPr>
              <w:t>修得単位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68D9" w:rsidRPr="001A7183" w:rsidRDefault="002B68D9" w:rsidP="002B68D9">
            <w:pPr>
              <w:spacing w:line="280" w:lineRule="exact"/>
              <w:rPr>
                <w:sz w:val="18"/>
                <w:szCs w:val="18"/>
              </w:rPr>
            </w:pPr>
            <w:r w:rsidRPr="001A7183">
              <w:rPr>
                <w:rFonts w:hint="eastAsia"/>
                <w:sz w:val="18"/>
                <w:szCs w:val="18"/>
              </w:rPr>
              <w:t>大学院係で記入</w:t>
            </w:r>
          </w:p>
          <w:p w:rsidR="002B68D9" w:rsidRPr="001A7183" w:rsidRDefault="002B68D9" w:rsidP="002B68D9">
            <w:pPr>
              <w:spacing w:line="280" w:lineRule="exact"/>
            </w:pPr>
            <w:bookmarkStart w:id="0" w:name="_GoBack"/>
            <w:bookmarkEnd w:id="0"/>
          </w:p>
        </w:tc>
      </w:tr>
      <w:tr w:rsidR="002B68D9">
        <w:trPr>
          <w:cantSplit/>
          <w:trHeight w:val="1016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846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2B68D9" w:rsidRDefault="002B68D9" w:rsidP="002B68D9">
            <w:pPr>
              <w:widowControl/>
              <w:jc w:val="left"/>
            </w:pPr>
          </w:p>
        </w:tc>
      </w:tr>
      <w:tr w:rsidR="002B68D9">
        <w:trPr>
          <w:cantSplit/>
          <w:trHeight w:hRule="exact" w:val="1576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論文題目</w:t>
            </w:r>
          </w:p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和　訳</w:t>
            </w:r>
          </w:p>
        </w:tc>
        <w:tc>
          <w:tcPr>
            <w:tcW w:w="846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</w:tc>
      </w:tr>
      <w:tr w:rsidR="002B68D9">
        <w:trPr>
          <w:cantSplit/>
          <w:trHeight w:hRule="exact" w:val="73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共　　同</w:t>
            </w: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研究者名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</w:tc>
      </w:tr>
    </w:tbl>
    <w:p w:rsidR="00F606F5" w:rsidRPr="00F606F5" w:rsidRDefault="00F606F5" w:rsidP="00F606F5">
      <w:pPr>
        <w:rPr>
          <w:vanish/>
        </w:rPr>
      </w:pPr>
    </w:p>
    <w:tbl>
      <w:tblPr>
        <w:tblW w:w="10032" w:type="dxa"/>
        <w:tblInd w:w="-7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2"/>
      </w:tblGrid>
      <w:tr w:rsidR="00A16F48" w:rsidRPr="004C75C2" w:rsidTr="00A16F48">
        <w:trPr>
          <w:trHeight w:val="422"/>
        </w:trPr>
        <w:tc>
          <w:tcPr>
            <w:tcW w:w="10032" w:type="dxa"/>
          </w:tcPr>
          <w:p w:rsidR="00A16F48" w:rsidRPr="004C75C2" w:rsidRDefault="00A16F48" w:rsidP="001415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</w:t>
            </w:r>
            <w:r w:rsidRPr="004C75C2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上記学位請求論文の作成にあたって、下記の行動規範及びガイドラインを熟読し、そこに記された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4C75C2" w:rsidRDefault="004C75C2" w:rsidP="004C75C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C75C2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内容を正確に理解しており、これらをはじめとする諸規範を遵守しています。</w:t>
            </w:r>
          </w:p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 xml:space="preserve">・「東京大学の科学研究における行動規範」　</w:t>
            </w:r>
            <w:r w:rsidR="00A16F48" w:rsidRPr="00A16F48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https://www.u-tokyo.ac.jp/ja/research/ethics/index.html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・「東京大学大学院医学系研究科・研究ガイドライン（実験系）」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6A3037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http://www.m.u-tokyo.ac.jp/education/guideline.html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・「東京大学大学院医学系研究科・研究ガイドライン（調査系）」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6A3037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http://www.m.u-tokyo.ac.jp/education/guideline2.html</w:t>
            </w:r>
          </w:p>
          <w:p w:rsidR="003332A4" w:rsidRPr="004C75C2" w:rsidRDefault="003332A4" w:rsidP="003332A4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>東京大学大学院医学系研究科・研究データ保存のガイドライン」http://www.m.u-tokyo.ac.jp/education/guideline3.htm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0"/>
                <w:szCs w:val="20"/>
              </w:rPr>
              <w:t>l</w:t>
            </w:r>
          </w:p>
          <w:p w:rsidR="006A3037" w:rsidRPr="003332A4" w:rsidRDefault="006A3037" w:rsidP="004C75C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3332A4" w:rsidRDefault="003332A4" w:rsidP="004C75C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4C75C2" w:rsidRPr="004C75C2" w:rsidRDefault="004C75C2" w:rsidP="004C75C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氏名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(自著)</w:t>
            </w:r>
          </w:p>
        </w:tc>
      </w:tr>
    </w:tbl>
    <w:p w:rsidR="006A7EC9" w:rsidRDefault="004C75C2" w:rsidP="006A7EC9">
      <w:r>
        <w:rPr>
          <w:rFonts w:hint="eastAsia"/>
        </w:rPr>
        <w:t xml:space="preserve">　　　　　　　　　　　　　　　　　　　　　　　　　　（署名無きものは受理できない）</w:t>
      </w:r>
    </w:p>
    <w:sectPr w:rsidR="006A7EC9" w:rsidSect="003332A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D6" w:rsidRDefault="00AD1CD6" w:rsidP="004C75C2">
      <w:r>
        <w:separator/>
      </w:r>
    </w:p>
  </w:endnote>
  <w:endnote w:type="continuationSeparator" w:id="0">
    <w:p w:rsidR="00AD1CD6" w:rsidRDefault="00AD1CD6" w:rsidP="004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D6" w:rsidRDefault="00AD1CD6" w:rsidP="004C75C2">
      <w:r>
        <w:separator/>
      </w:r>
    </w:p>
  </w:footnote>
  <w:footnote w:type="continuationSeparator" w:id="0">
    <w:p w:rsidR="00AD1CD6" w:rsidRDefault="00AD1CD6" w:rsidP="004C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62076"/>
    <w:rsid w:val="00086464"/>
    <w:rsid w:val="00104695"/>
    <w:rsid w:val="00141551"/>
    <w:rsid w:val="00141906"/>
    <w:rsid w:val="00191344"/>
    <w:rsid w:val="001A7183"/>
    <w:rsid w:val="001B1FDA"/>
    <w:rsid w:val="001C5671"/>
    <w:rsid w:val="001D0CEF"/>
    <w:rsid w:val="001D1352"/>
    <w:rsid w:val="00200802"/>
    <w:rsid w:val="002026B2"/>
    <w:rsid w:val="00205471"/>
    <w:rsid w:val="00216459"/>
    <w:rsid w:val="00294277"/>
    <w:rsid w:val="002A0179"/>
    <w:rsid w:val="002B68D9"/>
    <w:rsid w:val="00324D0A"/>
    <w:rsid w:val="003332A4"/>
    <w:rsid w:val="00335F5B"/>
    <w:rsid w:val="003440CA"/>
    <w:rsid w:val="00352223"/>
    <w:rsid w:val="00380C33"/>
    <w:rsid w:val="003B353A"/>
    <w:rsid w:val="003B6D07"/>
    <w:rsid w:val="003C65B1"/>
    <w:rsid w:val="003C69C1"/>
    <w:rsid w:val="003E6D03"/>
    <w:rsid w:val="004451C3"/>
    <w:rsid w:val="00477C92"/>
    <w:rsid w:val="004A2F59"/>
    <w:rsid w:val="004C75C2"/>
    <w:rsid w:val="004D403B"/>
    <w:rsid w:val="004D73F0"/>
    <w:rsid w:val="00507463"/>
    <w:rsid w:val="00527790"/>
    <w:rsid w:val="0053472A"/>
    <w:rsid w:val="00590686"/>
    <w:rsid w:val="005A6EE5"/>
    <w:rsid w:val="005B20AD"/>
    <w:rsid w:val="005E2831"/>
    <w:rsid w:val="00695679"/>
    <w:rsid w:val="006966C9"/>
    <w:rsid w:val="006A3037"/>
    <w:rsid w:val="006A7EC9"/>
    <w:rsid w:val="006B1250"/>
    <w:rsid w:val="006D6A68"/>
    <w:rsid w:val="00707822"/>
    <w:rsid w:val="007254A2"/>
    <w:rsid w:val="00753B08"/>
    <w:rsid w:val="00786622"/>
    <w:rsid w:val="00796F82"/>
    <w:rsid w:val="007C70BF"/>
    <w:rsid w:val="007E22C2"/>
    <w:rsid w:val="008078E4"/>
    <w:rsid w:val="00832B8F"/>
    <w:rsid w:val="0083579C"/>
    <w:rsid w:val="00886BD3"/>
    <w:rsid w:val="008B7811"/>
    <w:rsid w:val="008C1B61"/>
    <w:rsid w:val="00980FF2"/>
    <w:rsid w:val="009E4C9D"/>
    <w:rsid w:val="00A16F48"/>
    <w:rsid w:val="00A41F86"/>
    <w:rsid w:val="00A5118B"/>
    <w:rsid w:val="00A94DA3"/>
    <w:rsid w:val="00AD1CD6"/>
    <w:rsid w:val="00B35A63"/>
    <w:rsid w:val="00B43630"/>
    <w:rsid w:val="00B8374A"/>
    <w:rsid w:val="00B91012"/>
    <w:rsid w:val="00B96E2F"/>
    <w:rsid w:val="00C05780"/>
    <w:rsid w:val="00C75FA5"/>
    <w:rsid w:val="00C87239"/>
    <w:rsid w:val="00CB51BD"/>
    <w:rsid w:val="00D37466"/>
    <w:rsid w:val="00D4438F"/>
    <w:rsid w:val="00D63AAB"/>
    <w:rsid w:val="00D66EE1"/>
    <w:rsid w:val="00DD2281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ED152D"/>
    <w:rsid w:val="00F21D37"/>
    <w:rsid w:val="00F606F5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DAEF8E"/>
  <w15:chartTrackingRefBased/>
  <w15:docId w15:val="{DFF436FC-5769-4F37-9A38-70951653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5C2"/>
    <w:rPr>
      <w:kern w:val="2"/>
      <w:sz w:val="21"/>
      <w:szCs w:val="24"/>
    </w:rPr>
  </w:style>
  <w:style w:type="character" w:styleId="a9">
    <w:name w:val="Hyperlink"/>
    <w:uiPriority w:val="99"/>
    <w:unhideWhenUsed/>
    <w:rsid w:val="004C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DF8DA1AA</Template>
  <TotalTime>3</TotalTime>
  <Pages>1</Pages>
  <Words>410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学位授与願</dc:title>
  <dc:subject/>
  <cp:keywords/>
  <dc:description/>
  <cp:lastModifiedBy>遠藤　菜央</cp:lastModifiedBy>
  <cp:revision>5</cp:revision>
  <cp:lastPrinted>2017-08-31T05:35:00Z</cp:lastPrinted>
  <dcterms:created xsi:type="dcterms:W3CDTF">2018-08-16T23:58:00Z</dcterms:created>
  <dcterms:modified xsi:type="dcterms:W3CDTF">2019-08-19T06:04:00Z</dcterms:modified>
</cp:coreProperties>
</file>