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D4" w:rsidRPr="009B4456" w:rsidRDefault="00451A71" w:rsidP="00CF4916">
      <w:pPr>
        <w:jc w:val="center"/>
        <w:rPr>
          <w:b/>
          <w:sz w:val="48"/>
          <w:szCs w:val="48"/>
        </w:rPr>
      </w:pPr>
      <w:r w:rsidRPr="009B4456">
        <w:rPr>
          <w:rFonts w:hint="eastAsia"/>
          <w:b/>
          <w:sz w:val="48"/>
          <w:szCs w:val="48"/>
        </w:rPr>
        <w:t>修士学位論文</w:t>
      </w:r>
      <w:r w:rsidR="00185EF7" w:rsidRPr="009B4456">
        <w:rPr>
          <w:rFonts w:hint="eastAsia"/>
          <w:b/>
          <w:sz w:val="48"/>
          <w:szCs w:val="48"/>
        </w:rPr>
        <w:t>題目届</w:t>
      </w:r>
      <w:r w:rsidR="00EE0269" w:rsidRPr="009B4456">
        <w:rPr>
          <w:b/>
          <w:sz w:val="18"/>
          <w:szCs w:val="48"/>
        </w:rPr>
        <w:t>Master's Thesis Title Form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366"/>
        <w:gridCol w:w="903"/>
        <w:gridCol w:w="351"/>
        <w:gridCol w:w="2700"/>
      </w:tblGrid>
      <w:tr w:rsidR="00451A71" w:rsidRPr="009B4456" w:rsidTr="00245A58">
        <w:trPr>
          <w:trHeight w:val="1063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451A71" w:rsidRPr="009B4456" w:rsidRDefault="00451A71">
            <w:pPr>
              <w:rPr>
                <w:b/>
                <w:sz w:val="20"/>
              </w:rPr>
            </w:pPr>
            <w:r w:rsidRPr="009B4456">
              <w:rPr>
                <w:rFonts w:hint="eastAsia"/>
                <w:b/>
                <w:sz w:val="20"/>
              </w:rPr>
              <w:t>指導教員名</w:t>
            </w:r>
          </w:p>
          <w:p w:rsidR="00B71405" w:rsidRPr="009B4456" w:rsidRDefault="00EE0269">
            <w:r w:rsidRPr="009B4456">
              <w:rPr>
                <w:sz w:val="16"/>
              </w:rPr>
              <w:t>Research Supervisor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835C9B" w:rsidRPr="009B4456" w:rsidRDefault="00451A71">
            <w:r w:rsidRPr="009B4456">
              <w:rPr>
                <w:rFonts w:hint="eastAsia"/>
              </w:rPr>
              <w:t xml:space="preserve">　　　　　</w:t>
            </w:r>
            <w:r w:rsidR="00E2675E" w:rsidRPr="009B4456">
              <w:rPr>
                <w:rFonts w:hint="eastAsia"/>
              </w:rPr>
              <w:t xml:space="preserve">　　　　</w:t>
            </w:r>
            <w:r w:rsidR="00B754DD" w:rsidRPr="009B4456">
              <w:rPr>
                <w:rFonts w:hint="eastAsia"/>
              </w:rPr>
              <w:t xml:space="preserve">　　</w:t>
            </w:r>
          </w:p>
          <w:p w:rsidR="00451A71" w:rsidRPr="009B4456" w:rsidRDefault="00835C9B">
            <w:r w:rsidRPr="009B4456">
              <w:rPr>
                <w:rFonts w:hint="eastAsia"/>
              </w:rPr>
              <w:t xml:space="preserve">　　　　　　　　　　　</w:t>
            </w:r>
            <w:r w:rsidR="00451A71" w:rsidRPr="009B4456">
              <w:rPr>
                <w:rFonts w:hint="eastAsia"/>
              </w:rPr>
              <w:t>印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</w:tcBorders>
          </w:tcPr>
          <w:p w:rsidR="00451A71" w:rsidRPr="009B4456" w:rsidRDefault="00451A71">
            <w:pPr>
              <w:rPr>
                <w:b/>
                <w:sz w:val="20"/>
                <w:szCs w:val="20"/>
              </w:rPr>
            </w:pPr>
            <w:r w:rsidRPr="009B4456">
              <w:rPr>
                <w:rFonts w:hint="eastAsia"/>
                <w:b/>
                <w:sz w:val="20"/>
                <w:szCs w:val="20"/>
              </w:rPr>
              <w:t>大学院係受領日</w:t>
            </w:r>
          </w:p>
          <w:p w:rsidR="00B71405" w:rsidRPr="009B4456" w:rsidRDefault="00B71405">
            <w:pPr>
              <w:rPr>
                <w:sz w:val="20"/>
                <w:szCs w:val="20"/>
              </w:rPr>
            </w:pPr>
            <w:r w:rsidRPr="009B4456">
              <w:rPr>
                <w:rFonts w:hint="eastAsia"/>
                <w:sz w:val="16"/>
                <w:szCs w:val="20"/>
              </w:rPr>
              <w:t>Date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835C9B" w:rsidRPr="009B4456" w:rsidRDefault="00835C9B"/>
          <w:p w:rsidR="00451A71" w:rsidRPr="009B4456" w:rsidRDefault="00005E51" w:rsidP="00BD4F04">
            <w:r>
              <w:t>令和元</w:t>
            </w:r>
            <w:r w:rsidR="00451A71" w:rsidRPr="009B4456">
              <w:rPr>
                <w:rFonts w:hint="eastAsia"/>
              </w:rPr>
              <w:t>年</w:t>
            </w:r>
            <w:r w:rsidR="00137C1A">
              <w:rPr>
                <w:rFonts w:hint="eastAsia"/>
              </w:rPr>
              <w:t>11</w:t>
            </w:r>
            <w:r w:rsidR="00451A71" w:rsidRPr="009B4456">
              <w:rPr>
                <w:rFonts w:hint="eastAsia"/>
              </w:rPr>
              <w:t>月　　　日</w:t>
            </w:r>
          </w:p>
        </w:tc>
      </w:tr>
      <w:tr w:rsidR="00451A71" w:rsidRPr="009B4456" w:rsidTr="009B4456">
        <w:trPr>
          <w:trHeight w:val="3550"/>
        </w:trPr>
        <w:tc>
          <w:tcPr>
            <w:tcW w:w="864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51A71" w:rsidRPr="009B4456" w:rsidRDefault="00451A71">
            <w:pPr>
              <w:rPr>
                <w:b/>
              </w:rPr>
            </w:pPr>
            <w:r w:rsidRPr="009B4456">
              <w:rPr>
                <w:rFonts w:hint="eastAsia"/>
                <w:b/>
              </w:rPr>
              <w:t>論文題目（外国文の場合は活字体で明確に記入し、その訳文を書き添えること）</w:t>
            </w:r>
          </w:p>
          <w:p w:rsidR="00B71405" w:rsidRPr="00CD2078" w:rsidRDefault="00B71405">
            <w:pPr>
              <w:rPr>
                <w:b/>
              </w:rPr>
            </w:pPr>
            <w:r w:rsidRPr="00CD2078">
              <w:rPr>
                <w:rFonts w:cs="Arial"/>
                <w:sz w:val="16"/>
                <w:szCs w:val="23"/>
              </w:rPr>
              <w:t>Thesis title (If the title is in English, please append a Japanese translation.)</w:t>
            </w:r>
          </w:p>
        </w:tc>
      </w:tr>
      <w:tr w:rsidR="00E2675E" w:rsidRPr="009B4456" w:rsidTr="009B4456">
        <w:trPr>
          <w:trHeight w:val="980"/>
        </w:trPr>
        <w:tc>
          <w:tcPr>
            <w:tcW w:w="1440" w:type="dxa"/>
            <w:tcBorders>
              <w:left w:val="single" w:sz="12" w:space="0" w:color="auto"/>
            </w:tcBorders>
          </w:tcPr>
          <w:p w:rsidR="00E2675E" w:rsidRPr="009B4456" w:rsidRDefault="00E760DB">
            <w:pPr>
              <w:rPr>
                <w:b/>
                <w:sz w:val="18"/>
                <w:szCs w:val="21"/>
              </w:rPr>
            </w:pPr>
            <w:r w:rsidRPr="009B4456">
              <w:rPr>
                <w:rFonts w:hint="eastAsia"/>
                <w:b/>
                <w:sz w:val="18"/>
                <w:szCs w:val="21"/>
              </w:rPr>
              <w:t>学生証番号</w:t>
            </w:r>
          </w:p>
          <w:p w:rsidR="00B71405" w:rsidRPr="009B4456" w:rsidRDefault="00B71405">
            <w:pPr>
              <w:rPr>
                <w:sz w:val="18"/>
                <w:szCs w:val="21"/>
              </w:rPr>
            </w:pPr>
            <w:r w:rsidRPr="009B4456">
              <w:rPr>
                <w:rFonts w:hint="eastAsia"/>
                <w:sz w:val="16"/>
                <w:szCs w:val="21"/>
              </w:rPr>
              <w:t>Student ID Number</w:t>
            </w:r>
          </w:p>
        </w:tc>
        <w:tc>
          <w:tcPr>
            <w:tcW w:w="3246" w:type="dxa"/>
            <w:gridSpan w:val="2"/>
          </w:tcPr>
          <w:p w:rsidR="00E2675E" w:rsidRPr="009B4456" w:rsidRDefault="00E2675E" w:rsidP="00E2675E"/>
        </w:tc>
        <w:tc>
          <w:tcPr>
            <w:tcW w:w="903" w:type="dxa"/>
          </w:tcPr>
          <w:p w:rsidR="00E2675E" w:rsidRPr="009B4456" w:rsidRDefault="00E2675E">
            <w:pPr>
              <w:widowControl/>
              <w:jc w:val="left"/>
              <w:rPr>
                <w:b/>
                <w:sz w:val="14"/>
                <w:szCs w:val="16"/>
              </w:rPr>
            </w:pPr>
            <w:r w:rsidRPr="009B4456">
              <w:rPr>
                <w:rFonts w:hint="eastAsia"/>
                <w:b/>
                <w:sz w:val="14"/>
                <w:szCs w:val="16"/>
              </w:rPr>
              <w:t>ふりがな</w:t>
            </w:r>
          </w:p>
          <w:p w:rsidR="00E2675E" w:rsidRPr="009B4456" w:rsidRDefault="00E2675E" w:rsidP="00E2675E">
            <w:pPr>
              <w:rPr>
                <w:b/>
                <w:sz w:val="20"/>
              </w:rPr>
            </w:pPr>
            <w:r w:rsidRPr="009B4456">
              <w:rPr>
                <w:rFonts w:hint="eastAsia"/>
                <w:b/>
                <w:sz w:val="20"/>
              </w:rPr>
              <w:t>氏　名</w:t>
            </w:r>
          </w:p>
          <w:p w:rsidR="00B71405" w:rsidRPr="009B4456" w:rsidRDefault="00B71405" w:rsidP="00E2675E">
            <w:r w:rsidRPr="009B4456">
              <w:rPr>
                <w:rFonts w:hint="eastAsia"/>
                <w:sz w:val="16"/>
              </w:rPr>
              <w:t>Name</w:t>
            </w:r>
          </w:p>
        </w:tc>
        <w:tc>
          <w:tcPr>
            <w:tcW w:w="3051" w:type="dxa"/>
            <w:gridSpan w:val="2"/>
            <w:tcBorders>
              <w:right w:val="single" w:sz="12" w:space="0" w:color="auto"/>
            </w:tcBorders>
          </w:tcPr>
          <w:p w:rsidR="00E2675E" w:rsidRPr="009B4456" w:rsidRDefault="00E2675E">
            <w:pPr>
              <w:widowControl/>
              <w:jc w:val="left"/>
            </w:pPr>
          </w:p>
          <w:p w:rsidR="003E2EC6" w:rsidRPr="009B4456" w:rsidRDefault="003E2EC6" w:rsidP="00E2675E"/>
        </w:tc>
      </w:tr>
      <w:tr w:rsidR="00E2675E" w:rsidRPr="009B4456" w:rsidTr="009B4456">
        <w:trPr>
          <w:trHeight w:val="1166"/>
        </w:trPr>
        <w:tc>
          <w:tcPr>
            <w:tcW w:w="1440" w:type="dxa"/>
            <w:tcBorders>
              <w:left w:val="single" w:sz="12" w:space="0" w:color="auto"/>
            </w:tcBorders>
          </w:tcPr>
          <w:p w:rsidR="00E2675E" w:rsidRPr="009B4456" w:rsidRDefault="00E2675E">
            <w:pPr>
              <w:rPr>
                <w:b/>
                <w:sz w:val="18"/>
              </w:rPr>
            </w:pPr>
            <w:r w:rsidRPr="009B4456">
              <w:rPr>
                <w:rFonts w:hint="eastAsia"/>
                <w:b/>
                <w:sz w:val="18"/>
              </w:rPr>
              <w:t>所属専攻</w:t>
            </w:r>
            <w:r w:rsidR="00B71405" w:rsidRPr="009B4456">
              <w:rPr>
                <w:rFonts w:hint="eastAsia"/>
                <w:b/>
                <w:sz w:val="18"/>
              </w:rPr>
              <w:t>・</w:t>
            </w:r>
            <w:r w:rsidR="005D02B2" w:rsidRPr="009B4456">
              <w:rPr>
                <w:rFonts w:hint="eastAsia"/>
                <w:b/>
                <w:sz w:val="18"/>
              </w:rPr>
              <w:t>分野</w:t>
            </w:r>
          </w:p>
          <w:p w:rsidR="00B71405" w:rsidRPr="009B4456" w:rsidRDefault="009B4456">
            <w:pPr>
              <w:rPr>
                <w:sz w:val="18"/>
              </w:rPr>
            </w:pPr>
            <w:r w:rsidRPr="009B4456">
              <w:rPr>
                <w:sz w:val="16"/>
              </w:rPr>
              <w:t xml:space="preserve">Division </w:t>
            </w:r>
            <w:r w:rsidR="00B71405" w:rsidRPr="009B4456">
              <w:rPr>
                <w:sz w:val="16"/>
              </w:rPr>
              <w:t>and Department name</w:t>
            </w:r>
          </w:p>
        </w:tc>
        <w:tc>
          <w:tcPr>
            <w:tcW w:w="3246" w:type="dxa"/>
            <w:gridSpan w:val="2"/>
          </w:tcPr>
          <w:p w:rsidR="00E2675E" w:rsidRPr="009B4456" w:rsidRDefault="00E2675E">
            <w:r w:rsidRPr="009B4456">
              <w:rPr>
                <w:rFonts w:hint="eastAsia"/>
              </w:rPr>
              <w:t xml:space="preserve">　　　　　　　　　　　専攻</w:t>
            </w:r>
          </w:p>
          <w:p w:rsidR="00E2675E" w:rsidRPr="009B4456" w:rsidRDefault="00E2675E" w:rsidP="00E2675E">
            <w:r w:rsidRPr="009B4456">
              <w:rPr>
                <w:rFonts w:hint="eastAsia"/>
              </w:rPr>
              <w:t xml:space="preserve">　　　　　　　　　　　</w:t>
            </w:r>
            <w:r w:rsidR="005D02B2" w:rsidRPr="009B4456">
              <w:rPr>
                <w:rFonts w:hint="eastAsia"/>
              </w:rPr>
              <w:t>分野</w:t>
            </w:r>
          </w:p>
        </w:tc>
        <w:tc>
          <w:tcPr>
            <w:tcW w:w="903" w:type="dxa"/>
          </w:tcPr>
          <w:p w:rsidR="00E2675E" w:rsidRPr="009B4456" w:rsidRDefault="00E2675E" w:rsidP="00E2675E">
            <w:pPr>
              <w:rPr>
                <w:b/>
                <w:sz w:val="16"/>
                <w:szCs w:val="16"/>
              </w:rPr>
            </w:pPr>
            <w:r w:rsidRPr="009B4456">
              <w:rPr>
                <w:rFonts w:hint="eastAsia"/>
                <w:b/>
                <w:sz w:val="16"/>
                <w:szCs w:val="16"/>
              </w:rPr>
              <w:t>生年月日（西暦）</w:t>
            </w:r>
          </w:p>
          <w:p w:rsidR="00B71405" w:rsidRPr="009B4456" w:rsidRDefault="00B71405" w:rsidP="00E2675E">
            <w:pPr>
              <w:rPr>
                <w:sz w:val="16"/>
                <w:szCs w:val="16"/>
              </w:rPr>
            </w:pPr>
            <w:r w:rsidRPr="009B4456">
              <w:rPr>
                <w:rFonts w:hint="eastAsia"/>
                <w:sz w:val="16"/>
                <w:szCs w:val="16"/>
              </w:rPr>
              <w:t>B</w:t>
            </w:r>
            <w:r w:rsidRPr="009B4456">
              <w:rPr>
                <w:sz w:val="16"/>
                <w:szCs w:val="16"/>
              </w:rPr>
              <w:t>irth day</w:t>
            </w:r>
          </w:p>
        </w:tc>
        <w:tc>
          <w:tcPr>
            <w:tcW w:w="3051" w:type="dxa"/>
            <w:gridSpan w:val="2"/>
            <w:tcBorders>
              <w:right w:val="single" w:sz="12" w:space="0" w:color="auto"/>
            </w:tcBorders>
          </w:tcPr>
          <w:p w:rsidR="00E2675E" w:rsidRPr="009B4456" w:rsidRDefault="00E2675E">
            <w:pPr>
              <w:widowControl/>
              <w:jc w:val="left"/>
            </w:pPr>
          </w:p>
          <w:p w:rsidR="00E2675E" w:rsidRPr="009B4456" w:rsidRDefault="00E2675E" w:rsidP="00E2675E">
            <w:pPr>
              <w:widowControl/>
              <w:ind w:firstLineChars="400" w:firstLine="840"/>
              <w:jc w:val="left"/>
            </w:pPr>
            <w:r w:rsidRPr="009B4456">
              <w:rPr>
                <w:rFonts w:hint="eastAsia"/>
              </w:rPr>
              <w:t>年　　　月　　日</w:t>
            </w:r>
          </w:p>
        </w:tc>
      </w:tr>
      <w:tr w:rsidR="00451A71" w:rsidRPr="009B4456" w:rsidTr="00245A58">
        <w:trPr>
          <w:trHeight w:val="708"/>
        </w:trPr>
        <w:tc>
          <w:tcPr>
            <w:tcW w:w="1440" w:type="dxa"/>
            <w:tcBorders>
              <w:left w:val="single" w:sz="12" w:space="0" w:color="auto"/>
            </w:tcBorders>
          </w:tcPr>
          <w:p w:rsidR="00451A71" w:rsidRPr="009B4456" w:rsidRDefault="00E2675E">
            <w:pPr>
              <w:rPr>
                <w:b/>
                <w:sz w:val="20"/>
              </w:rPr>
            </w:pPr>
            <w:r w:rsidRPr="009B4456">
              <w:rPr>
                <w:rFonts w:hint="eastAsia"/>
                <w:b/>
                <w:sz w:val="20"/>
              </w:rPr>
              <w:t>日中の連絡先</w:t>
            </w:r>
          </w:p>
          <w:p w:rsidR="00835C9B" w:rsidRPr="00CD2078" w:rsidRDefault="00B71405">
            <w:pPr>
              <w:rPr>
                <w:b/>
              </w:rPr>
            </w:pPr>
            <w:r w:rsidRPr="00CD2078">
              <w:rPr>
                <w:rFonts w:cs="Arial"/>
                <w:sz w:val="16"/>
                <w:szCs w:val="23"/>
              </w:rPr>
              <w:t>Contact Information</w:t>
            </w:r>
          </w:p>
        </w:tc>
        <w:tc>
          <w:tcPr>
            <w:tcW w:w="7200" w:type="dxa"/>
            <w:gridSpan w:val="5"/>
            <w:tcBorders>
              <w:right w:val="single" w:sz="12" w:space="0" w:color="auto"/>
            </w:tcBorders>
          </w:tcPr>
          <w:p w:rsidR="00451A71" w:rsidRPr="009B4456" w:rsidRDefault="00E2675E">
            <w:r w:rsidRPr="009B4456">
              <w:rPr>
                <w:rFonts w:hint="eastAsia"/>
                <w:sz w:val="20"/>
              </w:rPr>
              <w:t>電話（内線・携帯など）</w:t>
            </w:r>
            <w:r w:rsidR="00B71405" w:rsidRPr="009B4456">
              <w:rPr>
                <w:sz w:val="18"/>
              </w:rPr>
              <w:t>(daytime contact numbers: laboratory extension, cellphone, etc.)</w:t>
            </w:r>
            <w:r w:rsidRPr="009B4456">
              <w:rPr>
                <w:rFonts w:hint="eastAsia"/>
                <w:sz w:val="20"/>
              </w:rPr>
              <w:t>：</w:t>
            </w:r>
          </w:p>
          <w:p w:rsidR="00E2675E" w:rsidRPr="009B4456" w:rsidRDefault="00E2675E" w:rsidP="00BD4F04">
            <w:r w:rsidRPr="009B4456">
              <w:rPr>
                <w:rFonts w:hint="eastAsia"/>
                <w:sz w:val="20"/>
              </w:rPr>
              <w:t>メールアドレス</w:t>
            </w:r>
            <w:r w:rsidR="00B71405" w:rsidRPr="009B4456">
              <w:rPr>
                <w:rFonts w:hint="eastAsia"/>
                <w:sz w:val="18"/>
              </w:rPr>
              <w:t>(Mail</w:t>
            </w:r>
            <w:r w:rsidR="00B71405" w:rsidRPr="009B4456">
              <w:rPr>
                <w:sz w:val="18"/>
              </w:rPr>
              <w:t>)</w:t>
            </w:r>
            <w:r w:rsidRPr="009B4456">
              <w:rPr>
                <w:rFonts w:hint="eastAsia"/>
              </w:rPr>
              <w:t>：</w:t>
            </w:r>
            <w:r w:rsidRPr="009B4456">
              <w:rPr>
                <w:rFonts w:hint="eastAsia"/>
              </w:rPr>
              <w:t xml:space="preserve"> </w:t>
            </w:r>
          </w:p>
        </w:tc>
      </w:tr>
      <w:tr w:rsidR="00451A71" w:rsidRPr="009B4456" w:rsidTr="009B4456">
        <w:trPr>
          <w:trHeight w:val="1033"/>
        </w:trPr>
        <w:tc>
          <w:tcPr>
            <w:tcW w:w="1440" w:type="dxa"/>
            <w:tcBorders>
              <w:left w:val="single" w:sz="12" w:space="0" w:color="auto"/>
            </w:tcBorders>
          </w:tcPr>
          <w:p w:rsidR="00451A71" w:rsidRPr="009B4456" w:rsidRDefault="00E2675E">
            <w:pPr>
              <w:rPr>
                <w:b/>
              </w:rPr>
            </w:pPr>
            <w:r w:rsidRPr="009B4456">
              <w:rPr>
                <w:rFonts w:hint="eastAsia"/>
                <w:b/>
              </w:rPr>
              <w:t>進路予定</w:t>
            </w:r>
          </w:p>
          <w:p w:rsidR="001E3307" w:rsidRPr="009B4456" w:rsidRDefault="001E3307">
            <w:r w:rsidRPr="009B4456">
              <w:rPr>
                <w:sz w:val="16"/>
              </w:rPr>
              <w:t>Post-Graduation Plans</w:t>
            </w:r>
          </w:p>
        </w:tc>
        <w:tc>
          <w:tcPr>
            <w:tcW w:w="7200" w:type="dxa"/>
            <w:gridSpan w:val="5"/>
            <w:tcBorders>
              <w:right w:val="single" w:sz="12" w:space="0" w:color="auto"/>
            </w:tcBorders>
          </w:tcPr>
          <w:p w:rsidR="00451A71" w:rsidRPr="009B4456" w:rsidRDefault="00E2675E" w:rsidP="001E3307">
            <w:pPr>
              <w:numPr>
                <w:ilvl w:val="0"/>
                <w:numId w:val="1"/>
              </w:numPr>
              <w:rPr>
                <w:sz w:val="20"/>
              </w:rPr>
            </w:pPr>
            <w:r w:rsidRPr="009B4456">
              <w:rPr>
                <w:rFonts w:hint="eastAsia"/>
                <w:sz w:val="20"/>
              </w:rPr>
              <w:t>博士後期課程に進学</w:t>
            </w:r>
            <w:r w:rsidR="001E3307" w:rsidRPr="009B4456">
              <w:rPr>
                <w:rFonts w:hint="eastAsia"/>
                <w:sz w:val="20"/>
              </w:rPr>
              <w:t xml:space="preserve"> </w:t>
            </w:r>
            <w:r w:rsidR="001E3307" w:rsidRPr="009B4456">
              <w:rPr>
                <w:rFonts w:hint="eastAsia"/>
                <w:sz w:val="16"/>
              </w:rPr>
              <w:t>(</w:t>
            </w:r>
            <w:r w:rsidR="001E3307" w:rsidRPr="009B4456">
              <w:rPr>
                <w:sz w:val="16"/>
              </w:rPr>
              <w:t>Adva</w:t>
            </w:r>
            <w:r w:rsidR="00EE0269" w:rsidRPr="009B4456">
              <w:rPr>
                <w:sz w:val="16"/>
              </w:rPr>
              <w:t>ncing to Doctoral Program)</w:t>
            </w:r>
          </w:p>
          <w:p w:rsidR="00E2675E" w:rsidRPr="009B4456" w:rsidRDefault="00E2675E" w:rsidP="00E2675E">
            <w:pPr>
              <w:numPr>
                <w:ilvl w:val="0"/>
                <w:numId w:val="1"/>
              </w:numPr>
              <w:rPr>
                <w:sz w:val="20"/>
              </w:rPr>
            </w:pPr>
            <w:r w:rsidRPr="009B4456">
              <w:rPr>
                <w:rFonts w:hint="eastAsia"/>
                <w:sz w:val="20"/>
              </w:rPr>
              <w:t>就職</w:t>
            </w:r>
            <w:r w:rsidR="001E3307" w:rsidRPr="009B4456">
              <w:rPr>
                <w:rFonts w:hint="eastAsia"/>
                <w:sz w:val="20"/>
              </w:rPr>
              <w:t xml:space="preserve"> </w:t>
            </w:r>
            <w:r w:rsidR="001E3307" w:rsidRPr="009B4456">
              <w:rPr>
                <w:rFonts w:hint="eastAsia"/>
                <w:sz w:val="16"/>
              </w:rPr>
              <w:t>(Employment)</w:t>
            </w:r>
          </w:p>
          <w:p w:rsidR="00E2675E" w:rsidRPr="009B4456" w:rsidRDefault="00E2675E" w:rsidP="00E2675E">
            <w:pPr>
              <w:numPr>
                <w:ilvl w:val="0"/>
                <w:numId w:val="1"/>
              </w:numPr>
            </w:pPr>
            <w:r w:rsidRPr="009B4456">
              <w:rPr>
                <w:rFonts w:hint="eastAsia"/>
                <w:sz w:val="20"/>
              </w:rPr>
              <w:t>その他</w:t>
            </w:r>
            <w:r w:rsidR="001E3307" w:rsidRPr="009B4456">
              <w:rPr>
                <w:rFonts w:hint="eastAsia"/>
                <w:sz w:val="20"/>
              </w:rPr>
              <w:t xml:space="preserve"> </w:t>
            </w:r>
            <w:r w:rsidR="001E3307" w:rsidRPr="009B4456">
              <w:rPr>
                <w:rFonts w:hint="eastAsia"/>
                <w:sz w:val="16"/>
              </w:rPr>
              <w:t>(</w:t>
            </w:r>
            <w:r w:rsidR="001E3307" w:rsidRPr="009B4456">
              <w:rPr>
                <w:sz w:val="16"/>
              </w:rPr>
              <w:t>Others</w:t>
            </w:r>
            <w:r w:rsidR="001E3307" w:rsidRPr="009B4456">
              <w:rPr>
                <w:rFonts w:hint="eastAsia"/>
                <w:sz w:val="16"/>
              </w:rPr>
              <w:t>)</w:t>
            </w:r>
          </w:p>
        </w:tc>
      </w:tr>
      <w:tr w:rsidR="00451A71" w:rsidRPr="009B4456" w:rsidTr="009B4456">
        <w:trPr>
          <w:trHeight w:val="653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451A71" w:rsidRPr="009B4456" w:rsidRDefault="00E2675E">
            <w:pPr>
              <w:rPr>
                <w:b/>
              </w:rPr>
            </w:pPr>
            <w:r w:rsidRPr="009B4456">
              <w:rPr>
                <w:rFonts w:hint="eastAsia"/>
                <w:b/>
              </w:rPr>
              <w:t>備考</w:t>
            </w:r>
          </w:p>
          <w:p w:rsidR="00EE0269" w:rsidRPr="009B4456" w:rsidRDefault="00EE0269">
            <w:r w:rsidRPr="009B4456">
              <w:rPr>
                <w:rFonts w:hint="eastAsia"/>
                <w:sz w:val="16"/>
              </w:rPr>
              <w:t>Notes</w:t>
            </w:r>
          </w:p>
        </w:tc>
        <w:tc>
          <w:tcPr>
            <w:tcW w:w="720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451A71" w:rsidRPr="009B4456" w:rsidRDefault="00451A71"/>
        </w:tc>
      </w:tr>
    </w:tbl>
    <w:p w:rsidR="00E2675E" w:rsidRPr="003C6272" w:rsidRDefault="00E2675E" w:rsidP="003C6272">
      <w:pPr>
        <w:numPr>
          <w:ilvl w:val="0"/>
          <w:numId w:val="2"/>
        </w:numPr>
        <w:rPr>
          <w:sz w:val="20"/>
        </w:rPr>
      </w:pPr>
      <w:r w:rsidRPr="009B4456">
        <w:rPr>
          <w:rFonts w:hint="eastAsia"/>
          <w:sz w:val="20"/>
        </w:rPr>
        <w:t>指導教員の承認印を受けた上で</w:t>
      </w:r>
      <w:r w:rsidR="00384158" w:rsidRPr="009B4456">
        <w:rPr>
          <w:rFonts w:hint="eastAsia"/>
          <w:sz w:val="20"/>
          <w:u w:val="single"/>
        </w:rPr>
        <w:t>11</w:t>
      </w:r>
      <w:r w:rsidRPr="009B4456">
        <w:rPr>
          <w:rFonts w:hint="eastAsia"/>
          <w:sz w:val="20"/>
          <w:u w:val="single"/>
        </w:rPr>
        <w:t>月</w:t>
      </w:r>
      <w:r w:rsidR="00841A72" w:rsidRPr="009B4456">
        <w:rPr>
          <w:rFonts w:hint="eastAsia"/>
          <w:sz w:val="20"/>
          <w:u w:val="single"/>
        </w:rPr>
        <w:t>1</w:t>
      </w:r>
      <w:r w:rsidR="007D7D30" w:rsidRPr="009B4456">
        <w:rPr>
          <w:rFonts w:hint="eastAsia"/>
          <w:sz w:val="20"/>
          <w:u w:val="single"/>
        </w:rPr>
        <w:t>日</w:t>
      </w:r>
      <w:r w:rsidR="00005E51">
        <w:rPr>
          <w:rFonts w:hint="eastAsia"/>
          <w:sz w:val="20"/>
          <w:u w:val="single"/>
        </w:rPr>
        <w:t>(</w:t>
      </w:r>
      <w:r w:rsidR="00005E51">
        <w:rPr>
          <w:rFonts w:hint="eastAsia"/>
          <w:sz w:val="20"/>
          <w:u w:val="single"/>
        </w:rPr>
        <w:t>金</w:t>
      </w:r>
      <w:r w:rsidR="00005E51">
        <w:rPr>
          <w:rFonts w:hint="eastAsia"/>
          <w:sz w:val="20"/>
          <w:u w:val="single"/>
        </w:rPr>
        <w:t>)</w:t>
      </w:r>
      <w:r w:rsidRPr="009B4456">
        <w:rPr>
          <w:rFonts w:hint="eastAsia"/>
          <w:sz w:val="20"/>
          <w:u w:val="single"/>
        </w:rPr>
        <w:t>～</w:t>
      </w:r>
      <w:r w:rsidR="00BD4F04">
        <w:rPr>
          <w:rFonts w:hint="eastAsia"/>
          <w:sz w:val="20"/>
          <w:u w:val="single"/>
        </w:rPr>
        <w:t>2</w:t>
      </w:r>
      <w:r w:rsidR="00005E51">
        <w:rPr>
          <w:sz w:val="20"/>
          <w:u w:val="single"/>
        </w:rPr>
        <w:t>0</w:t>
      </w:r>
      <w:r w:rsidR="00B033FF" w:rsidRPr="009B4456">
        <w:rPr>
          <w:rFonts w:hint="eastAsia"/>
          <w:sz w:val="20"/>
          <w:u w:val="single"/>
        </w:rPr>
        <w:t>日</w:t>
      </w:r>
      <w:r w:rsidR="00005E51">
        <w:rPr>
          <w:rFonts w:hint="eastAsia"/>
          <w:sz w:val="20"/>
          <w:u w:val="single"/>
        </w:rPr>
        <w:t>(</w:t>
      </w:r>
      <w:r w:rsidR="00E372DF">
        <w:rPr>
          <w:sz w:val="20"/>
          <w:u w:val="single"/>
        </w:rPr>
        <w:t>水</w:t>
      </w:r>
      <w:r w:rsidR="00E372DF">
        <w:rPr>
          <w:rFonts w:hint="eastAsia"/>
          <w:sz w:val="20"/>
          <w:u w:val="single"/>
        </w:rPr>
        <w:t>)</w:t>
      </w:r>
      <w:r w:rsidRPr="00BD4F04">
        <w:rPr>
          <w:rFonts w:hint="eastAsia"/>
          <w:sz w:val="20"/>
          <w:u w:val="single"/>
        </w:rPr>
        <w:t>17</w:t>
      </w:r>
      <w:r w:rsidRPr="00BD4F04">
        <w:rPr>
          <w:rFonts w:hint="eastAsia"/>
          <w:sz w:val="20"/>
          <w:u w:val="single"/>
        </w:rPr>
        <w:t>時</w:t>
      </w:r>
      <w:r w:rsidRPr="009B4456">
        <w:rPr>
          <w:rFonts w:hint="eastAsia"/>
          <w:sz w:val="20"/>
        </w:rPr>
        <w:t>までに医学部大学院係（医学部</w:t>
      </w:r>
      <w:r w:rsidRPr="009B4456">
        <w:rPr>
          <w:rFonts w:hint="eastAsia"/>
          <w:sz w:val="20"/>
        </w:rPr>
        <w:t>2</w:t>
      </w:r>
      <w:r w:rsidRPr="009B4456">
        <w:rPr>
          <w:rFonts w:hint="eastAsia"/>
          <w:sz w:val="20"/>
        </w:rPr>
        <w:t>号館</w:t>
      </w:r>
      <w:r w:rsidRPr="009B4456">
        <w:rPr>
          <w:rFonts w:hint="eastAsia"/>
          <w:sz w:val="20"/>
        </w:rPr>
        <w:t>1</w:t>
      </w:r>
      <w:r w:rsidRPr="009B4456">
        <w:rPr>
          <w:rFonts w:hint="eastAsia"/>
          <w:sz w:val="20"/>
        </w:rPr>
        <w:t>階）に提出のこと。</w:t>
      </w:r>
      <w:r w:rsidR="009621D4" w:rsidRPr="009B4456">
        <w:rPr>
          <w:rFonts w:hint="eastAsia"/>
          <w:sz w:val="20"/>
        </w:rPr>
        <w:t>また、</w:t>
      </w:r>
      <w:r w:rsidR="003C6272">
        <w:rPr>
          <w:rFonts w:hint="eastAsia"/>
          <w:sz w:val="20"/>
        </w:rPr>
        <w:t>大学院係</w:t>
      </w:r>
      <w:r w:rsidR="003C6272">
        <w:rPr>
          <w:sz w:val="20"/>
        </w:rPr>
        <w:t>からの</w:t>
      </w:r>
      <w:r w:rsidR="003C6272">
        <w:rPr>
          <w:rFonts w:hint="eastAsia"/>
          <w:sz w:val="20"/>
        </w:rPr>
        <w:t>お知らせに</w:t>
      </w:r>
      <w:r w:rsidR="003C6272">
        <w:rPr>
          <w:sz w:val="20"/>
        </w:rPr>
        <w:t>設置の</w:t>
      </w:r>
      <w:r w:rsidR="003C6272" w:rsidRPr="003C6272">
        <w:rPr>
          <w:rFonts w:hint="eastAsia"/>
          <w:sz w:val="20"/>
        </w:rPr>
        <w:t>フォームより必要事項を回答</w:t>
      </w:r>
      <w:r w:rsidR="009621D4" w:rsidRPr="009B4456">
        <w:rPr>
          <w:rFonts w:hint="eastAsia"/>
          <w:sz w:val="20"/>
        </w:rPr>
        <w:t>すること</w:t>
      </w:r>
      <w:bookmarkStart w:id="0" w:name="_GoBack"/>
      <w:bookmarkEnd w:id="0"/>
      <w:r w:rsidR="003C6272" w:rsidRPr="003C6272">
        <w:rPr>
          <w:rFonts w:hint="eastAsia"/>
          <w:sz w:val="18"/>
          <w:szCs w:val="18"/>
        </w:rPr>
        <w:t>(</w:t>
      </w:r>
      <w:r w:rsidR="003C6272" w:rsidRPr="003C6272">
        <w:rPr>
          <w:sz w:val="18"/>
          <w:szCs w:val="18"/>
        </w:rPr>
        <w:t>http://www.m.u-tokyo.ac.jp/english/daigakuin/index.html#20190926</w:t>
      </w:r>
      <w:r w:rsidR="003C6272" w:rsidRPr="003C6272">
        <w:rPr>
          <w:rFonts w:hint="eastAsia"/>
          <w:sz w:val="18"/>
          <w:szCs w:val="18"/>
        </w:rPr>
        <w:t>)</w:t>
      </w:r>
      <w:r w:rsidR="009621D4" w:rsidRPr="003C6272">
        <w:rPr>
          <w:rFonts w:hint="eastAsia"/>
          <w:sz w:val="20"/>
        </w:rPr>
        <w:t>。</w:t>
      </w:r>
    </w:p>
    <w:p w:rsidR="00E4664E" w:rsidRPr="009B4456" w:rsidRDefault="00E4664E" w:rsidP="00E4664E">
      <w:pPr>
        <w:ind w:left="420"/>
        <w:rPr>
          <w:sz w:val="18"/>
        </w:rPr>
      </w:pPr>
      <w:r w:rsidRPr="009B4456">
        <w:rPr>
          <w:sz w:val="18"/>
        </w:rPr>
        <w:t>Please submit this form (need professor’s</w:t>
      </w:r>
      <w:r w:rsidR="009B4456" w:rsidRPr="009B4456">
        <w:rPr>
          <w:sz w:val="18"/>
        </w:rPr>
        <w:t xml:space="preserve"> </w:t>
      </w:r>
      <w:r w:rsidR="00005E51">
        <w:rPr>
          <w:sz w:val="18"/>
        </w:rPr>
        <w:t>seal</w:t>
      </w:r>
      <w:r w:rsidR="009B4456" w:rsidRPr="009B4456">
        <w:rPr>
          <w:sz w:val="18"/>
        </w:rPr>
        <w:t>) to Daigakuin-kakari between</w:t>
      </w:r>
      <w:r w:rsidRPr="009B4456">
        <w:rPr>
          <w:sz w:val="18"/>
        </w:rPr>
        <w:t xml:space="preserve"> </w:t>
      </w:r>
      <w:r w:rsidR="00005E51">
        <w:rPr>
          <w:sz w:val="18"/>
        </w:rPr>
        <w:t>Friday</w:t>
      </w:r>
      <w:r w:rsidRPr="009B4456">
        <w:rPr>
          <w:sz w:val="18"/>
        </w:rPr>
        <w:t xml:space="preserve">, </w:t>
      </w:r>
      <w:r w:rsidR="009B4456" w:rsidRPr="009B4456">
        <w:rPr>
          <w:sz w:val="18"/>
        </w:rPr>
        <w:t xml:space="preserve">1 November and </w:t>
      </w:r>
      <w:r w:rsidR="00791145">
        <w:rPr>
          <w:sz w:val="18"/>
        </w:rPr>
        <w:t>Wednesday</w:t>
      </w:r>
      <w:r w:rsidR="009B4456" w:rsidRPr="009B4456">
        <w:rPr>
          <w:sz w:val="18"/>
        </w:rPr>
        <w:t xml:space="preserve">, </w:t>
      </w:r>
      <w:r w:rsidR="00BD4F04">
        <w:rPr>
          <w:sz w:val="18"/>
        </w:rPr>
        <w:t>2</w:t>
      </w:r>
      <w:r w:rsidR="00005E51">
        <w:rPr>
          <w:sz w:val="18"/>
        </w:rPr>
        <w:t>0</w:t>
      </w:r>
      <w:r w:rsidR="009B4456" w:rsidRPr="009B4456">
        <w:rPr>
          <w:sz w:val="18"/>
        </w:rPr>
        <w:t xml:space="preserve"> November by 5:00pm. And, please </w:t>
      </w:r>
      <w:r w:rsidR="003C6272" w:rsidRPr="003C6272">
        <w:rPr>
          <w:sz w:val="18"/>
        </w:rPr>
        <w:t>send the necessary information by answer form</w:t>
      </w:r>
      <w:r w:rsidR="003C6272">
        <w:rPr>
          <w:sz w:val="18"/>
        </w:rPr>
        <w:t xml:space="preserve"> on our website (</w:t>
      </w:r>
      <w:r w:rsidR="003C6272" w:rsidRPr="003C6272">
        <w:rPr>
          <w:sz w:val="18"/>
        </w:rPr>
        <w:t>http://www.m.u-tokyo.ac.jp/english/daigakuin/index.html#20190926</w:t>
      </w:r>
      <w:r w:rsidR="003C6272">
        <w:rPr>
          <w:sz w:val="18"/>
        </w:rPr>
        <w:t>)</w:t>
      </w:r>
      <w:r w:rsidRPr="009B4456">
        <w:rPr>
          <w:sz w:val="18"/>
        </w:rPr>
        <w:t>.</w:t>
      </w:r>
    </w:p>
    <w:p w:rsidR="00B754DD" w:rsidRPr="009B4456" w:rsidRDefault="00B754DD" w:rsidP="00B754DD">
      <w:pPr>
        <w:numPr>
          <w:ilvl w:val="0"/>
          <w:numId w:val="2"/>
        </w:numPr>
        <w:rPr>
          <w:sz w:val="20"/>
        </w:rPr>
      </w:pPr>
      <w:r w:rsidRPr="009B4456">
        <w:rPr>
          <w:rFonts w:hint="eastAsia"/>
          <w:sz w:val="20"/>
        </w:rPr>
        <w:t>学位論文</w:t>
      </w:r>
      <w:r w:rsidR="007431CA" w:rsidRPr="009B4456">
        <w:rPr>
          <w:rFonts w:hint="eastAsia"/>
          <w:sz w:val="20"/>
        </w:rPr>
        <w:t>（修士）</w:t>
      </w:r>
      <w:r w:rsidRPr="009B4456">
        <w:rPr>
          <w:rFonts w:hint="eastAsia"/>
          <w:sz w:val="20"/>
        </w:rPr>
        <w:t>の提出期間は</w:t>
      </w:r>
      <w:r w:rsidR="00005E51">
        <w:rPr>
          <w:sz w:val="20"/>
        </w:rPr>
        <w:t>令和元</w:t>
      </w:r>
      <w:r w:rsidRPr="009B4456">
        <w:rPr>
          <w:rFonts w:hint="eastAsia"/>
          <w:sz w:val="20"/>
        </w:rPr>
        <w:t>年</w:t>
      </w:r>
      <w:r w:rsidR="00137C1A">
        <w:rPr>
          <w:sz w:val="20"/>
        </w:rPr>
        <w:t>1</w:t>
      </w:r>
      <w:r w:rsidRPr="009B4456">
        <w:rPr>
          <w:rFonts w:hint="eastAsia"/>
          <w:sz w:val="20"/>
        </w:rPr>
        <w:t>月</w:t>
      </w:r>
      <w:r w:rsidR="00005E51">
        <w:rPr>
          <w:sz w:val="20"/>
        </w:rPr>
        <w:t>6</w:t>
      </w:r>
      <w:r w:rsidR="007431CA" w:rsidRPr="009B4456">
        <w:rPr>
          <w:rFonts w:hint="eastAsia"/>
          <w:sz w:val="20"/>
        </w:rPr>
        <w:t>日</w:t>
      </w:r>
      <w:r w:rsidR="00005E51">
        <w:rPr>
          <w:rFonts w:hint="eastAsia"/>
          <w:sz w:val="20"/>
        </w:rPr>
        <w:t>(</w:t>
      </w:r>
      <w:r w:rsidR="00005E51">
        <w:rPr>
          <w:sz w:val="20"/>
        </w:rPr>
        <w:t>月</w:t>
      </w:r>
      <w:r w:rsidR="00005E51">
        <w:rPr>
          <w:rFonts w:hint="eastAsia"/>
          <w:sz w:val="20"/>
        </w:rPr>
        <w:t>)</w:t>
      </w:r>
      <w:r w:rsidRPr="009B4456">
        <w:rPr>
          <w:rFonts w:hint="eastAsia"/>
          <w:sz w:val="20"/>
        </w:rPr>
        <w:t>～</w:t>
      </w:r>
      <w:r w:rsidR="00005E51">
        <w:rPr>
          <w:rFonts w:hint="eastAsia"/>
          <w:sz w:val="20"/>
        </w:rPr>
        <w:t>8</w:t>
      </w:r>
      <w:r w:rsidR="007431CA" w:rsidRPr="009B4456">
        <w:rPr>
          <w:rFonts w:hint="eastAsia"/>
          <w:sz w:val="20"/>
        </w:rPr>
        <w:t>日</w:t>
      </w:r>
      <w:r w:rsidR="00005E51">
        <w:rPr>
          <w:rFonts w:hint="eastAsia"/>
          <w:sz w:val="20"/>
        </w:rPr>
        <w:t>(</w:t>
      </w:r>
      <w:r w:rsidR="00137C1A">
        <w:rPr>
          <w:rFonts w:hint="eastAsia"/>
          <w:sz w:val="20"/>
        </w:rPr>
        <w:t>水</w:t>
      </w:r>
      <w:r w:rsidR="00005E51">
        <w:rPr>
          <w:rFonts w:hint="eastAsia"/>
          <w:sz w:val="20"/>
        </w:rPr>
        <w:t>)</w:t>
      </w:r>
      <w:r w:rsidRPr="009B4456">
        <w:rPr>
          <w:rFonts w:hint="eastAsia"/>
          <w:sz w:val="20"/>
        </w:rPr>
        <w:t>正午です。</w:t>
      </w:r>
    </w:p>
    <w:p w:rsidR="00E4664E" w:rsidRPr="009B4456" w:rsidRDefault="009B4456" w:rsidP="00E4664E">
      <w:pPr>
        <w:ind w:left="420"/>
        <w:rPr>
          <w:sz w:val="20"/>
        </w:rPr>
      </w:pPr>
      <w:r w:rsidRPr="009B4456">
        <w:rPr>
          <w:sz w:val="18"/>
        </w:rPr>
        <w:t xml:space="preserve">Please submit Master’s Thesis between </w:t>
      </w:r>
      <w:r w:rsidR="00005E51">
        <w:rPr>
          <w:sz w:val="18"/>
        </w:rPr>
        <w:t>Mon</w:t>
      </w:r>
      <w:r w:rsidR="007003D6">
        <w:rPr>
          <w:sz w:val="18"/>
        </w:rPr>
        <w:t>day</w:t>
      </w:r>
      <w:r w:rsidRPr="009B4456">
        <w:rPr>
          <w:sz w:val="18"/>
        </w:rPr>
        <w:t xml:space="preserve">, </w:t>
      </w:r>
      <w:r w:rsidR="00005E51">
        <w:rPr>
          <w:sz w:val="18"/>
        </w:rPr>
        <w:t>6</w:t>
      </w:r>
      <w:r w:rsidRPr="009B4456">
        <w:rPr>
          <w:sz w:val="18"/>
        </w:rPr>
        <w:t xml:space="preserve"> January and </w:t>
      </w:r>
      <w:r w:rsidR="007003D6">
        <w:rPr>
          <w:sz w:val="18"/>
        </w:rPr>
        <w:t>Wednesday</w:t>
      </w:r>
      <w:r w:rsidRPr="009B4456">
        <w:rPr>
          <w:sz w:val="18"/>
        </w:rPr>
        <w:t xml:space="preserve">, </w:t>
      </w:r>
      <w:r w:rsidR="00005E51">
        <w:rPr>
          <w:sz w:val="18"/>
        </w:rPr>
        <w:t>8</w:t>
      </w:r>
      <w:r w:rsidRPr="009B4456">
        <w:rPr>
          <w:sz w:val="18"/>
        </w:rPr>
        <w:t xml:space="preserve"> January by noon.</w:t>
      </w:r>
    </w:p>
    <w:sectPr w:rsidR="00E4664E" w:rsidRPr="009B4456" w:rsidSect="00835C9B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DF" w:rsidRDefault="00E372DF" w:rsidP="00185EF7">
      <w:r>
        <w:separator/>
      </w:r>
    </w:p>
  </w:endnote>
  <w:endnote w:type="continuationSeparator" w:id="0">
    <w:p w:rsidR="00E372DF" w:rsidRDefault="00E372DF" w:rsidP="0018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DF" w:rsidRDefault="00E372DF" w:rsidP="00185EF7">
      <w:r>
        <w:separator/>
      </w:r>
    </w:p>
  </w:footnote>
  <w:footnote w:type="continuationSeparator" w:id="0">
    <w:p w:rsidR="00E372DF" w:rsidRDefault="00E372DF" w:rsidP="00185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6D47"/>
    <w:multiLevelType w:val="hybridMultilevel"/>
    <w:tmpl w:val="13642754"/>
    <w:lvl w:ilvl="0" w:tplc="3BEA093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036809"/>
    <w:multiLevelType w:val="hybridMultilevel"/>
    <w:tmpl w:val="E0C0A824"/>
    <w:lvl w:ilvl="0" w:tplc="184ED43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18"/>
    <w:rsid w:val="00005E51"/>
    <w:rsid w:val="000A3182"/>
    <w:rsid w:val="00137C1A"/>
    <w:rsid w:val="00185EF7"/>
    <w:rsid w:val="001E3307"/>
    <w:rsid w:val="001F751C"/>
    <w:rsid w:val="00245A58"/>
    <w:rsid w:val="0029459F"/>
    <w:rsid w:val="00310D38"/>
    <w:rsid w:val="00384158"/>
    <w:rsid w:val="003931D5"/>
    <w:rsid w:val="003A68A4"/>
    <w:rsid w:val="003C6272"/>
    <w:rsid w:val="003E2EC6"/>
    <w:rsid w:val="004007B1"/>
    <w:rsid w:val="00451A71"/>
    <w:rsid w:val="0046474A"/>
    <w:rsid w:val="004E6560"/>
    <w:rsid w:val="00583272"/>
    <w:rsid w:val="00592F45"/>
    <w:rsid w:val="005D02B2"/>
    <w:rsid w:val="006D6ADE"/>
    <w:rsid w:val="007003D6"/>
    <w:rsid w:val="007431CA"/>
    <w:rsid w:val="00791145"/>
    <w:rsid w:val="007C1EFD"/>
    <w:rsid w:val="007C5637"/>
    <w:rsid w:val="007D7D30"/>
    <w:rsid w:val="00835C9B"/>
    <w:rsid w:val="00841A72"/>
    <w:rsid w:val="00874FCD"/>
    <w:rsid w:val="008E3518"/>
    <w:rsid w:val="00925608"/>
    <w:rsid w:val="00937814"/>
    <w:rsid w:val="009621D4"/>
    <w:rsid w:val="009B4456"/>
    <w:rsid w:val="00A50653"/>
    <w:rsid w:val="00AA6A28"/>
    <w:rsid w:val="00B033FF"/>
    <w:rsid w:val="00B71405"/>
    <w:rsid w:val="00B754DD"/>
    <w:rsid w:val="00B91CA7"/>
    <w:rsid w:val="00BA7D27"/>
    <w:rsid w:val="00BD4F04"/>
    <w:rsid w:val="00BF4265"/>
    <w:rsid w:val="00C01F54"/>
    <w:rsid w:val="00C846B1"/>
    <w:rsid w:val="00CD2078"/>
    <w:rsid w:val="00CD4ECE"/>
    <w:rsid w:val="00CF4916"/>
    <w:rsid w:val="00D6152D"/>
    <w:rsid w:val="00D766C5"/>
    <w:rsid w:val="00E03E17"/>
    <w:rsid w:val="00E12339"/>
    <w:rsid w:val="00E17413"/>
    <w:rsid w:val="00E24E51"/>
    <w:rsid w:val="00E2675E"/>
    <w:rsid w:val="00E350FF"/>
    <w:rsid w:val="00E372DF"/>
    <w:rsid w:val="00E4664E"/>
    <w:rsid w:val="00E46B14"/>
    <w:rsid w:val="00E760DB"/>
    <w:rsid w:val="00E93A08"/>
    <w:rsid w:val="00EB2553"/>
    <w:rsid w:val="00EE0269"/>
    <w:rsid w:val="00EF6EFA"/>
    <w:rsid w:val="00F6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9BA190E"/>
  <w15:chartTrackingRefBased/>
  <w15:docId w15:val="{46CBA39A-DA83-43B5-AEE3-F18DB6EE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5E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85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5EF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03D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003D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4D2D1-D1DE-4D7F-B534-3F69F3FC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8BE0E56A.dotm</Template>
  <TotalTime>53</TotalTime>
  <Pages>1</Pages>
  <Words>372</Words>
  <Characters>792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修士学位論文題目届</vt:lpstr>
      <vt:lpstr>修士学位論文題目届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修士学位論文題目届</dc:title>
  <dc:subject/>
  <dc:creator>事務部</dc:creator>
  <cp:keywords/>
  <dc:description/>
  <cp:lastModifiedBy>蒲原　碧</cp:lastModifiedBy>
  <cp:revision>5</cp:revision>
  <cp:lastPrinted>2018-08-02T02:09:00Z</cp:lastPrinted>
  <dcterms:created xsi:type="dcterms:W3CDTF">2019-08-21T10:39:00Z</dcterms:created>
  <dcterms:modified xsi:type="dcterms:W3CDTF">2019-11-01T02:41:00Z</dcterms:modified>
</cp:coreProperties>
</file>