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3D" w:rsidRPr="0066133D" w:rsidRDefault="008B5099" w:rsidP="0066133D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様式３</w:t>
      </w:r>
    </w:p>
    <w:p w:rsidR="0066133D" w:rsidRDefault="008B5099" w:rsidP="0066133D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学術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研究業務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遂行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報告書</w:t>
      </w:r>
    </w:p>
    <w:tbl>
      <w:tblPr>
        <w:tblpPr w:leftFromText="142" w:rightFromText="142" w:vertAnchor="page" w:horzAnchor="margin" w:tblpY="3861"/>
        <w:tblW w:w="90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5916"/>
      </w:tblGrid>
      <w:tr w:rsidR="00AF4EC3" w:rsidRPr="00E34F7B">
        <w:trPr>
          <w:trHeight w:val="5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所属研究科・課程・専攻名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1D7559" w:rsidP="00561E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大学院医学系研究科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561E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教室</w:t>
            </w:r>
          </w:p>
        </w:tc>
      </w:tr>
      <w:tr w:rsidR="00E34F7B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E34F7B" w:rsidRDefault="00E34F7B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322880" w:rsidRDefault="00E34F7B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322880" w:rsidP="00DC6C2F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B83FF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911E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>印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業務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委嘱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期間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AF07EB" w:rsidP="00234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令和元</w:t>
            </w:r>
            <w:r w:rsidR="009727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234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  <w:r w:rsidR="003228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１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日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6316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１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D62C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３１</w:t>
            </w:r>
            <w:r w:rsidR="00891DAB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学術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研究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課題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322880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2"/>
        </w:trPr>
        <w:tc>
          <w:tcPr>
            <w:tcW w:w="9012" w:type="dxa"/>
            <w:gridSpan w:val="2"/>
          </w:tcPr>
          <w:p w:rsidR="00AF4EC3" w:rsidRPr="00E34F7B" w:rsidRDefault="008B5099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実施内容と学術研究業務遂行経過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9012" w:type="dxa"/>
            <w:gridSpan w:val="2"/>
          </w:tcPr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【研究成果の内容】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6133D" w:rsidRPr="00E34F7B" w:rsidRDefault="00AF07EB" w:rsidP="00AF4EC3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令和</w:t>
      </w:r>
      <w:r w:rsidR="001E4B5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1E4B5B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　</w:t>
      </w:r>
      <w:r w:rsidR="00AF4EC3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年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="00AF4EC3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月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="00AF4EC3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日</w:t>
      </w:r>
    </w:p>
    <w:p w:rsidR="00AF4EC3" w:rsidRPr="00E34F7B" w:rsidRDefault="00AF4EC3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</w:p>
    <w:p w:rsidR="0066133D" w:rsidRPr="00E34F7B" w:rsidRDefault="00B91454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（下記については、指導教員</w:t>
      </w:r>
      <w:r w:rsidR="0066133D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が記入するため、記載不要）</w:t>
      </w:r>
    </w:p>
    <w:tbl>
      <w:tblPr>
        <w:tblW w:w="89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5900"/>
      </w:tblGrid>
      <w:tr w:rsidR="0066133D" w:rsidRPr="00E34F7B">
        <w:trPr>
          <w:trHeight w:val="780"/>
        </w:trPr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8B5099" w:rsidP="008B5099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指導</w:t>
            </w:r>
            <w:r w:rsidR="0066133D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教員の確認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3228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A75A15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F55D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55D2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66133D" w:rsidRPr="00E34F7B">
        <w:trPr>
          <w:trHeight w:val="11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66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コメント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66133D" w:rsidP="006613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774D3" w:rsidRPr="0066133D" w:rsidRDefault="001E49D2" w:rsidP="0066133D">
      <w:r>
        <w:rPr>
          <w:noProof/>
        </w:rPr>
        <mc:AlternateContent>
          <mc:Choice Requires="wpc">
            <w:drawing>
              <wp:inline distT="0" distB="0" distL="0" distR="0">
                <wp:extent cx="5600700" cy="771525"/>
                <wp:effectExtent l="5080" t="0" r="13970" b="1079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306" y="9604"/>
                            <a:ext cx="2524394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4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※</w:t>
                              </w:r>
                              <w:r w:rsidR="0042101E"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ＲＡ等評価委員会</w:t>
                              </w: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確認</w:t>
                              </w: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 xml:space="preserve">　　　　　　　　　　　　　　　　　　　　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4"/>
                            <a:ext cx="2971522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※整理番号（事務で記載）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8" o:spid="_x0000_s1026" editas="canvas" style="width:441pt;height:60.75pt;mso-position-horizontal-relative:char;mso-position-vertical-relative:line" coordsize="56007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7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0763;top:96;width:25244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6133D" w:rsidRPr="00B91454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※</w:t>
                        </w:r>
                        <w:r w:rsidR="0042101E"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ＲＡ等評価委員会</w:t>
                        </w: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確認</w:t>
                        </w: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 xml:space="preserve">　　　　　　　　　　　　　　　　　　　　㊞</w:t>
                        </w:r>
                      </w:p>
                    </w:txbxContent>
                  </v:textbox>
                </v:shape>
                <v:shape id="Text Box 45" o:spid="_x0000_s1029" type="#_x0000_t202" style="position:absolute;top:96;width:29715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6133D" w:rsidRPr="00B91454" w:rsidRDefault="0066133D" w:rsidP="0066133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※整理番号（事務で記載）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774D3" w:rsidRPr="0066133D" w:rsidSect="00AF4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02" w:rsidRDefault="00186602" w:rsidP="00A44E34">
      <w:r>
        <w:separator/>
      </w:r>
    </w:p>
  </w:endnote>
  <w:endnote w:type="continuationSeparator" w:id="0">
    <w:p w:rsidR="00186602" w:rsidRDefault="00186602" w:rsidP="00A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02" w:rsidRDefault="00186602" w:rsidP="00A44E34">
      <w:r>
        <w:separator/>
      </w:r>
    </w:p>
  </w:footnote>
  <w:footnote w:type="continuationSeparator" w:id="0">
    <w:p w:rsidR="00186602" w:rsidRDefault="00186602" w:rsidP="00A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10F93"/>
    <w:rsid w:val="00086DBF"/>
    <w:rsid w:val="000A0B15"/>
    <w:rsid w:val="000D5601"/>
    <w:rsid w:val="000E38E8"/>
    <w:rsid w:val="000F0595"/>
    <w:rsid w:val="00120DAB"/>
    <w:rsid w:val="00186602"/>
    <w:rsid w:val="001A711C"/>
    <w:rsid w:val="001D7559"/>
    <w:rsid w:val="001E49D2"/>
    <w:rsid w:val="001E4B5B"/>
    <w:rsid w:val="00234D02"/>
    <w:rsid w:val="00255A9E"/>
    <w:rsid w:val="00277B9A"/>
    <w:rsid w:val="00280F00"/>
    <w:rsid w:val="002E32CB"/>
    <w:rsid w:val="0032243A"/>
    <w:rsid w:val="00322880"/>
    <w:rsid w:val="00334425"/>
    <w:rsid w:val="00340240"/>
    <w:rsid w:val="00370650"/>
    <w:rsid w:val="0041234B"/>
    <w:rsid w:val="00416EB3"/>
    <w:rsid w:val="0042101E"/>
    <w:rsid w:val="0049619E"/>
    <w:rsid w:val="004B04E3"/>
    <w:rsid w:val="005042C9"/>
    <w:rsid w:val="00561E29"/>
    <w:rsid w:val="005774D3"/>
    <w:rsid w:val="006113FA"/>
    <w:rsid w:val="006316EE"/>
    <w:rsid w:val="0064568F"/>
    <w:rsid w:val="00655489"/>
    <w:rsid w:val="0066133D"/>
    <w:rsid w:val="006A0B79"/>
    <w:rsid w:val="006C75A0"/>
    <w:rsid w:val="00727E91"/>
    <w:rsid w:val="007568F3"/>
    <w:rsid w:val="00766E2A"/>
    <w:rsid w:val="007D4F61"/>
    <w:rsid w:val="00801806"/>
    <w:rsid w:val="0083511E"/>
    <w:rsid w:val="00863611"/>
    <w:rsid w:val="00891DAB"/>
    <w:rsid w:val="008B5099"/>
    <w:rsid w:val="008E7CBE"/>
    <w:rsid w:val="008F1538"/>
    <w:rsid w:val="00911EF3"/>
    <w:rsid w:val="00926D71"/>
    <w:rsid w:val="00952912"/>
    <w:rsid w:val="0097277F"/>
    <w:rsid w:val="009F0DBF"/>
    <w:rsid w:val="00A30BA9"/>
    <w:rsid w:val="00A44E34"/>
    <w:rsid w:val="00A529A2"/>
    <w:rsid w:val="00A65093"/>
    <w:rsid w:val="00A674F2"/>
    <w:rsid w:val="00A749C4"/>
    <w:rsid w:val="00A75A15"/>
    <w:rsid w:val="00AA1FA7"/>
    <w:rsid w:val="00AF07EB"/>
    <w:rsid w:val="00AF4EC3"/>
    <w:rsid w:val="00B14446"/>
    <w:rsid w:val="00B15515"/>
    <w:rsid w:val="00B70422"/>
    <w:rsid w:val="00B736E5"/>
    <w:rsid w:val="00B83FFD"/>
    <w:rsid w:val="00B91454"/>
    <w:rsid w:val="00C31905"/>
    <w:rsid w:val="00C36AE8"/>
    <w:rsid w:val="00C61BD6"/>
    <w:rsid w:val="00C67D91"/>
    <w:rsid w:val="00CA329E"/>
    <w:rsid w:val="00CB77A9"/>
    <w:rsid w:val="00CD4EBD"/>
    <w:rsid w:val="00D51C37"/>
    <w:rsid w:val="00D62C97"/>
    <w:rsid w:val="00D74C49"/>
    <w:rsid w:val="00D84BD0"/>
    <w:rsid w:val="00DC6C2F"/>
    <w:rsid w:val="00DD3509"/>
    <w:rsid w:val="00E00510"/>
    <w:rsid w:val="00E34F7B"/>
    <w:rsid w:val="00E87B66"/>
    <w:rsid w:val="00E94979"/>
    <w:rsid w:val="00EA2A72"/>
    <w:rsid w:val="00ED0804"/>
    <w:rsid w:val="00F066C5"/>
    <w:rsid w:val="00F30F81"/>
    <w:rsid w:val="00F43131"/>
    <w:rsid w:val="00F44BE9"/>
    <w:rsid w:val="00F55D27"/>
    <w:rsid w:val="00F621FE"/>
    <w:rsid w:val="00F67B95"/>
    <w:rsid w:val="00F67F50"/>
    <w:rsid w:val="00F86DF1"/>
    <w:rsid w:val="00F93B25"/>
    <w:rsid w:val="00FD7FD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205822"/>
  <w15:chartTrackingRefBased/>
  <w15:docId w15:val="{65EB6A53-2844-4663-9B2D-B9483EA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F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4E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4E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1F970FF9</Template>
  <TotalTime>11</TotalTime>
  <Pages>1</Pages>
  <Words>161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加藤　智史</cp:lastModifiedBy>
  <cp:revision>4</cp:revision>
  <cp:lastPrinted>2019-01-08T05:34:00Z</cp:lastPrinted>
  <dcterms:created xsi:type="dcterms:W3CDTF">2019-01-08T05:24:00Z</dcterms:created>
  <dcterms:modified xsi:type="dcterms:W3CDTF">2020-01-08T13:08:00Z</dcterms:modified>
</cp:coreProperties>
</file>