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C9" w:rsidRPr="004714F6" w:rsidRDefault="004714F6" w:rsidP="004714F6">
      <w:pPr>
        <w:jc w:val="center"/>
        <w:rPr>
          <w:szCs w:val="21"/>
        </w:rPr>
      </w:pPr>
      <w:bookmarkStart w:id="0" w:name="_GoBack"/>
      <w:bookmarkEnd w:id="0"/>
      <w:r w:rsidRPr="004714F6">
        <w:rPr>
          <w:rFonts w:hint="eastAsia"/>
          <w:szCs w:val="21"/>
        </w:rPr>
        <w:t>論文</w:t>
      </w:r>
      <w:r w:rsidRPr="004714F6">
        <w:rPr>
          <w:szCs w:val="21"/>
        </w:rPr>
        <w:t>の内容の要旨</w:t>
      </w:r>
    </w:p>
    <w:p w:rsidR="004714F6" w:rsidRPr="004714F6" w:rsidRDefault="004714F6" w:rsidP="004714F6">
      <w:pPr>
        <w:jc w:val="left"/>
        <w:rPr>
          <w:szCs w:val="21"/>
        </w:rPr>
      </w:pPr>
    </w:p>
    <w:p w:rsidR="004714F6" w:rsidRPr="004714F6" w:rsidRDefault="004714F6" w:rsidP="004714F6">
      <w:pPr>
        <w:jc w:val="left"/>
        <w:rPr>
          <w:szCs w:val="21"/>
        </w:rPr>
      </w:pPr>
      <w:r w:rsidRPr="004714F6">
        <w:rPr>
          <w:rFonts w:hint="eastAsia"/>
          <w:szCs w:val="21"/>
        </w:rPr>
        <w:t xml:space="preserve">論文題目　</w:t>
      </w:r>
    </w:p>
    <w:p w:rsidR="004714F6" w:rsidRPr="004714F6" w:rsidRDefault="004714F6" w:rsidP="004714F6">
      <w:pPr>
        <w:jc w:val="left"/>
        <w:rPr>
          <w:szCs w:val="21"/>
        </w:rPr>
      </w:pPr>
      <w:r w:rsidRPr="004714F6">
        <w:rPr>
          <w:rFonts w:hint="eastAsia"/>
          <w:szCs w:val="21"/>
        </w:rPr>
        <w:t>指導教員</w:t>
      </w:r>
      <w:r w:rsidRPr="004714F6">
        <w:rPr>
          <w:szCs w:val="21"/>
        </w:rPr>
        <w:t xml:space="preserve">　</w:t>
      </w:r>
    </w:p>
    <w:p w:rsidR="004714F6" w:rsidRPr="004714F6" w:rsidRDefault="004714F6" w:rsidP="004714F6">
      <w:pPr>
        <w:jc w:val="left"/>
        <w:rPr>
          <w:szCs w:val="21"/>
        </w:rPr>
      </w:pPr>
    </w:p>
    <w:p w:rsidR="004714F6" w:rsidRPr="004714F6" w:rsidRDefault="004714F6" w:rsidP="004714F6">
      <w:pPr>
        <w:jc w:val="left"/>
        <w:rPr>
          <w:szCs w:val="21"/>
        </w:rPr>
      </w:pPr>
      <w:r w:rsidRPr="004714F6">
        <w:rPr>
          <w:rFonts w:hint="eastAsia"/>
          <w:szCs w:val="21"/>
        </w:rPr>
        <w:t>東京大学</w:t>
      </w:r>
      <w:r>
        <w:rPr>
          <w:rFonts w:hint="eastAsia"/>
          <w:szCs w:val="21"/>
        </w:rPr>
        <w:t>大学院</w:t>
      </w:r>
      <w:r w:rsidRPr="004714F6">
        <w:rPr>
          <w:szCs w:val="21"/>
        </w:rPr>
        <w:t>医学系研究科</w:t>
      </w:r>
    </w:p>
    <w:p w:rsidR="004714F6" w:rsidRPr="004714F6" w:rsidRDefault="004714F6" w:rsidP="004714F6">
      <w:pPr>
        <w:jc w:val="left"/>
        <w:rPr>
          <w:szCs w:val="21"/>
        </w:rPr>
      </w:pPr>
      <w:r w:rsidRPr="004714F6">
        <w:rPr>
          <w:rFonts w:hint="eastAsia"/>
          <w:szCs w:val="21"/>
        </w:rPr>
        <w:t>平成</w:t>
      </w:r>
      <w:r>
        <w:rPr>
          <w:rFonts w:hint="eastAsia"/>
          <w:szCs w:val="21"/>
        </w:rPr>
        <w:t>○○</w:t>
      </w:r>
      <w:r w:rsidRPr="004714F6">
        <w:rPr>
          <w:szCs w:val="21"/>
        </w:rPr>
        <w:t>年</w:t>
      </w:r>
      <w:r w:rsidRPr="004714F6">
        <w:rPr>
          <w:rFonts w:hint="eastAsia"/>
          <w:szCs w:val="21"/>
        </w:rPr>
        <w:t>４</w:t>
      </w:r>
      <w:r w:rsidRPr="004714F6">
        <w:rPr>
          <w:szCs w:val="21"/>
        </w:rPr>
        <w:t>月入学</w:t>
      </w:r>
    </w:p>
    <w:p w:rsidR="004714F6" w:rsidRPr="004714F6" w:rsidRDefault="004714F6" w:rsidP="004714F6">
      <w:pPr>
        <w:jc w:val="left"/>
        <w:rPr>
          <w:szCs w:val="21"/>
        </w:rPr>
      </w:pPr>
      <w:r>
        <w:rPr>
          <w:rFonts w:hint="eastAsia"/>
          <w:szCs w:val="21"/>
        </w:rPr>
        <w:t>○○○○</w:t>
      </w:r>
      <w:r w:rsidRPr="004714F6">
        <w:rPr>
          <w:rFonts w:hint="eastAsia"/>
          <w:szCs w:val="21"/>
        </w:rPr>
        <w:t>課程</w:t>
      </w:r>
    </w:p>
    <w:p w:rsidR="004714F6" w:rsidRDefault="004714F6" w:rsidP="004714F6">
      <w:pPr>
        <w:jc w:val="left"/>
        <w:rPr>
          <w:szCs w:val="21"/>
        </w:rPr>
      </w:pPr>
      <w:r>
        <w:rPr>
          <w:rFonts w:hint="eastAsia"/>
          <w:szCs w:val="21"/>
        </w:rPr>
        <w:t>○○○○専攻</w:t>
      </w:r>
    </w:p>
    <w:p w:rsidR="004714F6" w:rsidRPr="004714F6" w:rsidRDefault="004714F6" w:rsidP="004714F6">
      <w:pPr>
        <w:jc w:val="left"/>
        <w:rPr>
          <w:rFonts w:hint="eastAsia"/>
          <w:szCs w:val="21"/>
        </w:rPr>
      </w:pPr>
    </w:p>
    <w:p w:rsidR="004714F6" w:rsidRDefault="004714F6" w:rsidP="004714F6">
      <w:pPr>
        <w:jc w:val="left"/>
        <w:rPr>
          <w:szCs w:val="21"/>
        </w:rPr>
      </w:pPr>
      <w:r w:rsidRPr="004714F6">
        <w:rPr>
          <w:rFonts w:hint="eastAsia"/>
          <w:szCs w:val="21"/>
        </w:rPr>
        <w:t>氏名</w:t>
      </w:r>
      <w:r w:rsidRPr="004714F6">
        <w:rPr>
          <w:szCs w:val="21"/>
        </w:rPr>
        <w:t xml:space="preserve">　</w:t>
      </w:r>
    </w:p>
    <w:p w:rsidR="004714F6" w:rsidRDefault="004714F6" w:rsidP="004714F6">
      <w:pPr>
        <w:jc w:val="left"/>
        <w:rPr>
          <w:szCs w:val="21"/>
        </w:rPr>
      </w:pPr>
    </w:p>
    <w:p w:rsidR="004714F6" w:rsidRPr="004714F6" w:rsidRDefault="004714F6" w:rsidP="004714F6">
      <w:pPr>
        <w:jc w:val="left"/>
        <w:rPr>
          <w:rFonts w:hint="eastAsia"/>
          <w:szCs w:val="21"/>
        </w:rPr>
      </w:pPr>
    </w:p>
    <w:sectPr w:rsidR="004714F6" w:rsidRPr="004714F6" w:rsidSect="008211D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48" w:rsidRDefault="00A26B48" w:rsidP="004C75C2">
      <w:r>
        <w:separator/>
      </w:r>
    </w:p>
  </w:endnote>
  <w:endnote w:type="continuationSeparator" w:id="0">
    <w:p w:rsidR="00A26B48" w:rsidRDefault="00A26B48" w:rsidP="004C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48" w:rsidRDefault="00A26B48" w:rsidP="004C75C2">
      <w:r>
        <w:separator/>
      </w:r>
    </w:p>
  </w:footnote>
  <w:footnote w:type="continuationSeparator" w:id="0">
    <w:p w:rsidR="00A26B48" w:rsidRDefault="00A26B48" w:rsidP="004C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3D3"/>
    <w:multiLevelType w:val="hybridMultilevel"/>
    <w:tmpl w:val="FF447CA2"/>
    <w:lvl w:ilvl="0" w:tplc="470ABA4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E125A61"/>
    <w:multiLevelType w:val="multilevel"/>
    <w:tmpl w:val="723E571E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5107F4F"/>
    <w:multiLevelType w:val="hybridMultilevel"/>
    <w:tmpl w:val="5E7E6B30"/>
    <w:lvl w:ilvl="0" w:tplc="0804039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3A45B1"/>
    <w:multiLevelType w:val="hybridMultilevel"/>
    <w:tmpl w:val="F028EF10"/>
    <w:lvl w:ilvl="0" w:tplc="5D726E1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1102252">
      <w:start w:val="5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B0E38F3"/>
    <w:multiLevelType w:val="hybridMultilevel"/>
    <w:tmpl w:val="A72A5F98"/>
    <w:lvl w:ilvl="0" w:tplc="E43432B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C604D8"/>
    <w:multiLevelType w:val="hybridMultilevel"/>
    <w:tmpl w:val="61CE85CE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B2088778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55D755DC"/>
    <w:multiLevelType w:val="hybridMultilevel"/>
    <w:tmpl w:val="6EEA72C6"/>
    <w:lvl w:ilvl="0" w:tplc="3E1C4C4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89AACA5A">
      <w:start w:val="7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7441B53"/>
    <w:multiLevelType w:val="hybridMultilevel"/>
    <w:tmpl w:val="0C28D22C"/>
    <w:lvl w:ilvl="0" w:tplc="29F2A3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17186F"/>
    <w:multiLevelType w:val="hybridMultilevel"/>
    <w:tmpl w:val="24A2A55C"/>
    <w:lvl w:ilvl="0" w:tplc="B36CBFF8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7BEB3FB7"/>
    <w:multiLevelType w:val="hybridMultilevel"/>
    <w:tmpl w:val="19A67A18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7C465E4D"/>
    <w:multiLevelType w:val="hybridMultilevel"/>
    <w:tmpl w:val="D4987F82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09FEBBA6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2B"/>
    <w:rsid w:val="00026C1E"/>
    <w:rsid w:val="00062076"/>
    <w:rsid w:val="00086464"/>
    <w:rsid w:val="00104695"/>
    <w:rsid w:val="00141551"/>
    <w:rsid w:val="00141906"/>
    <w:rsid w:val="00191344"/>
    <w:rsid w:val="001A7183"/>
    <w:rsid w:val="001B1FDA"/>
    <w:rsid w:val="001C5671"/>
    <w:rsid w:val="001D0CEF"/>
    <w:rsid w:val="001D1352"/>
    <w:rsid w:val="00200802"/>
    <w:rsid w:val="002026B2"/>
    <w:rsid w:val="00205471"/>
    <w:rsid w:val="00216459"/>
    <w:rsid w:val="002A0179"/>
    <w:rsid w:val="002B68D9"/>
    <w:rsid w:val="002C1A84"/>
    <w:rsid w:val="00324D0A"/>
    <w:rsid w:val="003332A4"/>
    <w:rsid w:val="00335F5B"/>
    <w:rsid w:val="003440CA"/>
    <w:rsid w:val="00352223"/>
    <w:rsid w:val="00380C33"/>
    <w:rsid w:val="003B353A"/>
    <w:rsid w:val="003B6D07"/>
    <w:rsid w:val="003C65B1"/>
    <w:rsid w:val="003C69C1"/>
    <w:rsid w:val="003E6D03"/>
    <w:rsid w:val="004451C3"/>
    <w:rsid w:val="004714F6"/>
    <w:rsid w:val="00477C92"/>
    <w:rsid w:val="004A2F59"/>
    <w:rsid w:val="004C75C2"/>
    <w:rsid w:val="004D403B"/>
    <w:rsid w:val="004D73F0"/>
    <w:rsid w:val="00507463"/>
    <w:rsid w:val="00527790"/>
    <w:rsid w:val="0053472A"/>
    <w:rsid w:val="00590686"/>
    <w:rsid w:val="005A6EE5"/>
    <w:rsid w:val="005B20AD"/>
    <w:rsid w:val="005E2831"/>
    <w:rsid w:val="00695679"/>
    <w:rsid w:val="006966C9"/>
    <w:rsid w:val="006A3037"/>
    <w:rsid w:val="006A7EC9"/>
    <w:rsid w:val="006B1250"/>
    <w:rsid w:val="006D6A68"/>
    <w:rsid w:val="007070B1"/>
    <w:rsid w:val="00707822"/>
    <w:rsid w:val="007254A2"/>
    <w:rsid w:val="00753B08"/>
    <w:rsid w:val="00786622"/>
    <w:rsid w:val="007C70BF"/>
    <w:rsid w:val="007E22C2"/>
    <w:rsid w:val="008078E4"/>
    <w:rsid w:val="008211D7"/>
    <w:rsid w:val="00832B8F"/>
    <w:rsid w:val="0083579C"/>
    <w:rsid w:val="00886BD3"/>
    <w:rsid w:val="008B7811"/>
    <w:rsid w:val="008C1B61"/>
    <w:rsid w:val="00980FF2"/>
    <w:rsid w:val="009E4C9D"/>
    <w:rsid w:val="00A26B48"/>
    <w:rsid w:val="00A41F86"/>
    <w:rsid w:val="00A5118B"/>
    <w:rsid w:val="00A94DA3"/>
    <w:rsid w:val="00B35A63"/>
    <w:rsid w:val="00B43630"/>
    <w:rsid w:val="00B8374A"/>
    <w:rsid w:val="00B91012"/>
    <w:rsid w:val="00B96E2F"/>
    <w:rsid w:val="00C05780"/>
    <w:rsid w:val="00C75FA5"/>
    <w:rsid w:val="00C87239"/>
    <w:rsid w:val="00CB51BD"/>
    <w:rsid w:val="00D37466"/>
    <w:rsid w:val="00D40304"/>
    <w:rsid w:val="00D63AAB"/>
    <w:rsid w:val="00D66EE1"/>
    <w:rsid w:val="00DD2281"/>
    <w:rsid w:val="00DE68EE"/>
    <w:rsid w:val="00DE732B"/>
    <w:rsid w:val="00DE76D4"/>
    <w:rsid w:val="00DF7326"/>
    <w:rsid w:val="00E22EA5"/>
    <w:rsid w:val="00E374E1"/>
    <w:rsid w:val="00E50EEF"/>
    <w:rsid w:val="00E76106"/>
    <w:rsid w:val="00E90A14"/>
    <w:rsid w:val="00F21D37"/>
    <w:rsid w:val="00F606F5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73466-5F52-4064-B265-EBF2B4C7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1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"/>
    <w:rsid w:val="00527790"/>
    <w:pPr>
      <w:autoSpaceDE w:val="0"/>
      <w:autoSpaceDN w:val="0"/>
      <w:spacing w:line="316" w:lineRule="exact"/>
      <w:ind w:left="200" w:hangingChars="200" w:hanging="200"/>
      <w:textAlignment w:val="center"/>
    </w:pPr>
    <w:rPr>
      <w:rFonts w:ascii="ＭＳ 明朝" w:hAnsi="ＭＳ 明朝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C7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75C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C7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75C2"/>
    <w:rPr>
      <w:kern w:val="2"/>
      <w:sz w:val="21"/>
      <w:szCs w:val="24"/>
    </w:rPr>
  </w:style>
  <w:style w:type="character" w:styleId="a9">
    <w:name w:val="Hyperlink"/>
    <w:uiPriority w:val="99"/>
    <w:unhideWhenUsed/>
    <w:rsid w:val="004C7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D78340CB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論文の内容の要旨</vt:lpstr>
      <vt:lpstr>Ⅱ　博士課程</vt:lpstr>
    </vt:vector>
  </TitlesOfParts>
  <Company>医学部事務室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論文の内容の要旨</dc:title>
  <dc:subject/>
  <cp:keywords/>
  <dc:description/>
  <cp:lastModifiedBy>蒲原　碧</cp:lastModifiedBy>
  <cp:revision>2</cp:revision>
  <cp:lastPrinted>2017-08-31T05:35:00Z</cp:lastPrinted>
  <dcterms:created xsi:type="dcterms:W3CDTF">2018-08-16T23:59:00Z</dcterms:created>
  <dcterms:modified xsi:type="dcterms:W3CDTF">2018-08-16T23:59:00Z</dcterms:modified>
</cp:coreProperties>
</file>