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364"/>
      </w:tblGrid>
      <w:tr w:rsidR="002164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09" w:type="dxa"/>
            <w:vAlign w:val="center"/>
          </w:tcPr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報告番号</w:t>
            </w:r>
          </w:p>
        </w:tc>
        <w:tc>
          <w:tcPr>
            <w:tcW w:w="2364" w:type="dxa"/>
            <w:vAlign w:val="center"/>
          </w:tcPr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東大甲第　　　　　号</w:t>
            </w:r>
          </w:p>
        </w:tc>
      </w:tr>
    </w:tbl>
    <w:p w:rsidR="00216459" w:rsidRDefault="00216459" w:rsidP="00216459">
      <w:pPr>
        <w:spacing w:line="158" w:lineRule="exact"/>
        <w:rPr>
          <w:rFonts w:hint="eastAsia"/>
        </w:rPr>
      </w:pPr>
    </w:p>
    <w:p w:rsidR="00216459" w:rsidRDefault="00216459" w:rsidP="00216459">
      <w:pPr>
        <w:spacing w:line="632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履　　　歴　　　書</w:t>
      </w:r>
    </w:p>
    <w:p w:rsidR="00216459" w:rsidRDefault="00216459" w:rsidP="00216459">
      <w:pPr>
        <w:spacing w:line="158" w:lineRule="exact"/>
        <w:rPr>
          <w:rFonts w:hint="eastAsia"/>
        </w:rPr>
      </w:pPr>
    </w:p>
    <w:tbl>
      <w:tblPr>
        <w:tblW w:w="95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905"/>
        <w:gridCol w:w="1418"/>
      </w:tblGrid>
      <w:tr w:rsidR="0021645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260" w:type="dxa"/>
            <w:vAlign w:val="center"/>
          </w:tcPr>
          <w:p w:rsidR="00216459" w:rsidRDefault="00216459" w:rsidP="00B91012">
            <w:pPr>
              <w:spacing w:line="240" w:lineRule="exact"/>
              <w:jc w:val="center"/>
              <w:rPr>
                <w:rFonts w:hint="eastAsia"/>
                <w:sz w:val="14"/>
              </w:rPr>
            </w:pPr>
            <w:r w:rsidRPr="00216459">
              <w:rPr>
                <w:rFonts w:hint="eastAsia"/>
                <w:spacing w:val="40"/>
                <w:kern w:val="0"/>
                <w:sz w:val="14"/>
                <w:fitText w:val="800" w:id="-982203135"/>
              </w:rPr>
              <w:t>ふりが</w:t>
            </w:r>
            <w:r w:rsidRPr="00216459">
              <w:rPr>
                <w:rFonts w:hint="eastAsia"/>
                <w:kern w:val="0"/>
                <w:sz w:val="14"/>
                <w:fitText w:val="800" w:id="-982203135"/>
              </w:rPr>
              <w:t>な</w:t>
            </w:r>
          </w:p>
          <w:p w:rsidR="00216459" w:rsidRDefault="00216459" w:rsidP="00B91012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216459" w:rsidRDefault="00216459" w:rsidP="00B91012">
            <w:pPr>
              <w:spacing w:line="60" w:lineRule="exact"/>
              <w:jc w:val="center"/>
              <w:rPr>
                <w:rFonts w:hint="eastAsia"/>
              </w:rPr>
            </w:pPr>
          </w:p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05" w:type="dxa"/>
            <w:tcBorders>
              <w:bottom w:val="single" w:sz="4" w:space="0" w:color="auto"/>
            </w:tcBorders>
            <w:vAlign w:val="center"/>
          </w:tcPr>
          <w:p w:rsidR="00216459" w:rsidRDefault="00216459" w:rsidP="00B91012">
            <w:pPr>
              <w:tabs>
                <w:tab w:val="left" w:pos="491"/>
                <w:tab w:val="left" w:pos="1513"/>
                <w:tab w:val="left" w:pos="2255"/>
                <w:tab w:val="left" w:pos="2781"/>
              </w:tabs>
              <w:spacing w:line="240" w:lineRule="exact"/>
              <w:rPr>
                <w:rFonts w:hint="eastAsia"/>
                <w:sz w:val="14"/>
              </w:rPr>
            </w:pPr>
          </w:p>
          <w:p w:rsidR="00216459" w:rsidRDefault="00216459" w:rsidP="00B91012">
            <w:pPr>
              <w:spacing w:line="240" w:lineRule="exact"/>
            </w:pPr>
          </w:p>
          <w:p w:rsidR="00216459" w:rsidRDefault="00216459" w:rsidP="00B91012">
            <w:pPr>
              <w:spacing w:line="60" w:lineRule="exact"/>
              <w:rPr>
                <w:rFonts w:hint="eastAsia"/>
              </w:rPr>
            </w:pPr>
          </w:p>
          <w:p w:rsidR="00216459" w:rsidRDefault="00216459" w:rsidP="00B91012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女</w:t>
            </w:r>
          </w:p>
        </w:tc>
      </w:tr>
      <w:tr w:rsidR="0021645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260" w:type="dxa"/>
            <w:vAlign w:val="center"/>
          </w:tcPr>
          <w:p w:rsidR="00216459" w:rsidRDefault="00216459" w:rsidP="00B9101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459" w:rsidRDefault="00216459" w:rsidP="00B91012">
            <w:pPr>
              <w:spacing w:line="260" w:lineRule="exact"/>
              <w:rPr>
                <w:rFonts w:hint="eastAsia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459" w:rsidRDefault="00216459" w:rsidP="00B91012">
            <w:pPr>
              <w:spacing w:line="260" w:lineRule="exact"/>
              <w:rPr>
                <w:rFonts w:hint="eastAsia"/>
                <w:lang w:eastAsia="zh-CN"/>
              </w:rPr>
            </w:pPr>
          </w:p>
        </w:tc>
      </w:tr>
      <w:tr w:rsidR="0021645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9583" w:type="dxa"/>
            <w:gridSpan w:val="3"/>
            <w:tcBorders>
              <w:bottom w:val="nil"/>
            </w:tcBorders>
          </w:tcPr>
          <w:p w:rsidR="00216459" w:rsidRDefault="00216459" w:rsidP="00B91012">
            <w:pPr>
              <w:rPr>
                <w:rFonts w:hint="eastAsia"/>
                <w:lang w:eastAsia="zh-CN"/>
              </w:rPr>
            </w:pPr>
          </w:p>
        </w:tc>
      </w:tr>
      <w:tr w:rsidR="00216459">
        <w:tblPrEx>
          <w:tblCellMar>
            <w:top w:w="0" w:type="dxa"/>
            <w:bottom w:w="0" w:type="dxa"/>
          </w:tblCellMar>
        </w:tblPrEx>
        <w:trPr>
          <w:cantSplit/>
          <w:trHeight w:hRule="exact" w:val="10620"/>
          <w:jc w:val="center"/>
        </w:trPr>
        <w:tc>
          <w:tcPr>
            <w:tcW w:w="9583" w:type="dxa"/>
            <w:gridSpan w:val="3"/>
            <w:tcBorders>
              <w:top w:val="nil"/>
              <w:bottom w:val="nil"/>
            </w:tcBorders>
          </w:tcPr>
          <w:p w:rsidR="00216459" w:rsidRDefault="00635186" w:rsidP="00635186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635186" w:rsidRDefault="00635186" w:rsidP="00635186">
            <w:pPr>
              <w:jc w:val="left"/>
            </w:pPr>
          </w:p>
          <w:p w:rsidR="00635186" w:rsidRDefault="00635186" w:rsidP="00635186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  <w:rPr>
                <w:rFonts w:hint="eastAsia"/>
              </w:rPr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 w:rsidR="00C17579"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 w:rsidR="00C17579"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 w:rsidR="00C17579"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 w:rsidR="00C17579"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Pr="00C17579" w:rsidRDefault="00635186" w:rsidP="00C17579">
            <w:pPr>
              <w:ind w:firstLineChars="200" w:firstLine="420"/>
              <w:jc w:val="left"/>
              <w:rPr>
                <w:rFonts w:hint="eastAsia"/>
              </w:rPr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 w:rsidR="00C17579">
              <w:rPr>
                <w:rFonts w:hint="eastAsia"/>
              </w:rPr>
              <w:t xml:space="preserve">　</w:t>
            </w:r>
            <w:r>
              <w:t>月</w:t>
            </w:r>
            <w:r w:rsidR="00C17579">
              <w:rPr>
                <w:rFonts w:hint="eastAsia"/>
              </w:rPr>
              <w:t xml:space="preserve">　</w:t>
            </w:r>
            <w:r w:rsidR="00C17579">
              <w:t xml:space="preserve">　</w:t>
            </w:r>
            <w:r>
              <w:t xml:space="preserve">日　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635186" w:rsidRPr="00C17579" w:rsidRDefault="00635186" w:rsidP="00635186">
            <w:pPr>
              <w:jc w:val="left"/>
            </w:pPr>
          </w:p>
          <w:p w:rsidR="00635186" w:rsidRDefault="00635186" w:rsidP="00635186">
            <w:pPr>
              <w:jc w:val="center"/>
            </w:pPr>
            <w:r>
              <w:rPr>
                <w:rFonts w:hint="eastAsia"/>
              </w:rPr>
              <w:t>職歴</w:t>
            </w:r>
            <w:r>
              <w:t>及び研究歴</w:t>
            </w:r>
          </w:p>
          <w:p w:rsidR="00635186" w:rsidRDefault="00635186" w:rsidP="00635186">
            <w:pPr>
              <w:jc w:val="left"/>
            </w:pP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35186" w:rsidRDefault="00635186" w:rsidP="00635186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280664" w:rsidRDefault="00280664" w:rsidP="00280664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280664" w:rsidRDefault="00280664" w:rsidP="00280664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280664" w:rsidRDefault="00280664" w:rsidP="00280664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280664" w:rsidRDefault="00280664" w:rsidP="00280664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635186" w:rsidRPr="00280664" w:rsidRDefault="00635186" w:rsidP="00635186">
            <w:pPr>
              <w:jc w:val="left"/>
              <w:rPr>
                <w:rFonts w:hint="eastAsia"/>
              </w:rPr>
            </w:pPr>
          </w:p>
          <w:p w:rsidR="00635186" w:rsidRDefault="00635186" w:rsidP="006351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上記のとおり違いありません。</w:t>
            </w:r>
          </w:p>
          <w:p w:rsidR="00635186" w:rsidRDefault="00635186" w:rsidP="00892E0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635186" w:rsidRDefault="00635186" w:rsidP="00635186">
            <w:pPr>
              <w:jc w:val="left"/>
            </w:pPr>
          </w:p>
          <w:p w:rsidR="00635186" w:rsidRDefault="00635186" w:rsidP="00635186">
            <w:pPr>
              <w:ind w:firstLineChars="3800" w:firstLine="7980"/>
              <w:jc w:val="left"/>
            </w:pPr>
            <w:r>
              <w:rPr>
                <w:rFonts w:hint="eastAsia"/>
              </w:rPr>
              <w:t>印</w:t>
            </w:r>
          </w:p>
          <w:p w:rsidR="00635186" w:rsidRPr="00635186" w:rsidRDefault="00635186" w:rsidP="006351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（</w:t>
            </w:r>
            <w:r>
              <w:t xml:space="preserve">自　</w:t>
            </w:r>
            <w:r>
              <w:rPr>
                <w:rFonts w:hint="eastAsia"/>
              </w:rPr>
              <w:t xml:space="preserve">　</w:t>
            </w:r>
            <w:r>
              <w:t>署</w:t>
            </w:r>
            <w:r>
              <w:rPr>
                <w:rFonts w:hint="eastAsia"/>
              </w:rPr>
              <w:t>）</w:t>
            </w:r>
          </w:p>
        </w:tc>
      </w:tr>
      <w:tr w:rsidR="00216459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9583" w:type="dxa"/>
            <w:gridSpan w:val="3"/>
            <w:tcBorders>
              <w:top w:val="nil"/>
            </w:tcBorders>
          </w:tcPr>
          <w:p w:rsidR="00216459" w:rsidRDefault="00216459" w:rsidP="00B91012">
            <w:pPr>
              <w:rPr>
                <w:rFonts w:hint="eastAsia"/>
              </w:rPr>
            </w:pPr>
          </w:p>
        </w:tc>
      </w:tr>
    </w:tbl>
    <w:p w:rsidR="006A7EC9" w:rsidRDefault="006A7EC9" w:rsidP="00E1739D"/>
    <w:sectPr w:rsidR="006A7EC9" w:rsidSect="009E46D7">
      <w:headerReference w:type="default" r:id="rId7"/>
      <w:pgSz w:w="11906" w:h="16838" w:code="9"/>
      <w:pgMar w:top="1440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80" w:rsidRDefault="00B04980">
      <w:r>
        <w:separator/>
      </w:r>
    </w:p>
  </w:endnote>
  <w:endnote w:type="continuationSeparator" w:id="0">
    <w:p w:rsidR="00B04980" w:rsidRDefault="00B0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80" w:rsidRDefault="00B04980">
      <w:r>
        <w:separator/>
      </w:r>
    </w:p>
  </w:footnote>
  <w:footnote w:type="continuationSeparator" w:id="0">
    <w:p w:rsidR="00B04980" w:rsidRDefault="00B0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79" w:rsidRDefault="00C17579">
    <w:pPr>
      <w:pStyle w:val="a5"/>
      <w:rPr>
        <w:rFonts w:hint="eastAsia"/>
      </w:rPr>
    </w:pPr>
    <w:r>
      <w:rPr>
        <w:rFonts w:hint="eastAsia"/>
      </w:rPr>
      <w:t>5-1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503"/>
    <w:multiLevelType w:val="hybridMultilevel"/>
    <w:tmpl w:val="63B23086"/>
    <w:lvl w:ilvl="0" w:tplc="BB3A17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933D3"/>
    <w:multiLevelType w:val="hybridMultilevel"/>
    <w:tmpl w:val="FF447CA2"/>
    <w:lvl w:ilvl="0" w:tplc="470ABA4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E125A61"/>
    <w:multiLevelType w:val="multilevel"/>
    <w:tmpl w:val="723E571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5107F4F"/>
    <w:multiLevelType w:val="hybridMultilevel"/>
    <w:tmpl w:val="5E7E6B30"/>
    <w:lvl w:ilvl="0" w:tplc="0804039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3A45B1"/>
    <w:multiLevelType w:val="hybridMultilevel"/>
    <w:tmpl w:val="F028EF10"/>
    <w:lvl w:ilvl="0" w:tplc="5D726E1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1102252">
      <w:start w:val="5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B0E38F3"/>
    <w:multiLevelType w:val="hybridMultilevel"/>
    <w:tmpl w:val="A72A5F98"/>
    <w:lvl w:ilvl="0" w:tplc="E43432B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604D8"/>
    <w:multiLevelType w:val="hybridMultilevel"/>
    <w:tmpl w:val="61CE85CE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B2088778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5D755DC"/>
    <w:multiLevelType w:val="hybridMultilevel"/>
    <w:tmpl w:val="6EEA72C6"/>
    <w:lvl w:ilvl="0" w:tplc="3E1C4C4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9AACA5A">
      <w:start w:val="7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57441B53"/>
    <w:multiLevelType w:val="hybridMultilevel"/>
    <w:tmpl w:val="0C28D22C"/>
    <w:lvl w:ilvl="0" w:tplc="29F2A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17186F"/>
    <w:multiLevelType w:val="hybridMultilevel"/>
    <w:tmpl w:val="24A2A55C"/>
    <w:lvl w:ilvl="0" w:tplc="B36CBFF8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BEB3FB7"/>
    <w:multiLevelType w:val="hybridMultilevel"/>
    <w:tmpl w:val="19A67A18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7C465E4D"/>
    <w:multiLevelType w:val="hybridMultilevel"/>
    <w:tmpl w:val="D4987F82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9FEBBA6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B"/>
    <w:rsid w:val="00026C1E"/>
    <w:rsid w:val="00090DA3"/>
    <w:rsid w:val="00104695"/>
    <w:rsid w:val="00141906"/>
    <w:rsid w:val="00191344"/>
    <w:rsid w:val="001A7183"/>
    <w:rsid w:val="001B1FDA"/>
    <w:rsid w:val="001C5671"/>
    <w:rsid w:val="001D1352"/>
    <w:rsid w:val="001E2407"/>
    <w:rsid w:val="00200802"/>
    <w:rsid w:val="002026B2"/>
    <w:rsid w:val="00205471"/>
    <w:rsid w:val="00216459"/>
    <w:rsid w:val="00280664"/>
    <w:rsid w:val="00324D0A"/>
    <w:rsid w:val="00335F5B"/>
    <w:rsid w:val="003440CA"/>
    <w:rsid w:val="00352223"/>
    <w:rsid w:val="003B353A"/>
    <w:rsid w:val="003B6D07"/>
    <w:rsid w:val="003C196B"/>
    <w:rsid w:val="003C65B1"/>
    <w:rsid w:val="003C69C1"/>
    <w:rsid w:val="003E18AF"/>
    <w:rsid w:val="003E6D03"/>
    <w:rsid w:val="004451C3"/>
    <w:rsid w:val="00477C92"/>
    <w:rsid w:val="004A2F59"/>
    <w:rsid w:val="004D403B"/>
    <w:rsid w:val="004D73F0"/>
    <w:rsid w:val="00507463"/>
    <w:rsid w:val="00527790"/>
    <w:rsid w:val="00590686"/>
    <w:rsid w:val="005A6EE5"/>
    <w:rsid w:val="005B20AD"/>
    <w:rsid w:val="005E2831"/>
    <w:rsid w:val="00635186"/>
    <w:rsid w:val="00695679"/>
    <w:rsid w:val="006966C9"/>
    <w:rsid w:val="006A7EC9"/>
    <w:rsid w:val="006B1250"/>
    <w:rsid w:val="006D6A68"/>
    <w:rsid w:val="00707822"/>
    <w:rsid w:val="007254A2"/>
    <w:rsid w:val="00753B08"/>
    <w:rsid w:val="00780D0D"/>
    <w:rsid w:val="00786622"/>
    <w:rsid w:val="007C70BF"/>
    <w:rsid w:val="007E22C2"/>
    <w:rsid w:val="008078E4"/>
    <w:rsid w:val="00832B8F"/>
    <w:rsid w:val="0083579C"/>
    <w:rsid w:val="00892E03"/>
    <w:rsid w:val="008B28F9"/>
    <w:rsid w:val="008B7811"/>
    <w:rsid w:val="008C1B61"/>
    <w:rsid w:val="008F68C2"/>
    <w:rsid w:val="009320B8"/>
    <w:rsid w:val="009E46D7"/>
    <w:rsid w:val="00A013BA"/>
    <w:rsid w:val="00A41F86"/>
    <w:rsid w:val="00A5118B"/>
    <w:rsid w:val="00A94DA3"/>
    <w:rsid w:val="00B04980"/>
    <w:rsid w:val="00B43630"/>
    <w:rsid w:val="00B500BE"/>
    <w:rsid w:val="00B8374A"/>
    <w:rsid w:val="00B91012"/>
    <w:rsid w:val="00B96E2F"/>
    <w:rsid w:val="00C05780"/>
    <w:rsid w:val="00C17579"/>
    <w:rsid w:val="00C75FA5"/>
    <w:rsid w:val="00CB51BD"/>
    <w:rsid w:val="00DE68EE"/>
    <w:rsid w:val="00DE732B"/>
    <w:rsid w:val="00DE76D4"/>
    <w:rsid w:val="00DF7326"/>
    <w:rsid w:val="00E1739D"/>
    <w:rsid w:val="00E22EA5"/>
    <w:rsid w:val="00E374E1"/>
    <w:rsid w:val="00E50EEF"/>
    <w:rsid w:val="00E76106"/>
    <w:rsid w:val="00E90A14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D46C7-8BD3-4BA7-B827-D15F370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527790"/>
    <w:pPr>
      <w:autoSpaceDE w:val="0"/>
      <w:autoSpaceDN w:val="0"/>
      <w:spacing w:line="316" w:lineRule="exact"/>
      <w:ind w:left="200" w:hangingChars="200" w:hanging="200"/>
      <w:textAlignment w:val="center"/>
    </w:pPr>
    <w:rPr>
      <w:rFonts w:ascii="ＭＳ 明朝" w:hAnsi="ＭＳ 明朝"/>
      <w:sz w:val="20"/>
      <w:szCs w:val="20"/>
    </w:rPr>
  </w:style>
  <w:style w:type="paragraph" w:styleId="a5">
    <w:name w:val="header"/>
    <w:basedOn w:val="a"/>
    <w:rsid w:val="00B500B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00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53C2A94A</Template>
  <TotalTime>0</TotalTime>
  <Pages>1</Pages>
  <Words>110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博士課程</vt:lpstr>
      <vt:lpstr>Ⅱ　博士課程</vt:lpstr>
    </vt:vector>
  </TitlesOfParts>
  <Company>医学部事務室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cp:keywords/>
  <dc:description/>
  <cp:lastPrinted>2008-07-17T11:00:00Z</cp:lastPrinted>
  <dcterms:created xsi:type="dcterms:W3CDTF">2018-08-17T00:12:00Z</dcterms:created>
  <dcterms:modified xsi:type="dcterms:W3CDTF">2018-08-17T00:12:00Z</dcterms:modified>
</cp:coreProperties>
</file>