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D0" w:rsidRPr="00FF1068" w:rsidRDefault="00C34DD0" w:rsidP="00C34DD0">
      <w:pPr>
        <w:pStyle w:val="2"/>
        <w:rPr>
          <w:sz w:val="28"/>
          <w:szCs w:val="28"/>
        </w:rPr>
      </w:pPr>
      <w:r w:rsidRPr="00C34DD0">
        <w:rPr>
          <w:sz w:val="28"/>
          <w:szCs w:val="28"/>
        </w:rPr>
        <w:t>Certification of eligibility for e-learning</w:t>
      </w:r>
    </w:p>
    <w:p w:rsidR="00C34DD0" w:rsidRDefault="00C34DD0" w:rsidP="00C34DD0"/>
    <w:p w:rsidR="00C34DD0" w:rsidRDefault="00C34DD0" w:rsidP="00C34DD0"/>
    <w:p w:rsidR="00C34DD0" w:rsidRDefault="00C34DD0" w:rsidP="00C34DD0">
      <w:r>
        <w:t>This is to ce</w:t>
      </w:r>
      <w:r w:rsidR="00834ADA">
        <w:t>rtify that the following student/researcher</w:t>
      </w:r>
      <w:r>
        <w:t xml:space="preserve">, </w:t>
      </w:r>
      <w:r w:rsidR="00834ADA">
        <w:rPr>
          <w:rFonts w:hint="eastAsia"/>
        </w:rPr>
        <w:t>＿＿＿＿＿＿＿＿＿＿＿＿＿＿</w:t>
      </w:r>
      <w:r>
        <w:t>, does not have Japanese as a first language thereby allowing this student/researcher to undertake e-learning in English instead of participating in the ethics seminar.</w:t>
      </w:r>
    </w:p>
    <w:p w:rsidR="00C34DD0" w:rsidRDefault="00C34DD0" w:rsidP="00C34DD0"/>
    <w:p w:rsidR="00C34DD0" w:rsidRDefault="00C34DD0" w:rsidP="00C34DD0"/>
    <w:p w:rsidR="00834ADA" w:rsidRDefault="00834ADA" w:rsidP="00C34DD0"/>
    <w:p w:rsidR="00834ADA" w:rsidRPr="00834ADA" w:rsidRDefault="00834ADA" w:rsidP="00C34DD0"/>
    <w:p w:rsidR="00C34DD0" w:rsidRPr="00FF1068" w:rsidRDefault="00FF1068" w:rsidP="00C34DD0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153670</wp:posOffset>
                </wp:positionV>
                <wp:extent cx="30289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46792" id="直線コネクタ 1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2.1pt" to="32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C34DD0">
        <w:t>Applicant’s name</w:t>
      </w:r>
    </w:p>
    <w:p w:rsidR="00C34DD0" w:rsidRDefault="00C34DD0" w:rsidP="00C34DD0"/>
    <w:p w:rsidR="00C34DD0" w:rsidRDefault="00C34DD0" w:rsidP="00C34DD0"/>
    <w:p w:rsidR="00C34DD0" w:rsidRDefault="00FF1068" w:rsidP="00C34DD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1323974</wp:posOffset>
                </wp:positionH>
                <wp:positionV relativeFrom="paragraph">
                  <wp:posOffset>154940</wp:posOffset>
                </wp:positionV>
                <wp:extent cx="282892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F8129" id="直線コネクタ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12.2pt" to="32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C34DD0">
        <w:t>Position of applicant</w:t>
      </w:r>
    </w:p>
    <w:p w:rsidR="00834ADA" w:rsidRDefault="00834ADA" w:rsidP="00C34DD0"/>
    <w:p w:rsidR="00834ADA" w:rsidRDefault="00834ADA" w:rsidP="00834ADA"/>
    <w:p w:rsidR="00834ADA" w:rsidRDefault="00FF1068" w:rsidP="00834AD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155575</wp:posOffset>
                </wp:positionV>
                <wp:extent cx="30861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B27A9" id="直線コネクタ 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12.25pt" to="32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834ADA">
        <w:t>Name of Faculty</w:t>
      </w:r>
    </w:p>
    <w:p w:rsidR="00834ADA" w:rsidRDefault="00834ADA" w:rsidP="00C34DD0"/>
    <w:p w:rsidR="00220593" w:rsidRDefault="00220593" w:rsidP="00C34DD0"/>
    <w:p w:rsidR="00220593" w:rsidRDefault="00220593" w:rsidP="00C34DD0"/>
    <w:p w:rsidR="00220593" w:rsidRDefault="00220593" w:rsidP="00C34DD0"/>
    <w:p w:rsidR="00220593" w:rsidRDefault="00220593" w:rsidP="00C34DD0"/>
    <w:p w:rsidR="00834ADA" w:rsidRPr="00834ADA" w:rsidRDefault="00FF1068" w:rsidP="00C34DD0"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2066924</wp:posOffset>
                </wp:positionH>
                <wp:positionV relativeFrom="paragraph">
                  <wp:posOffset>147320</wp:posOffset>
                </wp:positionV>
                <wp:extent cx="208597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B9165" id="直線コネクタ 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11.6pt" to="32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834ADA">
        <w:rPr>
          <w:rFonts w:hint="eastAsia"/>
        </w:rPr>
        <w:t xml:space="preserve">Name of </w:t>
      </w:r>
      <w:r w:rsidR="00834ADA">
        <w:t>Professor (Block letter)</w:t>
      </w:r>
    </w:p>
    <w:p w:rsidR="00834ADA" w:rsidRDefault="00834ADA" w:rsidP="00C34DD0"/>
    <w:p w:rsidR="00834ADA" w:rsidRDefault="00834ADA" w:rsidP="00C34DD0"/>
    <w:p w:rsidR="00C34DD0" w:rsidRPr="00FF1068" w:rsidRDefault="00FF1068" w:rsidP="00C34DD0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1476374</wp:posOffset>
                </wp:positionH>
                <wp:positionV relativeFrom="paragraph">
                  <wp:posOffset>138430</wp:posOffset>
                </wp:positionV>
                <wp:extent cx="267652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491EB" id="直線コネクタ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10.9pt" to="32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C34DD0">
        <w:t>Signature by Professor</w:t>
      </w:r>
    </w:p>
    <w:p w:rsidR="00C34DD0" w:rsidRDefault="00C34DD0" w:rsidP="00C34DD0"/>
    <w:p w:rsidR="00C34DD0" w:rsidRPr="00220593" w:rsidRDefault="00C34DD0" w:rsidP="00C34DD0"/>
    <w:p w:rsidR="00220593" w:rsidRDefault="00220593" w:rsidP="00C34DD0"/>
    <w:p w:rsidR="00220593" w:rsidRDefault="00220593" w:rsidP="00C34DD0"/>
    <w:p w:rsidR="00220593" w:rsidRDefault="00220593" w:rsidP="00C34DD0"/>
    <w:bookmarkStart w:id="0" w:name="_GoBack"/>
    <w:bookmarkEnd w:id="0"/>
    <w:p w:rsidR="00C34DD0" w:rsidRDefault="00FF1068" w:rsidP="00C34DD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314324</wp:posOffset>
                </wp:positionH>
                <wp:positionV relativeFrom="paragraph">
                  <wp:posOffset>139700</wp:posOffset>
                </wp:positionV>
                <wp:extent cx="3838575" cy="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50ED9" id="直線コネクタ 9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11pt" to="32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C34DD0">
        <w:t>Date</w:t>
      </w:r>
    </w:p>
    <w:p w:rsidR="00E973FE" w:rsidRDefault="00220593"/>
    <w:sectPr w:rsidR="00E97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D0"/>
    <w:rsid w:val="00220593"/>
    <w:rsid w:val="00834ADA"/>
    <w:rsid w:val="00C20135"/>
    <w:rsid w:val="00C34DD0"/>
    <w:rsid w:val="00F95655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75EC05-065A-48CA-BAE7-84C527C1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DD0"/>
    <w:rPr>
      <w:kern w:val="0"/>
      <w:sz w:val="22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C34D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34DD0"/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D4230FF9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AkikoKSvensson</dc:creator>
  <cp:keywords/>
  <dc:description/>
  <cp:lastModifiedBy>山田　祐次</cp:lastModifiedBy>
  <cp:revision>3</cp:revision>
  <dcterms:created xsi:type="dcterms:W3CDTF">2014-08-22T08:38:00Z</dcterms:created>
  <dcterms:modified xsi:type="dcterms:W3CDTF">2014-08-22T09:11:00Z</dcterms:modified>
</cp:coreProperties>
</file>