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A4" w:rsidRPr="00E53AA4" w:rsidRDefault="00E53AA4" w:rsidP="00E53AA4">
      <w:pPr>
        <w:pStyle w:val="2"/>
        <w:rPr>
          <w:sz w:val="28"/>
          <w:szCs w:val="28"/>
        </w:rPr>
      </w:pPr>
      <w:r w:rsidRPr="00E53AA4">
        <w:rPr>
          <w:sz w:val="28"/>
          <w:szCs w:val="28"/>
        </w:rPr>
        <w:t xml:space="preserve">Application form </w:t>
      </w:r>
      <w:r>
        <w:rPr>
          <w:sz w:val="28"/>
          <w:szCs w:val="28"/>
        </w:rPr>
        <w:t xml:space="preserve">                                       </w:t>
      </w:r>
    </w:p>
    <w:p w:rsidR="00E53AA4" w:rsidRDefault="00E53AA4" w:rsidP="00E53AA4"/>
    <w:p w:rsidR="00300752" w:rsidRDefault="00300752" w:rsidP="00E53AA4"/>
    <w:p w:rsidR="00300752" w:rsidRDefault="00300752" w:rsidP="00E53AA4"/>
    <w:p w:rsidR="00E53AA4" w:rsidRDefault="00E53AA4" w:rsidP="00E53AA4">
      <w:r>
        <w:t xml:space="preserve">I hereby apply for the ethics seminar or equivalent in order to gain </w:t>
      </w:r>
      <w:r w:rsidR="00300752">
        <w:t xml:space="preserve">eligibility to conduct </w:t>
      </w:r>
      <w:r>
        <w:t>research</w:t>
      </w:r>
      <w:r w:rsidR="00300752">
        <w:rPr>
          <w:rFonts w:hint="eastAsia"/>
        </w:rPr>
        <w:t xml:space="preserve"> </w:t>
      </w:r>
      <w:r w:rsidR="00300752">
        <w:t>ethics</w:t>
      </w:r>
      <w:r>
        <w:t xml:space="preserve"> including human participants. </w:t>
      </w:r>
    </w:p>
    <w:p w:rsidR="00300752" w:rsidRDefault="00300752" w:rsidP="00E53AA4"/>
    <w:p w:rsidR="00E53AA4" w:rsidRDefault="00E53AA4" w:rsidP="00E53AA4">
      <w:r>
        <w:t>By applying for e-learning, I understand that it is only a provisional arrangement and that the contents will not cover all ethical i</w:t>
      </w:r>
      <w:r w:rsidR="00214C45">
        <w:t xml:space="preserve">ssues discussed in the </w:t>
      </w:r>
      <w:r>
        <w:t>ethics seminar provided by the Univ</w:t>
      </w:r>
      <w:r w:rsidR="00300752">
        <w:t xml:space="preserve">ersity of Tokyo. Currently, </w:t>
      </w:r>
      <w:r>
        <w:t>e-learning module for non-native speakers of Japanese is equivalent to the aforementioned ethics seminar.</w:t>
      </w:r>
    </w:p>
    <w:p w:rsidR="00E53AA4" w:rsidRDefault="00E53AA4" w:rsidP="00E53AA4"/>
    <w:p w:rsidR="00E53AA4" w:rsidRDefault="00E53AA4" w:rsidP="00E53AA4">
      <w:r>
        <w:t>This application is for (please circle):</w:t>
      </w:r>
    </w:p>
    <w:p w:rsidR="00E53AA4" w:rsidRDefault="00E53AA4" w:rsidP="00E53AA4"/>
    <w:p w:rsidR="00E53AA4" w:rsidRDefault="00E53AA4" w:rsidP="00E53AA4">
      <w:pPr>
        <w:pStyle w:val="a3"/>
        <w:numPr>
          <w:ilvl w:val="0"/>
          <w:numId w:val="1"/>
        </w:numPr>
      </w:pPr>
      <w:r>
        <w:t>First time participation</w:t>
      </w:r>
    </w:p>
    <w:p w:rsidR="00E53AA4" w:rsidRDefault="00E53AA4" w:rsidP="00E53AA4">
      <w:pPr>
        <w:pStyle w:val="a3"/>
      </w:pPr>
    </w:p>
    <w:p w:rsidR="00E53AA4" w:rsidRDefault="00E53AA4" w:rsidP="00E53AA4">
      <w:pPr>
        <w:pStyle w:val="a3"/>
      </w:pPr>
    </w:p>
    <w:p w:rsidR="00E53AA4" w:rsidRDefault="00E53AA4" w:rsidP="00E53AA4">
      <w:pPr>
        <w:pStyle w:val="a3"/>
        <w:numPr>
          <w:ilvl w:val="0"/>
          <w:numId w:val="1"/>
        </w:numPr>
      </w:pPr>
      <w:r>
        <w:t>Renewal of certificate</w:t>
      </w:r>
    </w:p>
    <w:p w:rsidR="00E53AA4" w:rsidRDefault="00E53AA4" w:rsidP="00E53AA4">
      <w:pPr>
        <w:ind w:left="720"/>
      </w:pPr>
    </w:p>
    <w:p w:rsidR="00E53AA4" w:rsidRDefault="00E53AA4" w:rsidP="00E53AA4">
      <w:pPr>
        <w:ind w:left="1440"/>
      </w:pPr>
      <w:r>
        <w:t>Certificate number:</w:t>
      </w:r>
    </w:p>
    <w:p w:rsidR="00E53AA4" w:rsidRDefault="00E53AA4" w:rsidP="00E53AA4">
      <w:pPr>
        <w:ind w:left="1440"/>
      </w:pPr>
      <w:r>
        <w:t>Expiration date:</w:t>
      </w:r>
    </w:p>
    <w:p w:rsidR="00E53AA4" w:rsidRDefault="00E53AA4" w:rsidP="00E53AA4"/>
    <w:p w:rsidR="00E53AA4" w:rsidRDefault="00E53AA4" w:rsidP="00E53AA4">
      <w:pPr>
        <w:rPr>
          <w:b/>
        </w:rPr>
      </w:pPr>
    </w:p>
    <w:p w:rsidR="00E53AA4" w:rsidRPr="00687D68" w:rsidRDefault="00E53AA4" w:rsidP="00E53AA4">
      <w:pPr>
        <w:rPr>
          <w:u w:val="single"/>
        </w:rPr>
      </w:pPr>
      <w:bookmarkStart w:id="0" w:name="_GoBack"/>
      <w:bookmarkEnd w:id="0"/>
    </w:p>
    <w:p w:rsidR="00214C45" w:rsidRDefault="00214C45" w:rsidP="00E53AA4"/>
    <w:p w:rsidR="00E53AA4" w:rsidRDefault="00214C45" w:rsidP="00E53A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2266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9814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3pt" to="33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E53AA4">
        <w:t>Applicant name (block letters)</w:t>
      </w:r>
    </w:p>
    <w:p w:rsidR="00E53AA4" w:rsidRDefault="00E53AA4" w:rsidP="00E53AA4"/>
    <w:p w:rsidR="00214C45" w:rsidRPr="00687D68" w:rsidRDefault="00214C45" w:rsidP="00E53AA4">
      <w:pPr>
        <w:rPr>
          <w:rFonts w:hint="eastAsia"/>
          <w:u w:val="single"/>
        </w:rPr>
      </w:pPr>
    </w:p>
    <w:p w:rsidR="00E53AA4" w:rsidRDefault="00214C45" w:rsidP="00E53A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153670</wp:posOffset>
                </wp:positionV>
                <wp:extent cx="3733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3E08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1pt" to="33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E53AA4">
        <w:t>Faculty</w:t>
      </w:r>
    </w:p>
    <w:p w:rsidR="00E53AA4" w:rsidRDefault="00E53AA4" w:rsidP="00E53AA4"/>
    <w:p w:rsidR="00E53AA4" w:rsidRPr="00687D68" w:rsidRDefault="00E53AA4" w:rsidP="00E53AA4">
      <w:pPr>
        <w:rPr>
          <w:u w:val="single"/>
        </w:rPr>
      </w:pPr>
    </w:p>
    <w:p w:rsidR="00E53AA4" w:rsidRDefault="00214C45" w:rsidP="00E53AA4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154940</wp:posOffset>
                </wp:positionV>
                <wp:extent cx="3467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AC8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2.2pt" to="33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rFonts w:hint="eastAsia"/>
        </w:rPr>
        <w:t>e-</w:t>
      </w:r>
      <w:r w:rsidR="00E53AA4">
        <w:t>mail</w:t>
      </w:r>
      <w:proofErr w:type="gramEnd"/>
      <w:r>
        <w:t>/ e</w:t>
      </w:r>
      <w:r w:rsidR="00300752">
        <w:t>xt.</w:t>
      </w:r>
    </w:p>
    <w:p w:rsidR="00E53AA4" w:rsidRDefault="00E53AA4" w:rsidP="00E53AA4"/>
    <w:p w:rsidR="00E53AA4" w:rsidRPr="00687D68" w:rsidRDefault="00E53AA4" w:rsidP="00E53AA4">
      <w:pPr>
        <w:rPr>
          <w:u w:val="single"/>
        </w:rPr>
      </w:pPr>
    </w:p>
    <w:p w:rsidR="00E53AA4" w:rsidRPr="00214C45" w:rsidRDefault="00214C45" w:rsidP="00E53AA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165101</wp:posOffset>
                </wp:positionV>
                <wp:extent cx="28384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2FCD0" id="直線コネクタ 5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3pt" to="33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E53AA4">
        <w:t>Applicant’s signature</w:t>
      </w:r>
    </w:p>
    <w:p w:rsidR="00E53AA4" w:rsidRDefault="00E53AA4" w:rsidP="00E53AA4"/>
    <w:p w:rsidR="00E973FE" w:rsidRDefault="00214C45"/>
    <w:sectPr w:rsidR="00E9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67BBC"/>
    <w:multiLevelType w:val="hybridMultilevel"/>
    <w:tmpl w:val="F5182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A4"/>
    <w:rsid w:val="00182984"/>
    <w:rsid w:val="00214C45"/>
    <w:rsid w:val="00300752"/>
    <w:rsid w:val="009F3B7B"/>
    <w:rsid w:val="00C20135"/>
    <w:rsid w:val="00E53AA4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D8CB9-9CB4-49D7-93A2-328B98A1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A4"/>
    <w:rPr>
      <w:kern w:val="0"/>
      <w:sz w:val="2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E53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53AA4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en-GB"/>
    </w:rPr>
  </w:style>
  <w:style w:type="paragraph" w:styleId="a3">
    <w:name w:val="List Paragraph"/>
    <w:basedOn w:val="a"/>
    <w:uiPriority w:val="34"/>
    <w:qFormat/>
    <w:rsid w:val="00E5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33CDF20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AkikoKSvensson</dc:creator>
  <cp:keywords/>
  <dc:description/>
  <cp:lastModifiedBy>山田　祐次</cp:lastModifiedBy>
  <cp:revision>3</cp:revision>
  <dcterms:created xsi:type="dcterms:W3CDTF">2014-08-22T08:46:00Z</dcterms:created>
  <dcterms:modified xsi:type="dcterms:W3CDTF">2014-08-22T09:10:00Z</dcterms:modified>
</cp:coreProperties>
</file>