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841"/>
        <w:gridCol w:w="5620"/>
      </w:tblGrid>
      <w:tr w:rsidR="00C67D91" w:rsidRPr="003439AF" w:rsidTr="003439AF">
        <w:trPr>
          <w:trHeight w:val="420"/>
          <w:jc w:val="center"/>
        </w:trPr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3439AF" w:rsidRDefault="005C4838" w:rsidP="00C67D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8"/>
                <w:lang w:eastAsia="zh-TW"/>
              </w:rPr>
            </w:pPr>
            <w:bookmarkStart w:id="0" w:name="_GoBack"/>
            <w:bookmarkEnd w:id="0"/>
            <w:r w:rsidRPr="003439A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  <w:lang w:eastAsia="zh-TW"/>
              </w:rPr>
              <w:t>学術研究遂行協力計画</w:t>
            </w:r>
            <w:r w:rsidR="00C67D91" w:rsidRPr="003439A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  <w:lang w:eastAsia="zh-TW"/>
              </w:rPr>
              <w:t>書</w:t>
            </w:r>
          </w:p>
        </w:tc>
      </w:tr>
      <w:tr w:rsidR="00C67D91" w:rsidRPr="00C67D91" w:rsidTr="008351FE">
        <w:trPr>
          <w:trHeight w:val="284"/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D6319D" w:rsidP="00C67D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２０１９</w:t>
            </w:r>
            <w:r w:rsidR="00C67D91"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4F2F69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</w:t>
            </w:r>
            <w:r w:rsidR="00006E5A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</w:t>
            </w:r>
            <w:r w:rsidR="00C67D91"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4F2F69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　</w:t>
            </w:r>
            <w:r w:rsidR="00C67D91"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C67D91" w:rsidRPr="00C67D91" w:rsidTr="00251FDC">
        <w:trPr>
          <w:trHeight w:val="420"/>
          <w:jc w:val="center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91" w:rsidRPr="00C67D91" w:rsidRDefault="00C67D91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専攻</w:t>
            </w:r>
            <w:r w:rsidR="004B21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4B21BA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分野）</w:t>
            </w: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4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B91F95" w:rsidP="00CE57F0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</w:t>
            </w:r>
            <w:r w:rsidR="00C67D91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専攻</w:t>
            </w:r>
            <w:r w:rsidR="007176B7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（　　　　　　　</w:t>
            </w:r>
            <w:r w:rsidR="00CE57F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E57F0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　　</w:t>
            </w:r>
            <w:r w:rsidR="007176B7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　分野）</w:t>
            </w:r>
          </w:p>
        </w:tc>
      </w:tr>
      <w:tr w:rsidR="00E073E1" w:rsidRPr="00C67D91" w:rsidTr="000D088E">
        <w:trPr>
          <w:trHeight w:val="420"/>
          <w:jc w:val="center"/>
        </w:trPr>
        <w:tc>
          <w:tcPr>
            <w:tcW w:w="26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84" w:rsidRDefault="00484C84" w:rsidP="00484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  <w:p w:rsidR="00E073E1" w:rsidRDefault="00E073E1" w:rsidP="00484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378BE">
              <w:rPr>
                <w:rFonts w:ascii="ＭＳ Ｐゴシック" w:eastAsia="ＭＳ Ｐゴシック" w:hAnsi="ＭＳ Ｐゴシック" w:cs="ＭＳ Ｐゴシック" w:hint="eastAsia"/>
                <w:spacing w:val="220"/>
                <w:kern w:val="0"/>
                <w:sz w:val="22"/>
                <w:szCs w:val="22"/>
                <w:fitText w:val="880" w:id="-322802688"/>
              </w:rPr>
              <w:t>氏</w:t>
            </w:r>
            <w:r w:rsidRPr="00337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880" w:id="-322802688"/>
              </w:rPr>
              <w:t>名</w:t>
            </w:r>
          </w:p>
          <w:p w:rsidR="00E073E1" w:rsidRPr="00E073E1" w:rsidRDefault="00E073E1" w:rsidP="00E073E1">
            <w:pPr>
              <w:widowControl/>
              <w:ind w:firstLineChars="45" w:firstLine="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※</w:t>
            </w:r>
            <w:r w:rsidR="00805DD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戸籍名を記入すること</w:t>
            </w:r>
          </w:p>
          <w:p w:rsidR="00E073E1" w:rsidRPr="00C67D91" w:rsidRDefault="00E073E1" w:rsidP="00484C84">
            <w:pPr>
              <w:widowControl/>
              <w:ind w:leftChars="30" w:left="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2"/>
              </w:rPr>
              <w:t>※</w:t>
            </w:r>
            <w:r w:rsidRPr="008903C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2"/>
              </w:rPr>
              <w:t>外国人留学生の場合、外国人登録原票での記載氏名と一致させ</w:t>
            </w:r>
            <w:r w:rsidR="00805DD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2"/>
              </w:rPr>
              <w:t>ること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399" w:rsidRPr="00C632BB" w:rsidRDefault="00E72399" w:rsidP="005D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72399" w:rsidRPr="00C632BB" w:rsidRDefault="00E72399" w:rsidP="005D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073E1" w:rsidRPr="00C632BB" w:rsidRDefault="00E073E1" w:rsidP="005D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（旧姓：　　　　　</w:t>
            </w:r>
            <w:r w:rsidR="00484C84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E073E1" w:rsidRPr="00C67D91" w:rsidTr="00251FDC">
        <w:trPr>
          <w:trHeight w:val="472"/>
          <w:jc w:val="center"/>
        </w:trPr>
        <w:tc>
          <w:tcPr>
            <w:tcW w:w="26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E1" w:rsidRPr="008903CC" w:rsidRDefault="00E073E1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3E1" w:rsidRPr="00C632BB" w:rsidRDefault="00E073E1" w:rsidP="00E073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w:t xml:space="preserve">※旧姓使用　　する　　　・　　しない　</w:t>
            </w:r>
            <w:r w:rsidRPr="00C632BB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※旧姓がある者はいずれかに○をすること</w:t>
            </w:r>
          </w:p>
        </w:tc>
      </w:tr>
      <w:tr w:rsidR="00C67D91" w:rsidRPr="00C67D91" w:rsidTr="00251FDC">
        <w:trPr>
          <w:trHeight w:val="420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91" w:rsidRPr="00C67D91" w:rsidRDefault="00225900" w:rsidP="00A754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学生証番号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4F2F6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４１－</w:t>
            </w:r>
          </w:p>
        </w:tc>
      </w:tr>
      <w:tr w:rsidR="00C67D91" w:rsidRPr="00C67D91" w:rsidTr="00251FDC">
        <w:trPr>
          <w:trHeight w:val="420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91" w:rsidRPr="00C67D91" w:rsidRDefault="00225900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学術研究の期間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5D05EB" w:rsidP="005D0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２０１９</w:t>
            </w:r>
            <w:r w:rsidR="00EB18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F933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  <w:r w:rsidR="00EB18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月１日～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２０２０</w:t>
            </w:r>
            <w:r w:rsidR="00EB18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F933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  <w:r w:rsidR="00EB18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月３１</w:t>
            </w:r>
            <w:r w:rsidR="00117060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日（６</w:t>
            </w:r>
            <w:r w:rsidR="00C67D91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ヶ月）</w:t>
            </w:r>
          </w:p>
        </w:tc>
      </w:tr>
      <w:tr w:rsidR="00C67D91" w:rsidRPr="00C67D91" w:rsidTr="00251FDC">
        <w:trPr>
          <w:trHeight w:val="705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91" w:rsidRPr="00C67D91" w:rsidRDefault="00225900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学術研究</w:t>
            </w:r>
            <w:r w:rsidR="00C67D91"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の課題名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C67D9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67D91" w:rsidRPr="00C67D91" w:rsidTr="00251FDC">
        <w:trPr>
          <w:trHeight w:val="4701"/>
          <w:jc w:val="center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7D91" w:rsidRPr="00C632BB" w:rsidRDefault="005C4838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【学術研究</w:t>
            </w:r>
            <w:r w:rsidR="00C67D91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の内容】</w:t>
            </w: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4F2F69" w:rsidRPr="00C632BB" w:rsidRDefault="004F2F6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4F2F69" w:rsidRPr="00C632BB" w:rsidRDefault="004F2F6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Default="007D7804" w:rsidP="007D7804">
            <w:pPr>
              <w:widowControl/>
              <w:tabs>
                <w:tab w:val="left" w:pos="2460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6B09DB" w:rsidRDefault="006B09DB" w:rsidP="007D7804">
            <w:pPr>
              <w:widowControl/>
              <w:tabs>
                <w:tab w:val="left" w:pos="2460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6B09DB" w:rsidRDefault="006B09DB" w:rsidP="007D7804">
            <w:pPr>
              <w:widowControl/>
              <w:tabs>
                <w:tab w:val="left" w:pos="2460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6B09DB" w:rsidRPr="00C632BB" w:rsidRDefault="006B09DB" w:rsidP="007D7804">
            <w:pPr>
              <w:widowControl/>
              <w:tabs>
                <w:tab w:val="left" w:pos="2460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561D1" w:rsidRPr="00C67D91" w:rsidTr="00251FDC">
        <w:trPr>
          <w:trHeight w:val="886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D1" w:rsidRPr="00C632BB" w:rsidRDefault="00C561D1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東京大学での雇用・委嘱歴の有無</w:t>
            </w:r>
          </w:p>
          <w:p w:rsidR="000D088E" w:rsidRPr="00C632BB" w:rsidRDefault="000D088E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（予定も含む）</w:t>
            </w:r>
          </w:p>
          <w:p w:rsidR="00C561D1" w:rsidRPr="00C632BB" w:rsidRDefault="00C561D1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※有の場合は期間および職名等を記載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1D1" w:rsidRPr="00C632BB" w:rsidRDefault="00C561D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有　・　無</w:t>
            </w:r>
          </w:p>
          <w:p w:rsidR="00C561D1" w:rsidRPr="00C632BB" w:rsidRDefault="00C561D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72399" w:rsidRPr="00C632BB" w:rsidRDefault="00E7239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72399" w:rsidRPr="00C632BB" w:rsidRDefault="00E7239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561D1" w:rsidRPr="00C67D91" w:rsidTr="00251FDC">
        <w:trPr>
          <w:trHeight w:val="568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D1" w:rsidRPr="00C632BB" w:rsidRDefault="00C561D1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担当教員所属氏名</w:t>
            </w:r>
            <w:r w:rsidR="00F743DA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（署名又は押印）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1D1" w:rsidRPr="00C632BB" w:rsidRDefault="008F02A4" w:rsidP="00E72399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印</w:t>
            </w:r>
          </w:p>
        </w:tc>
      </w:tr>
    </w:tbl>
    <w:p w:rsidR="006B09DB" w:rsidRDefault="006B09DB" w:rsidP="006B09DB">
      <w:pPr>
        <w:rPr>
          <w:rFonts w:ascii="游ゴシック" w:eastAsia="游ゴシック" w:hAnsi="游ゴシック"/>
          <w:b/>
        </w:rPr>
      </w:pPr>
    </w:p>
    <w:p w:rsidR="006B09DB" w:rsidRPr="00DF6D35" w:rsidRDefault="006B09DB" w:rsidP="006B09DB">
      <w:pPr>
        <w:rPr>
          <w:rFonts w:ascii="游ゴシック" w:eastAsia="游ゴシック" w:hAnsi="游ゴシック"/>
          <w:b/>
        </w:rPr>
      </w:pPr>
      <w:r w:rsidRPr="006C1AC0">
        <w:rPr>
          <w:rFonts w:ascii="游ゴシック" w:eastAsia="游ゴシック" w:hAnsi="游ゴシック" w:hint="eastAsia"/>
          <w:b/>
        </w:rPr>
        <w:t>※</w:t>
      </w:r>
      <w:r w:rsidRPr="006C1AC0">
        <w:rPr>
          <w:rFonts w:ascii="游ゴシック" w:eastAsia="游ゴシック" w:hAnsi="游ゴシック"/>
          <w:b/>
        </w:rPr>
        <w:t>１ページ以内におさめてください</w:t>
      </w:r>
      <w:r w:rsidR="006A76BD">
        <w:rPr>
          <w:rFonts w:ascii="游ゴシック" w:eastAsia="游ゴシック" w:hAnsi="游ゴシック" w:hint="eastAsia"/>
          <w:b/>
        </w:rPr>
        <w:t>。</w:t>
      </w:r>
    </w:p>
    <w:sectPr w:rsidR="006B09DB" w:rsidRPr="00DF6D35" w:rsidSect="00DF6D35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96" w:rsidRDefault="00556C96" w:rsidP="00D55078">
      <w:r>
        <w:separator/>
      </w:r>
    </w:p>
  </w:endnote>
  <w:endnote w:type="continuationSeparator" w:id="0">
    <w:p w:rsidR="00556C96" w:rsidRDefault="00556C96" w:rsidP="00D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96" w:rsidRDefault="00556C96" w:rsidP="00D55078">
      <w:r>
        <w:separator/>
      </w:r>
    </w:p>
  </w:footnote>
  <w:footnote w:type="continuationSeparator" w:id="0">
    <w:p w:rsidR="00556C96" w:rsidRDefault="00556C96" w:rsidP="00D5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AD" w:rsidRDefault="007E51AD" w:rsidP="007E51AD">
    <w:pPr>
      <w:pStyle w:val="a4"/>
      <w:jc w:val="right"/>
    </w:pPr>
    <w:r w:rsidRPr="00C67D91">
      <w:rPr>
        <w:rFonts w:ascii="ＭＳ Ｐゴシック" w:eastAsia="ＭＳ Ｐゴシック" w:hAnsi="ＭＳ Ｐゴシック" w:cs="ＭＳ Ｐゴシック" w:hint="eastAsia"/>
        <w:b/>
        <w:bCs/>
        <w:kern w:val="0"/>
        <w:sz w:val="28"/>
        <w:szCs w:val="2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2"/>
    <w:rsid w:val="00006E5A"/>
    <w:rsid w:val="00060701"/>
    <w:rsid w:val="0008629A"/>
    <w:rsid w:val="000A057E"/>
    <w:rsid w:val="000D088E"/>
    <w:rsid w:val="00117060"/>
    <w:rsid w:val="00151A90"/>
    <w:rsid w:val="00225900"/>
    <w:rsid w:val="00251FDC"/>
    <w:rsid w:val="00296799"/>
    <w:rsid w:val="002D5047"/>
    <w:rsid w:val="003378BE"/>
    <w:rsid w:val="003439AF"/>
    <w:rsid w:val="003D1A46"/>
    <w:rsid w:val="003E7E6A"/>
    <w:rsid w:val="00407A92"/>
    <w:rsid w:val="00430C5E"/>
    <w:rsid w:val="00480B70"/>
    <w:rsid w:val="00484C84"/>
    <w:rsid w:val="004A2392"/>
    <w:rsid w:val="004B21BA"/>
    <w:rsid w:val="004F2F69"/>
    <w:rsid w:val="0050051B"/>
    <w:rsid w:val="00507B9B"/>
    <w:rsid w:val="00515B20"/>
    <w:rsid w:val="00556C96"/>
    <w:rsid w:val="005774D3"/>
    <w:rsid w:val="00593285"/>
    <w:rsid w:val="005B328B"/>
    <w:rsid w:val="005C4838"/>
    <w:rsid w:val="005D05EB"/>
    <w:rsid w:val="005D401F"/>
    <w:rsid w:val="005E0BBE"/>
    <w:rsid w:val="006075F0"/>
    <w:rsid w:val="00614F62"/>
    <w:rsid w:val="00623FD7"/>
    <w:rsid w:val="00694505"/>
    <w:rsid w:val="006A76BD"/>
    <w:rsid w:val="006B09DB"/>
    <w:rsid w:val="006C1AC0"/>
    <w:rsid w:val="006E3B00"/>
    <w:rsid w:val="007104F0"/>
    <w:rsid w:val="007176B7"/>
    <w:rsid w:val="00733ACF"/>
    <w:rsid w:val="007810F6"/>
    <w:rsid w:val="007D7804"/>
    <w:rsid w:val="007E51AD"/>
    <w:rsid w:val="00805DDA"/>
    <w:rsid w:val="00826C58"/>
    <w:rsid w:val="008351FE"/>
    <w:rsid w:val="00851C7E"/>
    <w:rsid w:val="00864A9E"/>
    <w:rsid w:val="00876E47"/>
    <w:rsid w:val="008903CC"/>
    <w:rsid w:val="00894E27"/>
    <w:rsid w:val="008C202D"/>
    <w:rsid w:val="008F02A4"/>
    <w:rsid w:val="008F4346"/>
    <w:rsid w:val="009011F3"/>
    <w:rsid w:val="009047D3"/>
    <w:rsid w:val="00970FE3"/>
    <w:rsid w:val="009A49D9"/>
    <w:rsid w:val="00A0486E"/>
    <w:rsid w:val="00A16714"/>
    <w:rsid w:val="00A529A2"/>
    <w:rsid w:val="00A75460"/>
    <w:rsid w:val="00A758D8"/>
    <w:rsid w:val="00AC3502"/>
    <w:rsid w:val="00B24057"/>
    <w:rsid w:val="00B5604D"/>
    <w:rsid w:val="00B91F95"/>
    <w:rsid w:val="00B93A86"/>
    <w:rsid w:val="00BA2F09"/>
    <w:rsid w:val="00C27EC7"/>
    <w:rsid w:val="00C561D1"/>
    <w:rsid w:val="00C632BB"/>
    <w:rsid w:val="00C67D91"/>
    <w:rsid w:val="00CE52BF"/>
    <w:rsid w:val="00CE57F0"/>
    <w:rsid w:val="00D33AFA"/>
    <w:rsid w:val="00D55078"/>
    <w:rsid w:val="00D6319D"/>
    <w:rsid w:val="00D72F21"/>
    <w:rsid w:val="00D73B93"/>
    <w:rsid w:val="00DF6D35"/>
    <w:rsid w:val="00E073E1"/>
    <w:rsid w:val="00E661E4"/>
    <w:rsid w:val="00E72399"/>
    <w:rsid w:val="00E831AF"/>
    <w:rsid w:val="00E941E6"/>
    <w:rsid w:val="00EB18C8"/>
    <w:rsid w:val="00EF6EF1"/>
    <w:rsid w:val="00F2197F"/>
    <w:rsid w:val="00F67E95"/>
    <w:rsid w:val="00F743DA"/>
    <w:rsid w:val="00F74797"/>
    <w:rsid w:val="00F933A6"/>
    <w:rsid w:val="00FC07AD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FE6BE-923C-445E-8169-A009196D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76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55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50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5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5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9321-7660-4A38-84BA-939041FC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EC066B34</Template>
  <TotalTime>0</TotalTime>
  <Pages>1</Pages>
  <Words>248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東京大学医学部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事務部</dc:creator>
  <cp:keywords/>
  <dc:description/>
  <cp:lastModifiedBy>山本　久美</cp:lastModifiedBy>
  <cp:revision>2</cp:revision>
  <cp:lastPrinted>2019-05-20T23:05:00Z</cp:lastPrinted>
  <dcterms:created xsi:type="dcterms:W3CDTF">2019-05-23T05:14:00Z</dcterms:created>
  <dcterms:modified xsi:type="dcterms:W3CDTF">2019-05-23T05:14:00Z</dcterms:modified>
</cp:coreProperties>
</file>