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92" w:rsidRPr="000A67D8" w:rsidRDefault="00784992" w:rsidP="00A56EA4">
      <w:pPr>
        <w:ind w:firstLineChars="3600" w:firstLine="6480"/>
        <w:rPr>
          <w:sz w:val="18"/>
          <w:szCs w:val="18"/>
        </w:rPr>
      </w:pPr>
      <w:r w:rsidRPr="000A67D8">
        <w:rPr>
          <w:sz w:val="18"/>
          <w:szCs w:val="18"/>
        </w:rPr>
        <w:t xml:space="preserve">平成　　</w:t>
      </w:r>
      <w:r w:rsidRPr="000A67D8">
        <w:rPr>
          <w:rFonts w:hint="eastAsia"/>
          <w:sz w:val="18"/>
          <w:szCs w:val="18"/>
        </w:rPr>
        <w:t>年</w:t>
      </w:r>
      <w:r w:rsidRPr="000A67D8">
        <w:rPr>
          <w:sz w:val="18"/>
          <w:szCs w:val="18"/>
        </w:rPr>
        <w:t xml:space="preserve">　　月　　日</w:t>
      </w:r>
    </w:p>
    <w:p w:rsidR="00784992" w:rsidRPr="000A67D8" w:rsidRDefault="00784992" w:rsidP="00784992">
      <w:pPr>
        <w:rPr>
          <w:b/>
          <w:sz w:val="22"/>
        </w:rPr>
      </w:pPr>
      <w:r>
        <w:rPr>
          <w:b/>
          <w:sz w:val="22"/>
        </w:rPr>
        <w:t>RA</w:t>
      </w:r>
      <w:r>
        <w:rPr>
          <w:b/>
          <w:sz w:val="22"/>
        </w:rPr>
        <w:t xml:space="preserve">等評価委員長　</w:t>
      </w:r>
      <w:r w:rsidRPr="000A67D8">
        <w:rPr>
          <w:rFonts w:hint="eastAsia"/>
          <w:b/>
          <w:sz w:val="22"/>
        </w:rPr>
        <w:t>殿</w:t>
      </w:r>
    </w:p>
    <w:p w:rsidR="00784992" w:rsidRPr="000A67D8" w:rsidRDefault="00784992" w:rsidP="00784992">
      <w:pPr>
        <w:rPr>
          <w:b/>
          <w:sz w:val="22"/>
        </w:rPr>
      </w:pPr>
    </w:p>
    <w:p w:rsidR="00784992" w:rsidRPr="000A67D8" w:rsidRDefault="00784992" w:rsidP="00784992">
      <w:pPr>
        <w:rPr>
          <w:b/>
          <w:sz w:val="22"/>
        </w:rPr>
      </w:pPr>
      <w:r>
        <w:rPr>
          <w:rFonts w:hint="eastAsia"/>
          <w:b/>
          <w:sz w:val="22"/>
        </w:rPr>
        <w:t>平成</w:t>
      </w:r>
      <w:r w:rsidR="00A24D3C">
        <w:rPr>
          <w:rFonts w:hint="eastAsia"/>
          <w:b/>
          <w:sz w:val="22"/>
        </w:rPr>
        <w:t>29</w:t>
      </w:r>
      <w:r>
        <w:rPr>
          <w:b/>
          <w:sz w:val="22"/>
        </w:rPr>
        <w:t>年度</w:t>
      </w:r>
      <w:r>
        <w:rPr>
          <w:rFonts w:hint="eastAsia"/>
          <w:b/>
          <w:sz w:val="22"/>
        </w:rPr>
        <w:t>医学系研究科</w:t>
      </w:r>
      <w:r>
        <w:rPr>
          <w:b/>
          <w:sz w:val="22"/>
        </w:rPr>
        <w:t>博士課程</w:t>
      </w:r>
      <w:r>
        <w:rPr>
          <w:rFonts w:hint="eastAsia"/>
          <w:b/>
          <w:sz w:val="22"/>
        </w:rPr>
        <w:t>研究</w:t>
      </w:r>
      <w:r>
        <w:rPr>
          <w:b/>
          <w:sz w:val="22"/>
        </w:rPr>
        <w:t>遂行協力制度に</w:t>
      </w:r>
      <w:r>
        <w:rPr>
          <w:rFonts w:hint="eastAsia"/>
          <w:b/>
          <w:sz w:val="22"/>
        </w:rPr>
        <w:t>、</w:t>
      </w:r>
      <w:r w:rsidRPr="000A67D8">
        <w:rPr>
          <w:rFonts w:hint="eastAsia"/>
          <w:b/>
          <w:sz w:val="22"/>
        </w:rPr>
        <w:t>下記のとおり</w:t>
      </w:r>
      <w:r w:rsidRPr="000A67D8">
        <w:rPr>
          <w:b/>
          <w:sz w:val="22"/>
        </w:rPr>
        <w:t>推薦しますので、ご許可くださるよう</w:t>
      </w:r>
      <w:r w:rsidRPr="000A67D8">
        <w:rPr>
          <w:rFonts w:hint="eastAsia"/>
          <w:b/>
          <w:sz w:val="22"/>
        </w:rPr>
        <w:t>お</w:t>
      </w:r>
      <w:r w:rsidRPr="000A67D8">
        <w:rPr>
          <w:b/>
          <w:sz w:val="22"/>
        </w:rPr>
        <w:t>願いします。</w:t>
      </w:r>
    </w:p>
    <w:p w:rsidR="00784992" w:rsidRPr="00761E57" w:rsidRDefault="00784992" w:rsidP="00784992"/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784992" w:rsidRPr="00581E2C" w:rsidTr="001774F3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2" w:rsidRPr="00761E57" w:rsidRDefault="00784992" w:rsidP="001774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1E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学生氏名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2" w:rsidRPr="00761E57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84992" w:rsidRPr="00581E2C" w:rsidTr="001774F3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92" w:rsidRPr="00761E57" w:rsidRDefault="00784992" w:rsidP="001774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学籍番号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92" w:rsidRPr="00761E57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４１－</w:t>
            </w:r>
          </w:p>
        </w:tc>
      </w:tr>
      <w:tr w:rsidR="00784992" w:rsidRPr="00581E2C" w:rsidTr="001774F3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92" w:rsidRPr="00761E57" w:rsidRDefault="00784992" w:rsidP="001774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1E57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専攻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92" w:rsidRPr="00761E57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84992" w:rsidRPr="00581E2C" w:rsidTr="001774F3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2" w:rsidRPr="00761E57" w:rsidRDefault="00784992" w:rsidP="001774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2" w:rsidRPr="00761E57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84992" w:rsidRPr="00581E2C" w:rsidTr="001774F3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2" w:rsidRPr="00761E57" w:rsidRDefault="00784992" w:rsidP="001774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92" w:rsidRPr="00761E57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61E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761E57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84992" w:rsidRPr="00581E2C" w:rsidTr="001774F3">
        <w:trPr>
          <w:trHeight w:val="439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経済的状況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（</w:t>
            </w:r>
            <w:r w:rsidRPr="00191D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経済的困窮度が極めて高い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具体的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な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状況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について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62110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u w:val="single"/>
              </w:rPr>
              <w:t>学生</w:t>
            </w:r>
            <w:r w:rsidR="0062110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u w:val="single"/>
              </w:rPr>
              <w:t>本人</w:t>
            </w:r>
            <w:r w:rsidRPr="0062110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:u w:val="single"/>
              </w:rPr>
              <w:t>が記入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Pr="00284F0B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21100" w:rsidRDefault="00621100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784992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62110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上記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のとおり相違ありません。</w:t>
            </w:r>
          </w:p>
          <w:p w:rsidR="00784992" w:rsidRPr="00761E57" w:rsidRDefault="00784992" w:rsidP="001774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Pr="00191D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学生氏名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署名(自筆)</w:t>
            </w:r>
            <w:r w:rsidRPr="00191D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91D6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印</w:t>
            </w:r>
          </w:p>
        </w:tc>
      </w:tr>
    </w:tbl>
    <w:p w:rsidR="00621100" w:rsidRDefault="00621100" w:rsidP="00784992"/>
    <w:p w:rsidR="00621100" w:rsidRPr="00621100" w:rsidRDefault="00621100" w:rsidP="00784992">
      <w:pPr>
        <w:rPr>
          <w:sz w:val="18"/>
          <w:szCs w:val="18"/>
        </w:rPr>
      </w:pPr>
      <w:r w:rsidRPr="00621100">
        <w:rPr>
          <w:rFonts w:hint="eastAsia"/>
          <w:sz w:val="18"/>
          <w:szCs w:val="18"/>
        </w:rPr>
        <w:t>指導教員記入欄</w:t>
      </w:r>
      <w:r w:rsidR="00784992" w:rsidRPr="00621100">
        <w:rPr>
          <w:sz w:val="18"/>
          <w:szCs w:val="18"/>
        </w:rPr>
        <w:t xml:space="preserve">　　　　　　　　　　　　　　　　　　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1100" w:rsidTr="00621100">
        <w:tc>
          <w:tcPr>
            <w:tcW w:w="8702" w:type="dxa"/>
          </w:tcPr>
          <w:p w:rsidR="00621100" w:rsidRDefault="00621100" w:rsidP="006211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推薦理由（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上位学年と同等以上の研究遂行能力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を有する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ことについて具体的に記入）</w:t>
            </w:r>
          </w:p>
          <w:p w:rsidR="00621100" w:rsidRPr="005B55A8" w:rsidRDefault="00621100" w:rsidP="0062110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621100" w:rsidRDefault="00621100" w:rsidP="00784992"/>
          <w:p w:rsidR="00621100" w:rsidRDefault="00621100" w:rsidP="00784992"/>
          <w:p w:rsidR="00621100" w:rsidRDefault="00621100" w:rsidP="00784992"/>
          <w:p w:rsidR="00621100" w:rsidRDefault="00621100" w:rsidP="00784992"/>
          <w:p w:rsidR="00621100" w:rsidRDefault="00621100" w:rsidP="00784992"/>
          <w:p w:rsidR="00621100" w:rsidRPr="00621100" w:rsidRDefault="00621100" w:rsidP="00784992"/>
        </w:tc>
      </w:tr>
    </w:tbl>
    <w:p w:rsidR="00784992" w:rsidRDefault="00784992" w:rsidP="00784992"/>
    <w:p w:rsidR="00621100" w:rsidRDefault="00784992" w:rsidP="00621100">
      <w:pPr>
        <w:ind w:firstLineChars="400" w:firstLine="720"/>
        <w:rPr>
          <w:kern w:val="0"/>
          <w:sz w:val="18"/>
          <w:szCs w:val="18"/>
        </w:rPr>
      </w:pPr>
      <w:r w:rsidRPr="000A67D8">
        <w:rPr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</w:t>
      </w:r>
      <w:r w:rsidR="00621100">
        <w:rPr>
          <w:sz w:val="18"/>
          <w:szCs w:val="18"/>
          <w:u w:val="single"/>
        </w:rPr>
        <w:t xml:space="preserve">　</w:t>
      </w:r>
      <w:r w:rsidRPr="00B00B19">
        <w:rPr>
          <w:spacing w:val="30"/>
          <w:kern w:val="0"/>
          <w:sz w:val="18"/>
          <w:szCs w:val="18"/>
          <w:u w:val="single"/>
          <w:fitText w:val="900" w:id="844428288"/>
        </w:rPr>
        <w:t>指導教</w:t>
      </w:r>
      <w:r w:rsidRPr="00B00B19">
        <w:rPr>
          <w:kern w:val="0"/>
          <w:sz w:val="18"/>
          <w:szCs w:val="18"/>
          <w:u w:val="single"/>
          <w:fitText w:val="900" w:id="844428288"/>
        </w:rPr>
        <w:t>員</w:t>
      </w:r>
      <w:r w:rsidRPr="00621100">
        <w:rPr>
          <w:rFonts w:hint="eastAsia"/>
          <w:kern w:val="0"/>
          <w:sz w:val="18"/>
          <w:szCs w:val="18"/>
          <w:u w:val="single"/>
        </w:rPr>
        <w:t xml:space="preserve">             </w:t>
      </w:r>
      <w:r w:rsidR="00B00B19">
        <w:rPr>
          <w:rFonts w:hint="eastAsia"/>
          <w:kern w:val="0"/>
          <w:sz w:val="18"/>
          <w:szCs w:val="18"/>
          <w:u w:val="single"/>
        </w:rPr>
        <w:t xml:space="preserve">　　</w:t>
      </w:r>
      <w:r w:rsidRPr="00621100">
        <w:rPr>
          <w:rFonts w:hint="eastAsia"/>
          <w:kern w:val="0"/>
          <w:sz w:val="18"/>
          <w:szCs w:val="18"/>
          <w:u w:val="single"/>
        </w:rPr>
        <w:t xml:space="preserve">           </w:t>
      </w:r>
      <w:r w:rsidRPr="00621100">
        <w:rPr>
          <w:rFonts w:hint="eastAsia"/>
          <w:kern w:val="0"/>
          <w:sz w:val="18"/>
          <w:szCs w:val="18"/>
          <w:u w:val="single"/>
        </w:rPr>
        <w:t xml:space="preserve">　印</w:t>
      </w:r>
    </w:p>
    <w:p w:rsidR="00621100" w:rsidRPr="00621100" w:rsidRDefault="00621100" w:rsidP="00621100">
      <w:pPr>
        <w:ind w:firstLineChars="400" w:firstLine="72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</w:t>
      </w:r>
    </w:p>
    <w:sectPr w:rsidR="00621100" w:rsidRPr="0062110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ED" w:rsidRDefault="00E653ED">
      <w:r>
        <w:separator/>
      </w:r>
    </w:p>
  </w:endnote>
  <w:endnote w:type="continuationSeparator" w:id="0">
    <w:p w:rsidR="00E653ED" w:rsidRDefault="00E6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ED" w:rsidRDefault="00E653ED">
      <w:r>
        <w:separator/>
      </w:r>
    </w:p>
  </w:footnote>
  <w:footnote w:type="continuationSeparator" w:id="0">
    <w:p w:rsidR="00E653ED" w:rsidRDefault="00E6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A8" w:rsidRPr="005B55A8" w:rsidRDefault="00784992" w:rsidP="005B55A8">
    <w:pPr>
      <w:pStyle w:val="a3"/>
      <w:jc w:val="center"/>
      <w:rPr>
        <w:rFonts w:hint="eastAsia"/>
        <w:sz w:val="40"/>
        <w:szCs w:val="40"/>
      </w:rPr>
    </w:pPr>
    <w:r w:rsidRPr="005B55A8">
      <w:rPr>
        <w:rFonts w:hint="eastAsia"/>
        <w:sz w:val="40"/>
        <w:szCs w:val="40"/>
      </w:rPr>
      <w:t>理由書</w:t>
    </w:r>
  </w:p>
  <w:p w:rsidR="0070211D" w:rsidRPr="0070211D" w:rsidRDefault="00BD7DDB" w:rsidP="0070211D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A"/>
    <w:rsid w:val="00270889"/>
    <w:rsid w:val="005F214F"/>
    <w:rsid w:val="00621100"/>
    <w:rsid w:val="006E1C10"/>
    <w:rsid w:val="00784992"/>
    <w:rsid w:val="00A24D3C"/>
    <w:rsid w:val="00A4375E"/>
    <w:rsid w:val="00A56EA4"/>
    <w:rsid w:val="00B00B19"/>
    <w:rsid w:val="00BB5FCA"/>
    <w:rsid w:val="00BD7DDB"/>
    <w:rsid w:val="00E653ED"/>
    <w:rsid w:val="00E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84FB2"/>
  <w15:docId w15:val="{CBEF322F-AFFE-411A-A1F6-8527CA5F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992"/>
  </w:style>
  <w:style w:type="table" w:styleId="a5">
    <w:name w:val="Table Grid"/>
    <w:basedOn w:val="a1"/>
    <w:uiPriority w:val="39"/>
    <w:rsid w:val="006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67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66A"/>
  </w:style>
  <w:style w:type="paragraph" w:styleId="a8">
    <w:name w:val="Balloon Text"/>
    <w:basedOn w:val="a"/>
    <w:link w:val="a9"/>
    <w:uiPriority w:val="99"/>
    <w:semiHidden/>
    <w:unhideWhenUsed/>
    <w:rsid w:val="00BD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D483-F19F-45DC-9E00-1182D7B1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D596A633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聡</dc:creator>
  <cp:lastModifiedBy>山口　紀子</cp:lastModifiedBy>
  <cp:revision>7</cp:revision>
  <cp:lastPrinted>2017-05-10T03:28:00Z</cp:lastPrinted>
  <dcterms:created xsi:type="dcterms:W3CDTF">2015-02-12T07:38:00Z</dcterms:created>
  <dcterms:modified xsi:type="dcterms:W3CDTF">2017-05-10T03:28:00Z</dcterms:modified>
</cp:coreProperties>
</file>