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3D" w:rsidRPr="0066133D" w:rsidRDefault="008B5099" w:rsidP="0066133D">
      <w:pPr>
        <w:widowControl/>
        <w:jc w:val="right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lang w:eastAsia="zh-TW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lang w:eastAsia="zh-TW"/>
        </w:rPr>
        <w:t>様式３</w:t>
      </w:r>
    </w:p>
    <w:p w:rsidR="0066133D" w:rsidRDefault="008B5099" w:rsidP="0066133D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lang w:eastAsia="zh-TW"/>
        </w:rPr>
        <w:t>学術</w:t>
      </w:r>
      <w:r w:rsidR="0066133D" w:rsidRPr="0066133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lang w:eastAsia="zh-TW"/>
        </w:rPr>
        <w:t>研究業務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lang w:eastAsia="zh-TW"/>
        </w:rPr>
        <w:t>遂行</w:t>
      </w:r>
      <w:r w:rsidR="0066133D" w:rsidRPr="0066133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lang w:eastAsia="zh-TW"/>
        </w:rPr>
        <w:t>報告書</w:t>
      </w:r>
    </w:p>
    <w:tbl>
      <w:tblPr>
        <w:tblpPr w:leftFromText="142" w:rightFromText="142" w:vertAnchor="page" w:horzAnchor="margin" w:tblpY="3861"/>
        <w:tblW w:w="901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6"/>
        <w:gridCol w:w="5916"/>
      </w:tblGrid>
      <w:tr w:rsidR="00AF4EC3" w:rsidRPr="00E34F7B">
        <w:trPr>
          <w:trHeight w:val="56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C3" w:rsidRPr="00E34F7B" w:rsidRDefault="00AF4EC3" w:rsidP="00AF4E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所属研究科・課程・専攻名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C3" w:rsidRPr="00E34F7B" w:rsidRDefault="001D7559" w:rsidP="00561E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大学院医学系研究科</w:t>
            </w:r>
            <w:r w:rsidR="00F86D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="00DC6C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6554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F86D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専攻</w:t>
            </w:r>
            <w:r w:rsidR="00DC6C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・　　　</w:t>
            </w:r>
            <w:r w:rsidR="006554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="00561E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教室</w:t>
            </w:r>
          </w:p>
        </w:tc>
      </w:tr>
      <w:tr w:rsidR="00E34F7B" w:rsidRPr="00E34F7B">
        <w:trPr>
          <w:trHeight w:val="56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7B" w:rsidRPr="00E34F7B" w:rsidRDefault="00E34F7B" w:rsidP="00AF4E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学籍番号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7B" w:rsidRPr="00322880" w:rsidRDefault="00E34F7B" w:rsidP="00AF4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４１－</w:t>
            </w:r>
          </w:p>
        </w:tc>
      </w:tr>
      <w:tr w:rsidR="00AF4EC3" w:rsidRPr="00E34F7B">
        <w:trPr>
          <w:trHeight w:val="56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C3" w:rsidRPr="00E34F7B" w:rsidRDefault="00AF4EC3" w:rsidP="00AF4E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C3" w:rsidRPr="00E34F7B" w:rsidRDefault="00322880" w:rsidP="00DC6C2F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32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TW"/>
              </w:rPr>
              <w:t xml:space="preserve">　　</w:t>
            </w:r>
            <w:r w:rsidR="00B83FF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911E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TW"/>
              </w:rPr>
              <w:t>印</w:t>
            </w:r>
          </w:p>
        </w:tc>
      </w:tr>
      <w:tr w:rsidR="00AF4EC3" w:rsidRPr="00E34F7B">
        <w:trPr>
          <w:trHeight w:val="56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C3" w:rsidRPr="00E34F7B" w:rsidRDefault="008B5099" w:rsidP="00AF4E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  <w:lang w:eastAsia="zh-TW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TW"/>
              </w:rPr>
              <w:t>学術研究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TW"/>
              </w:rPr>
              <w:t>業務</w:t>
            </w: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TW"/>
              </w:rPr>
              <w:t>委嘱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TW"/>
              </w:rPr>
              <w:t>期間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C3" w:rsidRPr="00E34F7B" w:rsidRDefault="00234D02" w:rsidP="00234D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平成３０</w:t>
            </w:r>
            <w:r w:rsidR="009727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  <w:r w:rsidR="003228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　１</w:t>
            </w:r>
            <w:r w:rsidR="00120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　　～　平成</w:t>
            </w:r>
            <w:r w:rsidR="00D62C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  <w:r w:rsidR="006316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="0049619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 w:rsidR="00120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="00D62C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３１</w:t>
            </w:r>
            <w:r w:rsidR="00891DAB" w:rsidRPr="00E34F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AF4EC3" w:rsidRPr="00E34F7B">
        <w:trPr>
          <w:trHeight w:val="56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C3" w:rsidRPr="00E34F7B" w:rsidRDefault="008B5099" w:rsidP="00AF4E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学術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研究</w:t>
            </w: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の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課題</w:t>
            </w: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C3" w:rsidRPr="00322880" w:rsidRDefault="00AF4EC3" w:rsidP="00AF4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F4EC3" w:rsidRPr="00E3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2"/>
        </w:trPr>
        <w:tc>
          <w:tcPr>
            <w:tcW w:w="9012" w:type="dxa"/>
            <w:gridSpan w:val="2"/>
          </w:tcPr>
          <w:p w:rsidR="00AF4EC3" w:rsidRPr="00E34F7B" w:rsidRDefault="008B5099" w:rsidP="00AF4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【学術研究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の</w:t>
            </w: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実施内容と学術研究業務遂行経過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】</w:t>
            </w:r>
          </w:p>
          <w:p w:rsidR="00AF4EC3" w:rsidRPr="00E34F7B" w:rsidRDefault="00AF4EC3" w:rsidP="00AF4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AF4EC3" w:rsidRPr="00E3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0"/>
        </w:trPr>
        <w:tc>
          <w:tcPr>
            <w:tcW w:w="9012" w:type="dxa"/>
            <w:gridSpan w:val="2"/>
          </w:tcPr>
          <w:p w:rsidR="00AF4EC3" w:rsidRPr="00E34F7B" w:rsidRDefault="00AF4EC3" w:rsidP="00AF4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【研究成果の内容】</w:t>
            </w:r>
          </w:p>
          <w:p w:rsidR="00AF4EC3" w:rsidRPr="00E34F7B" w:rsidRDefault="00AF4EC3" w:rsidP="00AF4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66133D" w:rsidRPr="00E34F7B" w:rsidRDefault="00AF4EC3" w:rsidP="00AF4EC3">
      <w:pPr>
        <w:widowControl/>
        <w:jc w:val="righ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 w:rsidRPr="00E34F7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平成</w:t>
      </w:r>
      <w:r w:rsidR="001E4B5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 xml:space="preserve">　</w:t>
      </w:r>
      <w:r w:rsidR="001E4B5B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 xml:space="preserve">　　</w:t>
      </w:r>
      <w:r w:rsidRPr="00E34F7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年</w:t>
      </w:r>
      <w:r w:rsidR="006456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 xml:space="preserve">　</w:t>
      </w:r>
      <w:r w:rsidR="0064568F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 xml:space="preserve">　</w:t>
      </w:r>
      <w:r w:rsidRPr="00E34F7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月</w:t>
      </w:r>
      <w:r w:rsidR="006456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 xml:space="preserve">　</w:t>
      </w:r>
      <w:r w:rsidR="0064568F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 xml:space="preserve">　</w:t>
      </w:r>
      <w:r w:rsidRPr="00E34F7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日</w:t>
      </w:r>
    </w:p>
    <w:p w:rsidR="00AF4EC3" w:rsidRPr="00E34F7B" w:rsidRDefault="00AF4EC3" w:rsidP="0066133D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</w:p>
    <w:p w:rsidR="0066133D" w:rsidRPr="00E34F7B" w:rsidRDefault="00B91454" w:rsidP="0066133D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 w:rsidRPr="00E34F7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（下記については、指導教員</w:t>
      </w:r>
      <w:r w:rsidR="0066133D" w:rsidRPr="00E34F7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が記入するため、記載不要）</w:t>
      </w:r>
    </w:p>
    <w:tbl>
      <w:tblPr>
        <w:tblW w:w="898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5900"/>
      </w:tblGrid>
      <w:tr w:rsidR="0066133D" w:rsidRPr="00E34F7B">
        <w:trPr>
          <w:trHeight w:val="780"/>
        </w:trPr>
        <w:tc>
          <w:tcPr>
            <w:tcW w:w="3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3D" w:rsidRPr="00E34F7B" w:rsidRDefault="008B5099" w:rsidP="008B5099">
            <w:pPr>
              <w:widowControl/>
              <w:ind w:firstLineChars="300" w:firstLine="663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指導</w:t>
            </w:r>
            <w:r w:rsidR="0066133D"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教員の確認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33D" w:rsidRPr="00E34F7B" w:rsidRDefault="0066133D" w:rsidP="003228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32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</w:t>
            </w:r>
            <w:r w:rsidR="00A75A15" w:rsidRPr="00E34F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="00F55D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F55D27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　　</w:t>
            </w:r>
            <w:r w:rsidRPr="00E34F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印</w:t>
            </w:r>
          </w:p>
        </w:tc>
      </w:tr>
      <w:tr w:rsidR="0066133D" w:rsidRPr="00E34F7B">
        <w:trPr>
          <w:trHeight w:val="11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33D" w:rsidRPr="00E34F7B" w:rsidRDefault="0066133D" w:rsidP="006613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コメント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3D" w:rsidRPr="00E34F7B" w:rsidRDefault="0066133D" w:rsidP="006613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5774D3" w:rsidRPr="0066133D" w:rsidRDefault="001E49D2" w:rsidP="0066133D">
      <w:r>
        <w:rPr>
          <w:noProof/>
        </w:rPr>
        <mc:AlternateContent>
          <mc:Choice Requires="wpc">
            <w:drawing>
              <wp:inline distT="0" distB="0" distL="0" distR="0">
                <wp:extent cx="5600700" cy="771525"/>
                <wp:effectExtent l="5080" t="0" r="13970" b="10795"/>
                <wp:docPr id="48" name="キャンバス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76306" y="9604"/>
                            <a:ext cx="2524394" cy="761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133D" w:rsidRPr="00B91454" w:rsidRDefault="0066133D" w:rsidP="0066133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4"/>
                                </w:rPr>
                              </w:pPr>
                              <w:r w:rsidRPr="00B91454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4"/>
                                </w:rPr>
                                <w:t>※</w:t>
                              </w:r>
                              <w:r w:rsidR="0042101E" w:rsidRPr="00B91454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4"/>
                                </w:rPr>
                                <w:t>ＲＡ等評価委員会</w:t>
                              </w:r>
                              <w:r w:rsidRPr="00B91454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4"/>
                                </w:rPr>
                                <w:t>確認</w:t>
                              </w:r>
                            </w:p>
                            <w:p w:rsidR="0066133D" w:rsidRDefault="0066133D" w:rsidP="0066133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:rsidR="0066133D" w:rsidRDefault="0066133D" w:rsidP="0066133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  <w:t xml:space="preserve">　　　　　　　　　　　　　　　　　　　　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04"/>
                            <a:ext cx="2971522" cy="761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133D" w:rsidRPr="00B91454" w:rsidRDefault="0066133D" w:rsidP="0066133D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B91454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※整理番号（事務で記載）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8" o:spid="_x0000_s1026" editas="canvas" style="width:441pt;height:60.75pt;mso-position-horizontal-relative:char;mso-position-vertical-relative:line" coordsize="56007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771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30763;top:96;width:25244;height:7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66133D" w:rsidRPr="00B91454" w:rsidRDefault="0066133D" w:rsidP="006613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ＭＳ ゴシック"/>
                            <w:color w:val="FF0000"/>
                            <w:sz w:val="24"/>
                          </w:rPr>
                        </w:pPr>
                        <w:r w:rsidRPr="00B91454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4"/>
                          </w:rPr>
                          <w:t>※</w:t>
                        </w:r>
                        <w:r w:rsidR="0042101E" w:rsidRPr="00B91454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4"/>
                          </w:rPr>
                          <w:t>ＲＡ等評価委員会</w:t>
                        </w:r>
                        <w:r w:rsidRPr="00B91454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4"/>
                          </w:rPr>
                          <w:t>確認</w:t>
                        </w:r>
                      </w:p>
                      <w:p w:rsidR="0066133D" w:rsidRDefault="0066133D" w:rsidP="006613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66133D" w:rsidRDefault="0066133D" w:rsidP="006613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4"/>
                          </w:rPr>
                          <w:t xml:space="preserve">　　　　　　　　　　　　　　　　　　　　㊞</w:t>
                        </w:r>
                      </w:p>
                    </w:txbxContent>
                  </v:textbox>
                </v:shape>
                <v:shape id="Text Box 45" o:spid="_x0000_s1029" type="#_x0000_t202" style="position:absolute;top:96;width:29715;height:7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66133D" w:rsidRPr="00B91454" w:rsidRDefault="0066133D" w:rsidP="0066133D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B91454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※整理番号（事務で記載）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774D3" w:rsidRPr="0066133D" w:rsidSect="00AF4E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02" w:rsidRDefault="00186602" w:rsidP="00A44E34">
      <w:r>
        <w:separator/>
      </w:r>
    </w:p>
  </w:endnote>
  <w:endnote w:type="continuationSeparator" w:id="0">
    <w:p w:rsidR="00186602" w:rsidRDefault="00186602" w:rsidP="00A4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02" w:rsidRDefault="00186602" w:rsidP="00A44E34">
      <w:r>
        <w:separator/>
      </w:r>
    </w:p>
  </w:footnote>
  <w:footnote w:type="continuationSeparator" w:id="0">
    <w:p w:rsidR="00186602" w:rsidRDefault="00186602" w:rsidP="00A44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2"/>
    <w:rsid w:val="00010F93"/>
    <w:rsid w:val="00086DBF"/>
    <w:rsid w:val="000A0B15"/>
    <w:rsid w:val="000D5601"/>
    <w:rsid w:val="000E38E8"/>
    <w:rsid w:val="000F0595"/>
    <w:rsid w:val="00120DAB"/>
    <w:rsid w:val="00186602"/>
    <w:rsid w:val="001A711C"/>
    <w:rsid w:val="001D7559"/>
    <w:rsid w:val="001E49D2"/>
    <w:rsid w:val="001E4B5B"/>
    <w:rsid w:val="00234D02"/>
    <w:rsid w:val="00255A9E"/>
    <w:rsid w:val="00277B9A"/>
    <w:rsid w:val="00280F00"/>
    <w:rsid w:val="002E32CB"/>
    <w:rsid w:val="0032243A"/>
    <w:rsid w:val="00322880"/>
    <w:rsid w:val="00334425"/>
    <w:rsid w:val="00340240"/>
    <w:rsid w:val="00370650"/>
    <w:rsid w:val="0041234B"/>
    <w:rsid w:val="00416EB3"/>
    <w:rsid w:val="0042101E"/>
    <w:rsid w:val="0049619E"/>
    <w:rsid w:val="004B04E3"/>
    <w:rsid w:val="005042C9"/>
    <w:rsid w:val="00561E29"/>
    <w:rsid w:val="005774D3"/>
    <w:rsid w:val="006113FA"/>
    <w:rsid w:val="006316EE"/>
    <w:rsid w:val="0064568F"/>
    <w:rsid w:val="00655489"/>
    <w:rsid w:val="0066133D"/>
    <w:rsid w:val="006A0B79"/>
    <w:rsid w:val="006C75A0"/>
    <w:rsid w:val="00727E91"/>
    <w:rsid w:val="007568F3"/>
    <w:rsid w:val="00766E2A"/>
    <w:rsid w:val="007D4F61"/>
    <w:rsid w:val="00801806"/>
    <w:rsid w:val="0083511E"/>
    <w:rsid w:val="00863611"/>
    <w:rsid w:val="00891DAB"/>
    <w:rsid w:val="008B5099"/>
    <w:rsid w:val="008E7CBE"/>
    <w:rsid w:val="008F1538"/>
    <w:rsid w:val="00911EF3"/>
    <w:rsid w:val="00926D71"/>
    <w:rsid w:val="00952912"/>
    <w:rsid w:val="0097277F"/>
    <w:rsid w:val="009F0DBF"/>
    <w:rsid w:val="00A30BA9"/>
    <w:rsid w:val="00A44E34"/>
    <w:rsid w:val="00A529A2"/>
    <w:rsid w:val="00A65093"/>
    <w:rsid w:val="00A674F2"/>
    <w:rsid w:val="00A749C4"/>
    <w:rsid w:val="00A75A15"/>
    <w:rsid w:val="00AA1FA7"/>
    <w:rsid w:val="00AF4EC3"/>
    <w:rsid w:val="00B14446"/>
    <w:rsid w:val="00B15515"/>
    <w:rsid w:val="00B70422"/>
    <w:rsid w:val="00B736E5"/>
    <w:rsid w:val="00B83FFD"/>
    <w:rsid w:val="00B91454"/>
    <w:rsid w:val="00C31905"/>
    <w:rsid w:val="00C36AE8"/>
    <w:rsid w:val="00C61BD6"/>
    <w:rsid w:val="00C67D91"/>
    <w:rsid w:val="00CA329E"/>
    <w:rsid w:val="00CB77A9"/>
    <w:rsid w:val="00CD4EBD"/>
    <w:rsid w:val="00D51C37"/>
    <w:rsid w:val="00D62C97"/>
    <w:rsid w:val="00D74C49"/>
    <w:rsid w:val="00D84BD0"/>
    <w:rsid w:val="00D93D04"/>
    <w:rsid w:val="00DC6C2F"/>
    <w:rsid w:val="00DD3509"/>
    <w:rsid w:val="00E00510"/>
    <w:rsid w:val="00E34F7B"/>
    <w:rsid w:val="00E87B66"/>
    <w:rsid w:val="00E94979"/>
    <w:rsid w:val="00EA2A72"/>
    <w:rsid w:val="00ED0804"/>
    <w:rsid w:val="00F066C5"/>
    <w:rsid w:val="00F30F81"/>
    <w:rsid w:val="00F43131"/>
    <w:rsid w:val="00F44BE9"/>
    <w:rsid w:val="00F55D27"/>
    <w:rsid w:val="00F621FE"/>
    <w:rsid w:val="00F67B95"/>
    <w:rsid w:val="00F67F50"/>
    <w:rsid w:val="00F86DF1"/>
    <w:rsid w:val="00F93B25"/>
    <w:rsid w:val="00FD7FDD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EB6A53-2844-4663-9B2D-B9483EA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7FD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44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4E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44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4E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461D82DD</Template>
  <TotalTime>0</TotalTime>
  <Pages>1</Pages>
  <Words>163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東京大学医学部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事務部</dc:creator>
  <cp:keywords/>
  <dc:description/>
  <cp:lastModifiedBy>国立大学法人東京大学</cp:lastModifiedBy>
  <cp:revision>2</cp:revision>
  <cp:lastPrinted>2019-01-08T05:34:00Z</cp:lastPrinted>
  <dcterms:created xsi:type="dcterms:W3CDTF">2019-01-08T06:03:00Z</dcterms:created>
  <dcterms:modified xsi:type="dcterms:W3CDTF">2019-01-08T06:03:00Z</dcterms:modified>
</cp:coreProperties>
</file>