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59" w:rsidRDefault="00216459" w:rsidP="00216459">
      <w:pPr>
        <w:spacing w:line="632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論　　文　　目　　録</w:t>
      </w:r>
    </w:p>
    <w:p w:rsidR="00216459" w:rsidRDefault="00216459" w:rsidP="00216459">
      <w:pPr>
        <w:spacing w:line="158" w:lineRule="exact"/>
        <w:rPr>
          <w:rFonts w:hint="eastAsia"/>
          <w:sz w:val="20"/>
          <w:lang w:eastAsia="zh-TW"/>
        </w:rPr>
      </w:pPr>
    </w:p>
    <w:tbl>
      <w:tblPr>
        <w:tblW w:w="95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3771"/>
        <w:gridCol w:w="1021"/>
        <w:gridCol w:w="3771"/>
      </w:tblGrid>
      <w:tr w:rsidR="00216459">
        <w:trPr>
          <w:trHeight w:hRule="exact" w:val="677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216459" w:rsidP="008B46E6">
            <w:pPr>
              <w:autoSpaceDE w:val="0"/>
              <w:autoSpaceDN w:val="0"/>
              <w:spacing w:line="2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  <w:p w:rsidR="00216459" w:rsidRDefault="00216459" w:rsidP="008B46E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 xml:space="preserve">東大　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  <w:lang w:eastAsia="zh-TW"/>
              </w:rPr>
              <w:t xml:space="preserve">　第　　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8B46E6" w:rsidP="008B46E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氏　</w:t>
            </w:r>
            <w:r w:rsidR="00216459">
              <w:rPr>
                <w:rFonts w:hint="eastAsia"/>
              </w:rPr>
              <w:t>名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</w:tr>
      <w:tr w:rsidR="00216459" w:rsidTr="00A76A47">
        <w:trPr>
          <w:cantSplit/>
          <w:trHeight w:val="12188"/>
          <w:jc w:val="center"/>
        </w:trPr>
        <w:tc>
          <w:tcPr>
            <w:tcW w:w="9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8" w:rsidRDefault="00CD1A38" w:rsidP="00CD1A38">
            <w:pPr>
              <w:spacing w:line="260" w:lineRule="exact"/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E74777">
              <w:rPr>
                <w:rFonts w:ascii="ＭＳ 明朝" w:hAnsi="ＭＳ 明朝" w:hint="eastAsia"/>
                <w:lang w:eastAsia="zh-TW"/>
              </w:rPr>
              <w:t>論　　文</w:t>
            </w:r>
          </w:p>
          <w:p w:rsidR="00CD1A38" w:rsidRDefault="00CD1A38" w:rsidP="00CD1A38">
            <w:pPr>
              <w:spacing w:line="260" w:lineRule="exact"/>
              <w:rPr>
                <w:rFonts w:hint="eastAsia"/>
                <w:color w:val="FF0000"/>
              </w:rPr>
            </w:pPr>
            <w:r w:rsidRPr="00E7477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E74777">
              <w:rPr>
                <w:rFonts w:ascii="ＭＳ 明朝" w:hAnsi="ＭＳ 明朝" w:hint="eastAsia"/>
              </w:rPr>
              <w:t xml:space="preserve">　</w:t>
            </w:r>
            <w:r w:rsidRPr="00E74777">
              <w:rPr>
                <w:rFonts w:ascii="ＭＳ 明朝" w:hAnsi="ＭＳ 明朝" w:hint="eastAsia"/>
                <w:lang w:eastAsia="zh-TW"/>
              </w:rPr>
              <w:t>１．題　　目</w:t>
            </w:r>
          </w:p>
          <w:p w:rsidR="00206BE9" w:rsidRDefault="00206BE9" w:rsidP="00206BE9"/>
          <w:p w:rsidR="00206BE9" w:rsidRDefault="00206BE9" w:rsidP="00206BE9"/>
          <w:p w:rsidR="00206BE9" w:rsidRDefault="00206BE9" w:rsidP="00206BE9"/>
          <w:p w:rsidR="00206BE9" w:rsidRDefault="00206BE9" w:rsidP="00206BE9">
            <w:pPr>
              <w:rPr>
                <w:rFonts w:hint="eastAsia"/>
              </w:rPr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</w:rPr>
            </w:pPr>
            <w:r w:rsidRPr="00E74777">
              <w:rPr>
                <w:rFonts w:ascii="ＭＳ 明朝" w:hAnsi="ＭＳ 明朝" w:hint="eastAsia"/>
              </w:rPr>
              <w:t xml:space="preserve">　　２．印刷公表の方法及び時期</w:t>
            </w:r>
          </w:p>
          <w:p w:rsidR="00206BE9" w:rsidRDefault="00206BE9" w:rsidP="00206BE9"/>
          <w:p w:rsidR="00206BE9" w:rsidRDefault="00206BE9" w:rsidP="00206BE9"/>
          <w:p w:rsidR="00206BE9" w:rsidRDefault="00206BE9" w:rsidP="00206BE9">
            <w:pPr>
              <w:rPr>
                <w:rFonts w:hint="eastAsia"/>
              </w:rPr>
            </w:pPr>
          </w:p>
          <w:p w:rsidR="00206BE9" w:rsidRDefault="00206BE9" w:rsidP="00206BE9">
            <w:pPr>
              <w:rPr>
                <w:rFonts w:hint="eastAsia"/>
              </w:rPr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</w:rPr>
            </w:pPr>
            <w:r w:rsidRPr="00E74777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E74777">
              <w:rPr>
                <w:rFonts w:ascii="ＭＳ 明朝" w:hAnsi="ＭＳ 明朝" w:hint="eastAsia"/>
              </w:rPr>
              <w:t>３．冊　　数　　　１篇</w:t>
            </w:r>
          </w:p>
          <w:p w:rsidR="00A76A47" w:rsidRDefault="00A76A47" w:rsidP="00A76A47"/>
          <w:p w:rsidR="00206BE9" w:rsidRDefault="00206BE9" w:rsidP="00A76A47">
            <w:pPr>
              <w:rPr>
                <w:rFonts w:hint="eastAsia"/>
              </w:rPr>
            </w:pPr>
          </w:p>
          <w:p w:rsidR="00A76A47" w:rsidRDefault="00A76A47" w:rsidP="00A76A47"/>
          <w:p w:rsidR="00CD1A38" w:rsidRDefault="00CD1A38" w:rsidP="00A76A47">
            <w:pPr>
              <w:rPr>
                <w:rFonts w:hint="eastAsia"/>
              </w:rPr>
            </w:pPr>
          </w:p>
          <w:p w:rsidR="00206BE9" w:rsidRDefault="00206BE9" w:rsidP="00206B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上記のとおり違いありません。</w:t>
            </w:r>
          </w:p>
          <w:p w:rsidR="00206BE9" w:rsidRDefault="00206BE9" w:rsidP="00206BE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6A47" w:rsidRDefault="00A76A47" w:rsidP="00A76A47"/>
          <w:p w:rsidR="00370D1F" w:rsidRPr="00206BE9" w:rsidRDefault="00370D1F" w:rsidP="00A76A47">
            <w:pPr>
              <w:rPr>
                <w:rFonts w:hint="eastAsia"/>
              </w:rPr>
            </w:pPr>
            <w:bookmarkStart w:id="0" w:name="_GoBack"/>
            <w:bookmarkEnd w:id="0"/>
          </w:p>
          <w:p w:rsidR="00A76A47" w:rsidRDefault="00A76A47" w:rsidP="00A76A47">
            <w:pPr>
              <w:ind w:firstLineChars="3800" w:firstLine="7980"/>
            </w:pPr>
            <w:r>
              <w:rPr>
                <w:rFonts w:hint="eastAsia"/>
              </w:rPr>
              <w:t>印</w:t>
            </w:r>
          </w:p>
          <w:p w:rsidR="00216459" w:rsidRDefault="00A76A47" w:rsidP="00A76A47">
            <w:pPr>
              <w:autoSpaceDE w:val="0"/>
              <w:autoSpaceDN w:val="0"/>
              <w:spacing w:line="316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（</w:t>
            </w:r>
            <w:r>
              <w:t xml:space="preserve">自　</w:t>
            </w:r>
            <w:r>
              <w:rPr>
                <w:rFonts w:hint="eastAsia"/>
              </w:rPr>
              <w:t xml:space="preserve">　</w:t>
            </w:r>
            <w:r>
              <w:t>署</w:t>
            </w:r>
            <w:r>
              <w:rPr>
                <w:rFonts w:hint="eastAsia"/>
              </w:rPr>
              <w:t>）</w:t>
            </w:r>
          </w:p>
        </w:tc>
      </w:tr>
    </w:tbl>
    <w:p w:rsidR="006A7EC9" w:rsidRDefault="006A7EC9" w:rsidP="006A7EC9">
      <w:r>
        <w:rPr>
          <w:rFonts w:hint="eastAsia"/>
        </w:rPr>
        <w:t xml:space="preserve">　　　　　　　　</w:t>
      </w:r>
    </w:p>
    <w:sectPr w:rsidR="006A7EC9" w:rsidSect="00324D0A">
      <w:headerReference w:type="default" r:id="rId7"/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DD" w:rsidRDefault="005170DD">
      <w:r>
        <w:separator/>
      </w:r>
    </w:p>
  </w:endnote>
  <w:endnote w:type="continuationSeparator" w:id="0">
    <w:p w:rsidR="005170DD" w:rsidRDefault="005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DD" w:rsidRDefault="005170DD">
      <w:r>
        <w:separator/>
      </w:r>
    </w:p>
  </w:footnote>
  <w:footnote w:type="continuationSeparator" w:id="0">
    <w:p w:rsidR="005170DD" w:rsidRDefault="005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38" w:rsidRDefault="00CD1A38">
    <w:pPr>
      <w:pStyle w:val="a5"/>
    </w:pPr>
    <w:r>
      <w:rPr>
        <w:rFonts w:hint="eastAsia"/>
      </w:rPr>
      <w:t>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503"/>
    <w:multiLevelType w:val="hybridMultilevel"/>
    <w:tmpl w:val="63B23086"/>
    <w:lvl w:ilvl="0" w:tplc="BB3A1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104695"/>
    <w:rsid w:val="00125DCB"/>
    <w:rsid w:val="00141906"/>
    <w:rsid w:val="00191344"/>
    <w:rsid w:val="001973D5"/>
    <w:rsid w:val="001A7183"/>
    <w:rsid w:val="001B1FDA"/>
    <w:rsid w:val="001C5671"/>
    <w:rsid w:val="001D1352"/>
    <w:rsid w:val="001E2407"/>
    <w:rsid w:val="00200802"/>
    <w:rsid w:val="002026B2"/>
    <w:rsid w:val="00205471"/>
    <w:rsid w:val="00206BE9"/>
    <w:rsid w:val="00216459"/>
    <w:rsid w:val="00324D0A"/>
    <w:rsid w:val="00335F5B"/>
    <w:rsid w:val="003440CA"/>
    <w:rsid w:val="00352223"/>
    <w:rsid w:val="00370D1F"/>
    <w:rsid w:val="003B353A"/>
    <w:rsid w:val="003B6D07"/>
    <w:rsid w:val="003C196B"/>
    <w:rsid w:val="003C65B1"/>
    <w:rsid w:val="003C69C1"/>
    <w:rsid w:val="003E6D03"/>
    <w:rsid w:val="004451C3"/>
    <w:rsid w:val="00477C92"/>
    <w:rsid w:val="004A2F59"/>
    <w:rsid w:val="004D403B"/>
    <w:rsid w:val="004D73F0"/>
    <w:rsid w:val="0050608B"/>
    <w:rsid w:val="00507463"/>
    <w:rsid w:val="005170DD"/>
    <w:rsid w:val="00527790"/>
    <w:rsid w:val="00590686"/>
    <w:rsid w:val="005A6EE5"/>
    <w:rsid w:val="005B20AD"/>
    <w:rsid w:val="005E2831"/>
    <w:rsid w:val="00695679"/>
    <w:rsid w:val="006966C9"/>
    <w:rsid w:val="006A7EC9"/>
    <w:rsid w:val="006B1250"/>
    <w:rsid w:val="006D6A68"/>
    <w:rsid w:val="00707822"/>
    <w:rsid w:val="007254A2"/>
    <w:rsid w:val="00753B08"/>
    <w:rsid w:val="00786622"/>
    <w:rsid w:val="007C70BF"/>
    <w:rsid w:val="007E22C2"/>
    <w:rsid w:val="008078E4"/>
    <w:rsid w:val="00832B8F"/>
    <w:rsid w:val="0083579C"/>
    <w:rsid w:val="008649B4"/>
    <w:rsid w:val="008B46E6"/>
    <w:rsid w:val="008B7811"/>
    <w:rsid w:val="008C1B61"/>
    <w:rsid w:val="008F68C2"/>
    <w:rsid w:val="00A41F86"/>
    <w:rsid w:val="00A5118B"/>
    <w:rsid w:val="00A76A47"/>
    <w:rsid w:val="00A94DA3"/>
    <w:rsid w:val="00AC23CE"/>
    <w:rsid w:val="00B43630"/>
    <w:rsid w:val="00B8374A"/>
    <w:rsid w:val="00B847E4"/>
    <w:rsid w:val="00B91012"/>
    <w:rsid w:val="00B96E2F"/>
    <w:rsid w:val="00C05780"/>
    <w:rsid w:val="00C75FA5"/>
    <w:rsid w:val="00CB1E98"/>
    <w:rsid w:val="00CB51BD"/>
    <w:rsid w:val="00CD1A38"/>
    <w:rsid w:val="00D92F1D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614D27"/>
  <w15:chartTrackingRefBased/>
  <w15:docId w15:val="{39F4D2ED-0C07-4F03-B69D-B91006F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rsid w:val="008649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49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E92B7237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論文目録</dc:title>
  <dc:subject/>
  <cp:keywords/>
  <dc:description/>
  <cp:lastPrinted>2008-07-17T11:00:00Z</cp:lastPrinted>
  <dcterms:created xsi:type="dcterms:W3CDTF">2018-08-17T00:08:00Z</dcterms:created>
  <dcterms:modified xsi:type="dcterms:W3CDTF">2018-08-17T00:08:00Z</dcterms:modified>
</cp:coreProperties>
</file>