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3D" w:rsidRPr="0066133D" w:rsidRDefault="008B5099" w:rsidP="0066133D">
      <w:pPr>
        <w:widowControl/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様式３</w:t>
      </w:r>
    </w:p>
    <w:p w:rsidR="0066133D" w:rsidRDefault="008B5099" w:rsidP="0066133D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学術</w:t>
      </w:r>
      <w:r w:rsidR="0066133D" w:rsidRPr="0066133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研究業務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遂行</w:t>
      </w:r>
      <w:r w:rsidR="0066133D" w:rsidRPr="0066133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lang w:eastAsia="zh-TW"/>
        </w:rPr>
        <w:t>報告書</w:t>
      </w:r>
    </w:p>
    <w:tbl>
      <w:tblPr>
        <w:tblpPr w:leftFromText="142" w:rightFromText="142" w:vertAnchor="page" w:horzAnchor="margin" w:tblpY="3861"/>
        <w:tblW w:w="901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5916"/>
      </w:tblGrid>
      <w:tr w:rsidR="00AF4EC3" w:rsidRPr="00E34F7B">
        <w:trPr>
          <w:trHeight w:val="56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C3" w:rsidRPr="00E34F7B" w:rsidRDefault="00AF4EC3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所属研究科・課程・専攻名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1D7559" w:rsidP="00561E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大学院医学系研究科</w:t>
            </w:r>
            <w:r w:rsidR="00F86D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="00DC6C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6554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F86D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専攻</w:t>
            </w:r>
            <w:r w:rsidR="00DC6C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・　　　</w:t>
            </w:r>
            <w:r w:rsidR="006554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="00561E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教室</w:t>
            </w:r>
          </w:p>
        </w:tc>
      </w:tr>
      <w:tr w:rsidR="00E34F7B" w:rsidRPr="00E34F7B">
        <w:trPr>
          <w:trHeight w:val="56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7B" w:rsidRPr="00E34F7B" w:rsidRDefault="00E34F7B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学籍番号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7B" w:rsidRPr="00322880" w:rsidRDefault="00E34F7B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４１－</w:t>
            </w:r>
          </w:p>
        </w:tc>
      </w:tr>
      <w:tr w:rsidR="00AF4EC3" w:rsidRPr="00E34F7B">
        <w:trPr>
          <w:trHeight w:val="56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AF4EC3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322880" w:rsidP="00DC6C2F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32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TW"/>
              </w:rPr>
              <w:t xml:space="preserve">　　</w:t>
            </w:r>
            <w:r w:rsidR="00B83FF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911E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TW"/>
              </w:rPr>
              <w:t>印</w:t>
            </w:r>
          </w:p>
        </w:tc>
      </w:tr>
      <w:tr w:rsidR="00AF4EC3" w:rsidRPr="00E34F7B">
        <w:trPr>
          <w:trHeight w:val="56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C3" w:rsidRPr="00E34F7B" w:rsidRDefault="008B5099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  <w:lang w:eastAsia="zh-TW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>学術研究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>業務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>委嘱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>期間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F67B95" w:rsidP="00120D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平成２９</w:t>
            </w:r>
            <w:r w:rsidR="00F67F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８</w:t>
            </w:r>
            <w:r w:rsidR="003228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　１</w:t>
            </w:r>
            <w:r w:rsidR="00120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日　　～　平成　　</w:t>
            </w:r>
            <w:r w:rsidR="006316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20D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月　</w:t>
            </w:r>
            <w:r w:rsidR="00120DA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891DAB"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AF4EC3" w:rsidRPr="00E34F7B">
        <w:trPr>
          <w:trHeight w:val="56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E34F7B" w:rsidRDefault="008B5099" w:rsidP="00AF4E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学術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研究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の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課題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C3" w:rsidRPr="00322880" w:rsidRDefault="00AF4EC3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F4EC3" w:rsidRPr="00E3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2"/>
        </w:trPr>
        <w:tc>
          <w:tcPr>
            <w:tcW w:w="9012" w:type="dxa"/>
            <w:gridSpan w:val="2"/>
          </w:tcPr>
          <w:p w:rsidR="00AF4EC3" w:rsidRPr="00E34F7B" w:rsidRDefault="008B5099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【学術研究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の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実施内容と学術研究業務遂行経過</w:t>
            </w:r>
            <w:r w:rsidR="00AF4EC3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】</w:t>
            </w:r>
          </w:p>
          <w:p w:rsidR="00AF4EC3" w:rsidRPr="00E34F7B" w:rsidRDefault="00AF4EC3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AF4EC3" w:rsidRPr="00E3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9012" w:type="dxa"/>
            <w:gridSpan w:val="2"/>
          </w:tcPr>
          <w:p w:rsidR="00AF4EC3" w:rsidRPr="00E34F7B" w:rsidRDefault="00AF4EC3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【研究成果の内容】</w:t>
            </w:r>
          </w:p>
          <w:p w:rsidR="00AF4EC3" w:rsidRPr="00E34F7B" w:rsidRDefault="00AF4EC3" w:rsidP="00AF4E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66133D" w:rsidRPr="00E34F7B" w:rsidRDefault="00AF4EC3" w:rsidP="00AF4EC3">
      <w:pPr>
        <w:widowControl/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平成</w:t>
      </w:r>
      <w:r w:rsidR="001E4B5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 xml:space="preserve">　</w:t>
      </w:r>
      <w:r w:rsidR="001E4B5B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 xml:space="preserve">　　</w:t>
      </w:r>
      <w:r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年</w:t>
      </w:r>
      <w:r w:rsidR="006456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 xml:space="preserve">　</w:t>
      </w:r>
      <w:r w:rsidR="0064568F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 xml:space="preserve">　</w:t>
      </w:r>
      <w:r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月</w:t>
      </w:r>
      <w:r w:rsidR="006456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 xml:space="preserve">　</w:t>
      </w:r>
      <w:r w:rsidR="0064568F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 xml:space="preserve">　</w:t>
      </w:r>
      <w:r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日</w:t>
      </w:r>
    </w:p>
    <w:p w:rsidR="00AF4EC3" w:rsidRPr="00E34F7B" w:rsidRDefault="00AF4EC3" w:rsidP="0066133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</w:p>
    <w:p w:rsidR="0066133D" w:rsidRPr="00E34F7B" w:rsidRDefault="00B91454" w:rsidP="0066133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（下記については、指導教員</w:t>
      </w:r>
      <w:r w:rsidR="0066133D" w:rsidRPr="00E34F7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が記入するため、記載不要）</w:t>
      </w:r>
    </w:p>
    <w:tbl>
      <w:tblPr>
        <w:tblW w:w="898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5900"/>
      </w:tblGrid>
      <w:tr w:rsidR="0066133D" w:rsidRPr="00E34F7B">
        <w:trPr>
          <w:trHeight w:val="780"/>
        </w:trPr>
        <w:tc>
          <w:tcPr>
            <w:tcW w:w="3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3D" w:rsidRPr="00E34F7B" w:rsidRDefault="008B5099" w:rsidP="008B5099">
            <w:pPr>
              <w:widowControl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指導</w:t>
            </w:r>
            <w:r w:rsidR="0066133D"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教員の確認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3D" w:rsidRPr="00E34F7B" w:rsidRDefault="0066133D" w:rsidP="003228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224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A75A15"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="00F55D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55D27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</w:t>
            </w:r>
            <w:r w:rsidRPr="00E34F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印</w:t>
            </w:r>
          </w:p>
        </w:tc>
      </w:tr>
      <w:tr w:rsidR="0066133D" w:rsidRPr="00E34F7B">
        <w:trPr>
          <w:trHeight w:val="11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3D" w:rsidRPr="00E34F7B" w:rsidRDefault="0066133D" w:rsidP="00661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34F7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コメント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3D" w:rsidRPr="00E34F7B" w:rsidRDefault="0066133D" w:rsidP="006613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5774D3" w:rsidRPr="0066133D" w:rsidRDefault="001E49D2" w:rsidP="0066133D">
      <w:r>
        <w:rPr>
          <w:noProof/>
        </w:rPr>
        <mc:AlternateContent>
          <mc:Choice Requires="wpc">
            <w:drawing>
              <wp:inline distT="0" distB="0" distL="0" distR="0">
                <wp:extent cx="5600700" cy="771525"/>
                <wp:effectExtent l="5080" t="0" r="13970" b="10795"/>
                <wp:docPr id="48" name="キャンバス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76306" y="9604"/>
                            <a:ext cx="2524394" cy="761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33D" w:rsidRPr="00B91454" w:rsidRDefault="0066133D" w:rsidP="006613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4"/>
                                </w:rPr>
                              </w:pPr>
                              <w:r w:rsidRPr="00B91454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4"/>
                                </w:rPr>
                                <w:t>※</w:t>
                              </w:r>
                              <w:r w:rsidR="0042101E" w:rsidRPr="00B91454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4"/>
                                </w:rPr>
                                <w:t>ＲＡ等評価委員会</w:t>
                              </w:r>
                              <w:r w:rsidRPr="00B91454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4"/>
                                </w:rPr>
                                <w:t>確認</w:t>
                              </w:r>
                            </w:p>
                            <w:p w:rsidR="0066133D" w:rsidRDefault="0066133D" w:rsidP="006613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66133D" w:rsidRDefault="0066133D" w:rsidP="006613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 xml:space="preserve">　　　　　　　　　　　　　　　　　　　　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04"/>
                            <a:ext cx="2971522" cy="761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33D" w:rsidRPr="00B91454" w:rsidRDefault="0066133D" w:rsidP="0066133D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B91454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※整理番号（事務で記載）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8" o:spid="_x0000_s1026" editas="canvas" style="width:441pt;height:60.75pt;mso-position-horizontal-relative:char;mso-position-vertical-relative:line" coordsize="56007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77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30763;top:96;width:25244;height:7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6133D" w:rsidRPr="00B91454" w:rsidRDefault="0066133D" w:rsidP="006613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ＭＳ ゴシック"/>
                            <w:color w:val="FF0000"/>
                            <w:sz w:val="24"/>
                          </w:rPr>
                        </w:pPr>
                        <w:r w:rsidRPr="00B91454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※</w:t>
                        </w:r>
                        <w:r w:rsidR="0042101E" w:rsidRPr="00B91454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ＲＡ等評価委員会</w:t>
                        </w:r>
                        <w:r w:rsidRPr="00B91454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確認</w:t>
                        </w:r>
                      </w:p>
                      <w:p w:rsidR="0066133D" w:rsidRDefault="0066133D" w:rsidP="006613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66133D" w:rsidRDefault="0066133D" w:rsidP="006613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4"/>
                          </w:rPr>
                          <w:t xml:space="preserve">　　　　　　　　　　　　　　　　　　　　㊞</w:t>
                        </w:r>
                      </w:p>
                    </w:txbxContent>
                  </v:textbox>
                </v:shape>
                <v:shape id="Text Box 45" o:spid="_x0000_s1029" type="#_x0000_t202" style="position:absolute;top:96;width:29715;height:7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6133D" w:rsidRPr="00B91454" w:rsidRDefault="0066133D" w:rsidP="0066133D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91454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※整理番号（事務で記載）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774D3" w:rsidRPr="0066133D" w:rsidSect="00AF4E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02" w:rsidRDefault="00186602" w:rsidP="00A44E34">
      <w:r>
        <w:separator/>
      </w:r>
    </w:p>
  </w:endnote>
  <w:endnote w:type="continuationSeparator" w:id="0">
    <w:p w:rsidR="00186602" w:rsidRDefault="00186602" w:rsidP="00A4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02" w:rsidRDefault="00186602" w:rsidP="00A44E34">
      <w:r>
        <w:separator/>
      </w:r>
    </w:p>
  </w:footnote>
  <w:footnote w:type="continuationSeparator" w:id="0">
    <w:p w:rsidR="00186602" w:rsidRDefault="00186602" w:rsidP="00A4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2"/>
    <w:rsid w:val="00010F93"/>
    <w:rsid w:val="00086DBF"/>
    <w:rsid w:val="000A0B15"/>
    <w:rsid w:val="000D5601"/>
    <w:rsid w:val="000E38E8"/>
    <w:rsid w:val="000F0595"/>
    <w:rsid w:val="00120DAB"/>
    <w:rsid w:val="00186602"/>
    <w:rsid w:val="001A711C"/>
    <w:rsid w:val="001D7559"/>
    <w:rsid w:val="001E49D2"/>
    <w:rsid w:val="001E4B5B"/>
    <w:rsid w:val="00255A9E"/>
    <w:rsid w:val="00277B9A"/>
    <w:rsid w:val="00280F00"/>
    <w:rsid w:val="002E32CB"/>
    <w:rsid w:val="0032243A"/>
    <w:rsid w:val="00322880"/>
    <w:rsid w:val="00334425"/>
    <w:rsid w:val="00340240"/>
    <w:rsid w:val="00370650"/>
    <w:rsid w:val="0041234B"/>
    <w:rsid w:val="00416EB3"/>
    <w:rsid w:val="0042101E"/>
    <w:rsid w:val="004B04E3"/>
    <w:rsid w:val="005042C9"/>
    <w:rsid w:val="00561E29"/>
    <w:rsid w:val="005774D3"/>
    <w:rsid w:val="006113FA"/>
    <w:rsid w:val="006316EE"/>
    <w:rsid w:val="0064568F"/>
    <w:rsid w:val="00655489"/>
    <w:rsid w:val="0066133D"/>
    <w:rsid w:val="006A0B79"/>
    <w:rsid w:val="006C75A0"/>
    <w:rsid w:val="00727E91"/>
    <w:rsid w:val="007568F3"/>
    <w:rsid w:val="00766E2A"/>
    <w:rsid w:val="007D4F61"/>
    <w:rsid w:val="00801806"/>
    <w:rsid w:val="0083511E"/>
    <w:rsid w:val="00863611"/>
    <w:rsid w:val="00891DAB"/>
    <w:rsid w:val="008B5099"/>
    <w:rsid w:val="008E7CBE"/>
    <w:rsid w:val="008F1538"/>
    <w:rsid w:val="00911EF3"/>
    <w:rsid w:val="00926D71"/>
    <w:rsid w:val="00952912"/>
    <w:rsid w:val="009F0DBF"/>
    <w:rsid w:val="00A30BA9"/>
    <w:rsid w:val="00A44E34"/>
    <w:rsid w:val="00A529A2"/>
    <w:rsid w:val="00A65093"/>
    <w:rsid w:val="00A674F2"/>
    <w:rsid w:val="00A749C4"/>
    <w:rsid w:val="00A75A15"/>
    <w:rsid w:val="00AA1FA7"/>
    <w:rsid w:val="00AF4EC3"/>
    <w:rsid w:val="00B14446"/>
    <w:rsid w:val="00B15515"/>
    <w:rsid w:val="00B70422"/>
    <w:rsid w:val="00B736E5"/>
    <w:rsid w:val="00B83FFD"/>
    <w:rsid w:val="00B91454"/>
    <w:rsid w:val="00C31905"/>
    <w:rsid w:val="00C36AE8"/>
    <w:rsid w:val="00C61BD6"/>
    <w:rsid w:val="00C67D91"/>
    <w:rsid w:val="00CA329E"/>
    <w:rsid w:val="00CB77A9"/>
    <w:rsid w:val="00CD4EBD"/>
    <w:rsid w:val="00D51C37"/>
    <w:rsid w:val="00D74C49"/>
    <w:rsid w:val="00D84BD0"/>
    <w:rsid w:val="00DC6C2F"/>
    <w:rsid w:val="00DD3509"/>
    <w:rsid w:val="00E00510"/>
    <w:rsid w:val="00E34F7B"/>
    <w:rsid w:val="00E87B66"/>
    <w:rsid w:val="00E94979"/>
    <w:rsid w:val="00EA2A72"/>
    <w:rsid w:val="00ED0804"/>
    <w:rsid w:val="00F066C5"/>
    <w:rsid w:val="00F30F81"/>
    <w:rsid w:val="00F43131"/>
    <w:rsid w:val="00F44BE9"/>
    <w:rsid w:val="00F55D27"/>
    <w:rsid w:val="00F621FE"/>
    <w:rsid w:val="00F67B95"/>
    <w:rsid w:val="00F67F50"/>
    <w:rsid w:val="00F86DF1"/>
    <w:rsid w:val="00F93B25"/>
    <w:rsid w:val="00FD7FDD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F68C12"/>
  <w15:chartTrackingRefBased/>
  <w15:docId w15:val="{65EB6A53-2844-4663-9B2D-B9483EA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7F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44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4E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4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4E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A5BFEFAD</Template>
  <TotalTime>3</TotalTime>
  <Pages>1</Pages>
  <Words>158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東京大学医学部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事務部</dc:creator>
  <cp:keywords/>
  <dc:description/>
  <cp:lastModifiedBy>山口　紀子</cp:lastModifiedBy>
  <cp:revision>7</cp:revision>
  <cp:lastPrinted>2009-03-19T09:21:00Z</cp:lastPrinted>
  <dcterms:created xsi:type="dcterms:W3CDTF">2015-09-15T01:28:00Z</dcterms:created>
  <dcterms:modified xsi:type="dcterms:W3CDTF">2017-09-14T06:01:00Z</dcterms:modified>
</cp:coreProperties>
</file>